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F4F016" w14:textId="77777777" w:rsidR="00511583" w:rsidRDefault="005115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E075E" wp14:editId="708D7B49">
                <wp:simplePos x="0" y="0"/>
                <wp:positionH relativeFrom="column">
                  <wp:posOffset>85725</wp:posOffset>
                </wp:positionH>
                <wp:positionV relativeFrom="paragraph">
                  <wp:posOffset>-457201</wp:posOffset>
                </wp:positionV>
                <wp:extent cx="5724525" cy="1952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2E5160" w14:textId="17E37629" w:rsidR="00ED0D52" w:rsidRPr="007B0209" w:rsidRDefault="00ED0D52" w:rsidP="00511583">
                            <w:pPr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209">
                              <w:rPr>
                                <w:i/>
                                <w:iCs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44075A">
                              <w:rPr>
                                <w:i/>
                                <w:iCs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B0209">
                              <w:rPr>
                                <w:i/>
                                <w:iCs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Teesside District </w:t>
                            </w:r>
                            <w:r>
                              <w:rPr>
                                <w:i/>
                                <w:iCs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Cycling Time Trials </w:t>
                            </w:r>
                            <w:r w:rsidRPr="007B0209">
                              <w:rPr>
                                <w:i/>
                                <w:iCs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Events &amp; Competitions Booklet</w:t>
                            </w:r>
                          </w:p>
                          <w:p w14:paraId="6DF4BDF1" w14:textId="77777777" w:rsidR="00ED0D52" w:rsidRDefault="00ED0D52" w:rsidP="0051158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127C03C" w14:textId="77777777" w:rsidR="00ED0D52" w:rsidRPr="00511583" w:rsidRDefault="00ED0D52" w:rsidP="0051158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9E07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36pt;width:450.75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" filled="f" stroked="f">
                <v:textbox>
                  <w:txbxContent>
                    <w:p w14:paraId="4A2E5160" w14:textId="17E37629" w:rsidR="00ED0D52" w:rsidRPr="007B0209" w:rsidRDefault="00ED0D52" w:rsidP="00511583">
                      <w:pPr>
                        <w:jc w:val="center"/>
                        <w:rPr>
                          <w:i/>
                          <w:iCs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209">
                        <w:rPr>
                          <w:i/>
                          <w:iCs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44075A">
                        <w:rPr>
                          <w:i/>
                          <w:iCs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B0209">
                        <w:rPr>
                          <w:i/>
                          <w:iCs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Teesside District </w:t>
                      </w:r>
                      <w:r>
                        <w:rPr>
                          <w:i/>
                          <w:iCs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Cycling Time Trials </w:t>
                      </w:r>
                      <w:r w:rsidRPr="007B0209">
                        <w:rPr>
                          <w:i/>
                          <w:iCs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Events &amp; Competitions Booklet</w:t>
                      </w:r>
                    </w:p>
                    <w:p w14:paraId="6DF4BDF1" w14:textId="77777777" w:rsidR="00ED0D52" w:rsidRDefault="00ED0D52" w:rsidP="00511583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127C03C" w14:textId="77777777" w:rsidR="00ED0D52" w:rsidRPr="00511583" w:rsidRDefault="00ED0D52" w:rsidP="0051158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B5BC0" w14:textId="77777777" w:rsidR="00511583" w:rsidRDefault="00511583"/>
    <w:p w14:paraId="38EBB3D6" w14:textId="77777777" w:rsidR="005A77EC" w:rsidRDefault="005A77EC"/>
    <w:p w14:paraId="455EDF79" w14:textId="77777777" w:rsidR="005A77EC" w:rsidRDefault="005A77EC"/>
    <w:p w14:paraId="63B010C7" w14:textId="77777777" w:rsidR="00CD7AC3" w:rsidRDefault="00CD7AC3"/>
    <w:p w14:paraId="74808ABD" w14:textId="0F65E0ED" w:rsidR="00CD7AC3" w:rsidRDefault="00CD7AC3"/>
    <w:p w14:paraId="527296AC" w14:textId="236A470A" w:rsidR="00FC3EB9" w:rsidRDefault="00FC3EB9"/>
    <w:p w14:paraId="3F341A48" w14:textId="77777777" w:rsidR="00FC3EB9" w:rsidRDefault="00FC3EB9"/>
    <w:p w14:paraId="02577CCF" w14:textId="3B823079" w:rsidR="00B27E52" w:rsidRDefault="00FC3EB9" w:rsidP="00FC3EB9">
      <w:pPr>
        <w:jc w:val="center"/>
      </w:pPr>
      <w:r w:rsidRPr="007C4A57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C8A68E1" wp14:editId="2F108A5E">
            <wp:extent cx="3668391" cy="4381500"/>
            <wp:effectExtent l="0" t="0" r="8890" b="0"/>
            <wp:docPr id="3" name="Picture 3" descr="https://encrypted-tbn2.gstatic.com/images?q=tbn:ANd9GcTtLOJTg7MzlVHdkyBast2aLPa_nR3ISdAILbzat1sbIzlhIKv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tLOJTg7MzlVHdkyBast2aLPa_nR3ISdAILbzat1sbIzlhIKv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281" cy="441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46FF" w14:textId="4B72AB6A" w:rsidR="00FC3EB9" w:rsidRDefault="00CD7AC3" w:rsidP="007B0209">
      <w:pPr>
        <w:pStyle w:val="IntenseQuote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color w:val="auto"/>
          <w:sz w:val="36"/>
          <w:szCs w:val="36"/>
        </w:rPr>
      </w:pPr>
      <w:r w:rsidRPr="007B0209">
        <w:rPr>
          <w:rFonts w:ascii="Arial" w:hAnsi="Arial" w:cs="Arial"/>
          <w:color w:val="auto"/>
          <w:sz w:val="36"/>
          <w:szCs w:val="36"/>
        </w:rPr>
        <w:t xml:space="preserve">Details of the </w:t>
      </w:r>
      <w:r w:rsidR="007B0209">
        <w:rPr>
          <w:rFonts w:ascii="Arial" w:hAnsi="Arial" w:cs="Arial"/>
          <w:color w:val="auto"/>
          <w:sz w:val="36"/>
          <w:szCs w:val="36"/>
        </w:rPr>
        <w:t xml:space="preserve">Teesside District </w:t>
      </w:r>
      <w:r w:rsidRPr="007B0209">
        <w:rPr>
          <w:rFonts w:ascii="Arial" w:hAnsi="Arial" w:cs="Arial"/>
          <w:color w:val="auto"/>
          <w:sz w:val="36"/>
          <w:szCs w:val="36"/>
        </w:rPr>
        <w:t>202</w:t>
      </w:r>
      <w:r w:rsidR="0044075A">
        <w:rPr>
          <w:rFonts w:ascii="Arial" w:hAnsi="Arial" w:cs="Arial"/>
          <w:color w:val="auto"/>
          <w:sz w:val="36"/>
          <w:szCs w:val="36"/>
        </w:rPr>
        <w:t>2</w:t>
      </w:r>
      <w:r w:rsidRPr="007B0209">
        <w:rPr>
          <w:rFonts w:ascii="Arial" w:hAnsi="Arial" w:cs="Arial"/>
          <w:color w:val="auto"/>
          <w:sz w:val="36"/>
          <w:szCs w:val="36"/>
        </w:rPr>
        <w:t xml:space="preserve"> Events </w:t>
      </w:r>
      <w:r w:rsidR="007B0209">
        <w:rPr>
          <w:rFonts w:ascii="Arial" w:hAnsi="Arial" w:cs="Arial"/>
          <w:color w:val="auto"/>
          <w:sz w:val="36"/>
          <w:szCs w:val="36"/>
        </w:rPr>
        <w:t xml:space="preserve">including </w:t>
      </w:r>
      <w:r w:rsidR="00FC3EB9">
        <w:rPr>
          <w:rFonts w:ascii="Arial" w:hAnsi="Arial" w:cs="Arial"/>
          <w:color w:val="auto"/>
          <w:sz w:val="36"/>
          <w:szCs w:val="36"/>
        </w:rPr>
        <w:t xml:space="preserve">the </w:t>
      </w:r>
      <w:r w:rsidRPr="007B0209">
        <w:rPr>
          <w:rFonts w:ascii="Arial" w:hAnsi="Arial" w:cs="Arial"/>
          <w:color w:val="auto"/>
          <w:sz w:val="36"/>
          <w:szCs w:val="36"/>
        </w:rPr>
        <w:t>listed Courses</w:t>
      </w:r>
      <w:r w:rsidR="007B0209">
        <w:rPr>
          <w:rFonts w:ascii="Arial" w:hAnsi="Arial" w:cs="Arial"/>
          <w:color w:val="auto"/>
          <w:sz w:val="36"/>
          <w:szCs w:val="36"/>
        </w:rPr>
        <w:t>,</w:t>
      </w:r>
      <w:r w:rsidR="000A7D13" w:rsidRPr="007B0209">
        <w:rPr>
          <w:rFonts w:ascii="Arial" w:hAnsi="Arial" w:cs="Arial"/>
          <w:color w:val="auto"/>
          <w:sz w:val="36"/>
          <w:szCs w:val="36"/>
        </w:rPr>
        <w:t xml:space="preserve"> </w:t>
      </w:r>
      <w:r w:rsidR="007B0209">
        <w:rPr>
          <w:rFonts w:ascii="Arial" w:hAnsi="Arial" w:cs="Arial"/>
          <w:color w:val="auto"/>
          <w:sz w:val="36"/>
          <w:szCs w:val="36"/>
        </w:rPr>
        <w:t xml:space="preserve">together with the Teesside </w:t>
      </w:r>
      <w:r w:rsidRPr="007B0209">
        <w:rPr>
          <w:rFonts w:ascii="Arial" w:hAnsi="Arial" w:cs="Arial"/>
          <w:color w:val="auto"/>
          <w:sz w:val="36"/>
          <w:szCs w:val="36"/>
        </w:rPr>
        <w:t>District Competitions</w:t>
      </w:r>
    </w:p>
    <w:p w14:paraId="0926DA9A" w14:textId="3B403E0B" w:rsidR="00224598" w:rsidRPr="00224598" w:rsidRDefault="00224598" w:rsidP="00224598">
      <w:r>
        <w:t>All events listed in this booklet are organised for &amp; on behalf of, &amp; the under the rules and regulations of Cycling Time Trials.</w:t>
      </w:r>
    </w:p>
    <w:p w14:paraId="1B35D2A2" w14:textId="77777777" w:rsidR="00FC3EB9" w:rsidRDefault="00FC3EB9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4DF0BA0F" w14:textId="5D81FA37" w:rsidR="00FC3EB9" w:rsidRPr="00FC3EB9" w:rsidRDefault="00FC3EB9" w:rsidP="00FE6FD6">
      <w:pPr>
        <w:pStyle w:val="IntenseQuote"/>
        <w:pBdr>
          <w:top w:val="none" w:sz="0" w:space="0" w:color="auto"/>
          <w:bottom w:val="none" w:sz="0" w:space="0" w:color="auto"/>
        </w:pBdr>
        <w:rPr>
          <w:rFonts w:ascii="Arial" w:eastAsia="Times New Roman" w:hAnsi="Arial" w:cs="Times New Roman"/>
          <w:b/>
          <w:sz w:val="18"/>
          <w:szCs w:val="18"/>
          <w:u w:val="single"/>
        </w:rPr>
      </w:pPr>
      <w:r>
        <w:rPr>
          <w:rFonts w:ascii="Arial" w:hAnsi="Arial" w:cs="Arial"/>
          <w:color w:val="auto"/>
          <w:sz w:val="36"/>
          <w:szCs w:val="36"/>
        </w:rPr>
        <w:lastRenderedPageBreak/>
        <w:t>202</w:t>
      </w:r>
      <w:r w:rsidR="00E205E9">
        <w:rPr>
          <w:rFonts w:ascii="Arial" w:hAnsi="Arial" w:cs="Arial"/>
          <w:color w:val="auto"/>
          <w:sz w:val="36"/>
          <w:szCs w:val="36"/>
        </w:rPr>
        <w:t>2</w:t>
      </w:r>
      <w:r>
        <w:rPr>
          <w:rFonts w:ascii="Arial" w:hAnsi="Arial" w:cs="Arial"/>
          <w:color w:val="auto"/>
          <w:sz w:val="36"/>
          <w:szCs w:val="36"/>
        </w:rPr>
        <w:t xml:space="preserve"> Teesside District Officials</w:t>
      </w: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992"/>
        <w:gridCol w:w="567"/>
        <w:gridCol w:w="1985"/>
        <w:gridCol w:w="2551"/>
      </w:tblGrid>
      <w:tr w:rsidR="00FC3EB9" w:rsidRPr="00FC3EB9" w14:paraId="575CF6A5" w14:textId="77777777" w:rsidTr="00FC3EB9">
        <w:trPr>
          <w:trHeight w:val="605"/>
        </w:trPr>
        <w:tc>
          <w:tcPr>
            <w:tcW w:w="1844" w:type="dxa"/>
            <w:shd w:val="clear" w:color="auto" w:fill="auto"/>
          </w:tcPr>
          <w:p w14:paraId="271EA06D" w14:textId="77777777" w:rsidR="00FC3EB9" w:rsidRPr="00FC3EB9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FC3EB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CHAIRMAN:</w:t>
            </w:r>
          </w:p>
        </w:tc>
        <w:tc>
          <w:tcPr>
            <w:tcW w:w="1559" w:type="dxa"/>
            <w:shd w:val="clear" w:color="auto" w:fill="auto"/>
          </w:tcPr>
          <w:p w14:paraId="5CFD3A4E" w14:textId="77777777" w:rsidR="00FC3EB9" w:rsidRPr="006024C4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 Oliver    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9B2B1D3" w14:textId="77777777" w:rsidR="00FC3EB9" w:rsidRPr="006024C4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Times New Roman"/>
                <w:bCs/>
                <w:sz w:val="20"/>
                <w:szCs w:val="20"/>
              </w:rPr>
              <w:t>“</w:t>
            </w:r>
            <w:proofErr w:type="spellStart"/>
            <w:r w:rsidRPr="006024C4">
              <w:rPr>
                <w:rFonts w:ascii="Arial" w:eastAsia="Times New Roman" w:hAnsi="Arial" w:cs="Times New Roman"/>
                <w:bCs/>
                <w:sz w:val="20"/>
                <w:szCs w:val="20"/>
              </w:rPr>
              <w:t>Ryehill</w:t>
            </w:r>
            <w:proofErr w:type="spellEnd"/>
            <w:r w:rsidRPr="006024C4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”, Blue House Est. Kirk </w:t>
            </w:r>
            <w:proofErr w:type="spellStart"/>
            <w:r w:rsidRPr="006024C4">
              <w:rPr>
                <w:rFonts w:ascii="Arial" w:eastAsia="Times New Roman" w:hAnsi="Arial" w:cs="Times New Roman"/>
                <w:bCs/>
                <w:sz w:val="20"/>
                <w:szCs w:val="20"/>
              </w:rPr>
              <w:t>Merrington</w:t>
            </w:r>
            <w:proofErr w:type="spellEnd"/>
            <w:r w:rsidRPr="006024C4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024C4">
              <w:rPr>
                <w:rFonts w:ascii="Arial" w:eastAsia="Times New Roman" w:hAnsi="Arial" w:cs="Times New Roman"/>
                <w:bCs/>
                <w:sz w:val="20"/>
                <w:szCs w:val="20"/>
              </w:rPr>
              <w:t>Spennymoor</w:t>
            </w:r>
            <w:proofErr w:type="spellEnd"/>
            <w:r w:rsidRPr="006024C4">
              <w:rPr>
                <w:rFonts w:ascii="Arial" w:eastAsia="Times New Roman" w:hAnsi="Arial" w:cs="Times New Roman"/>
                <w:bCs/>
                <w:sz w:val="20"/>
                <w:szCs w:val="20"/>
              </w:rPr>
              <w:t>, Co., Durham. DL6 7JD  Tel: 07774167738</w:t>
            </w:r>
          </w:p>
        </w:tc>
      </w:tr>
      <w:tr w:rsidR="00FC3EB9" w:rsidRPr="00FC3EB9" w14:paraId="25979CA6" w14:textId="77777777" w:rsidTr="00FC3EB9">
        <w:tc>
          <w:tcPr>
            <w:tcW w:w="1844" w:type="dxa"/>
            <w:shd w:val="clear" w:color="auto" w:fill="auto"/>
          </w:tcPr>
          <w:p w14:paraId="246EEFAF" w14:textId="77777777" w:rsidR="00FC3EB9" w:rsidRPr="00FC3EB9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FC3EB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SECRETARY:</w:t>
            </w:r>
          </w:p>
        </w:tc>
        <w:tc>
          <w:tcPr>
            <w:tcW w:w="1559" w:type="dxa"/>
            <w:shd w:val="clear" w:color="auto" w:fill="auto"/>
          </w:tcPr>
          <w:p w14:paraId="4EEDDAF3" w14:textId="77777777" w:rsidR="00FC3EB9" w:rsidRPr="006024C4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Gavin Russell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15F575F8" w14:textId="77777777" w:rsidR="00FC3EB9" w:rsidRPr="006024C4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 Antrim Ave, Fairfield, Stockton-on-Tees. TS19 7JF    </w:t>
            </w:r>
          </w:p>
          <w:p w14:paraId="4F50F731" w14:textId="35E6206A" w:rsidR="00FC3EB9" w:rsidRPr="006024C4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Tel: 01642 654 419 Email: </w:t>
            </w:r>
            <w:hyperlink r:id="rId10" w:history="1">
              <w:r w:rsidRPr="006024C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gavin_russell@hotmail.uk</w:t>
              </w:r>
            </w:hyperlink>
          </w:p>
          <w:p w14:paraId="04BB6ED5" w14:textId="68A64FD1" w:rsidR="00FC3EB9" w:rsidRPr="006024C4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FC3EB9" w:rsidRPr="00FC3EB9" w14:paraId="2D66C606" w14:textId="77777777" w:rsidTr="00FC3EB9">
        <w:tc>
          <w:tcPr>
            <w:tcW w:w="1844" w:type="dxa"/>
            <w:shd w:val="clear" w:color="auto" w:fill="auto"/>
          </w:tcPr>
          <w:p w14:paraId="446159C8" w14:textId="3B621B11" w:rsidR="00FC3EB9" w:rsidRPr="00FC3EB9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FC3EB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TREASURER:</w:t>
            </w:r>
            <w:r w:rsidRPr="00FC3EB9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65BE2073" w14:textId="77777777" w:rsidR="00FC3EB9" w:rsidRPr="006024C4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Don Urwin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49EFD0F7" w14:textId="77777777" w:rsidR="00FC3EB9" w:rsidRPr="006024C4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19,Malvern Drive, Acklam, Middlesbrough. TS5 8JA </w:t>
            </w:r>
          </w:p>
          <w:p w14:paraId="103070DF" w14:textId="77777777" w:rsidR="00FC3EB9" w:rsidRPr="006024C4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Tel: 01642 820 664</w:t>
            </w:r>
          </w:p>
        </w:tc>
      </w:tr>
      <w:tr w:rsidR="00FC3EB9" w:rsidRPr="00FC3EB9" w14:paraId="05FF624E" w14:textId="77777777" w:rsidTr="00FC3EB9">
        <w:tc>
          <w:tcPr>
            <w:tcW w:w="1844" w:type="dxa"/>
            <w:shd w:val="clear" w:color="auto" w:fill="auto"/>
          </w:tcPr>
          <w:p w14:paraId="558928B4" w14:textId="77777777" w:rsidR="00FC3EB9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14:paraId="5AC791B2" w14:textId="26F9BB0A" w:rsidR="00FC3EB9" w:rsidRPr="00FC3EB9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FC3EB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COMMITTEE:</w:t>
            </w:r>
          </w:p>
          <w:p w14:paraId="352D3860" w14:textId="77777777" w:rsidR="00FC3EB9" w:rsidRPr="00FC3EB9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2D88522" w14:textId="77777777" w:rsidR="00FC3EB9" w:rsidRPr="00FC3EB9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67781D0D" w14:textId="77777777" w:rsidR="00FC3EB9" w:rsidRPr="00FC3EB9" w:rsidRDefault="00FC3EB9" w:rsidP="00FC3EB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C3EB9" w:rsidRPr="00FC3EB9" w14:paraId="036BD15A" w14:textId="77777777" w:rsidTr="00FC3EB9">
        <w:tblPrEx>
          <w:tblLook w:val="04A0" w:firstRow="1" w:lastRow="0" w:firstColumn="1" w:lastColumn="0" w:noHBand="0" w:noVBand="1"/>
        </w:tblPrEx>
        <w:tc>
          <w:tcPr>
            <w:tcW w:w="1844" w:type="dxa"/>
            <w:shd w:val="clear" w:color="auto" w:fill="auto"/>
          </w:tcPr>
          <w:p w14:paraId="316AF100" w14:textId="77777777" w:rsidR="00FC3EB9" w:rsidRPr="006024C4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C. Whitfield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EAC5C59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B9">
              <w:rPr>
                <w:rFonts w:ascii="Arial" w:eastAsia="Times New Roman" w:hAnsi="Arial" w:cs="Arial"/>
                <w:sz w:val="20"/>
                <w:szCs w:val="20"/>
              </w:rPr>
              <w:t>Stockton Wheelers CC</w:t>
            </w:r>
          </w:p>
        </w:tc>
        <w:tc>
          <w:tcPr>
            <w:tcW w:w="567" w:type="dxa"/>
          </w:tcPr>
          <w:p w14:paraId="655FA9E2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051E24" w14:textId="77777777" w:rsidR="00FC3EB9" w:rsidRPr="006024C4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P. </w:t>
            </w:r>
            <w:proofErr w:type="spellStart"/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Kitson</w:t>
            </w:r>
            <w:proofErr w:type="spellEnd"/>
          </w:p>
        </w:tc>
        <w:tc>
          <w:tcPr>
            <w:tcW w:w="2551" w:type="dxa"/>
          </w:tcPr>
          <w:p w14:paraId="4D54AFF0" w14:textId="77777777" w:rsid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B9">
              <w:rPr>
                <w:rFonts w:ascii="Arial" w:eastAsia="Times New Roman" w:hAnsi="Arial" w:cs="Arial"/>
                <w:sz w:val="20"/>
                <w:szCs w:val="20"/>
              </w:rPr>
              <w:t>Stockton Wheelers CC</w:t>
            </w:r>
          </w:p>
          <w:p w14:paraId="39621927" w14:textId="58764C29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EB9" w:rsidRPr="00FC3EB9" w14:paraId="6844B84B" w14:textId="77777777" w:rsidTr="00FC3EB9">
        <w:tblPrEx>
          <w:tblLook w:val="04A0" w:firstRow="1" w:lastRow="0" w:firstColumn="1" w:lastColumn="0" w:noHBand="0" w:noVBand="1"/>
        </w:tblPrEx>
        <w:tc>
          <w:tcPr>
            <w:tcW w:w="1844" w:type="dxa"/>
            <w:shd w:val="clear" w:color="auto" w:fill="auto"/>
          </w:tcPr>
          <w:p w14:paraId="5A4B178D" w14:textId="77777777" w:rsidR="00FC3EB9" w:rsidRPr="006024C4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Mrs S. Binks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DD35C5C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B9">
              <w:rPr>
                <w:rFonts w:ascii="Arial" w:eastAsia="Times New Roman" w:hAnsi="Arial" w:cs="Arial"/>
                <w:sz w:val="20"/>
                <w:szCs w:val="20"/>
              </w:rPr>
              <w:t>Cleveland Wheelers CC</w:t>
            </w:r>
          </w:p>
        </w:tc>
        <w:tc>
          <w:tcPr>
            <w:tcW w:w="567" w:type="dxa"/>
          </w:tcPr>
          <w:p w14:paraId="008AEAA0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7AE40" w14:textId="468010E3" w:rsidR="00FC3EB9" w:rsidRPr="006024C4" w:rsidRDefault="00D635A1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M. Steer</w:t>
            </w:r>
          </w:p>
        </w:tc>
        <w:tc>
          <w:tcPr>
            <w:tcW w:w="2551" w:type="dxa"/>
          </w:tcPr>
          <w:p w14:paraId="0999E58B" w14:textId="09115751" w:rsidR="00FC3EB9" w:rsidRDefault="00D635A1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Darlington CC</w:t>
            </w:r>
          </w:p>
          <w:p w14:paraId="7AC4BAF1" w14:textId="44EE6B5F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EB9" w:rsidRPr="00FC3EB9" w14:paraId="4A844080" w14:textId="77777777" w:rsidTr="00FC3EB9">
        <w:tblPrEx>
          <w:tblLook w:val="04A0" w:firstRow="1" w:lastRow="0" w:firstColumn="1" w:lastColumn="0" w:noHBand="0" w:noVBand="1"/>
        </w:tblPrEx>
        <w:tc>
          <w:tcPr>
            <w:tcW w:w="1844" w:type="dxa"/>
            <w:shd w:val="clear" w:color="auto" w:fill="auto"/>
          </w:tcPr>
          <w:p w14:paraId="2F5F021E" w14:textId="77777777" w:rsidR="00FC3EB9" w:rsidRPr="006024C4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Ms R Crossley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AE10FD0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B9">
              <w:rPr>
                <w:rFonts w:ascii="Arial" w:eastAsia="Times New Roman" w:hAnsi="Arial" w:cs="Arial"/>
                <w:sz w:val="20"/>
                <w:szCs w:val="20"/>
              </w:rPr>
              <w:t>VTTA (North Group)</w:t>
            </w:r>
          </w:p>
        </w:tc>
        <w:tc>
          <w:tcPr>
            <w:tcW w:w="567" w:type="dxa"/>
          </w:tcPr>
          <w:p w14:paraId="57289360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AAAA9B" w14:textId="77777777" w:rsidR="00FC3EB9" w:rsidRPr="006024C4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P. Dawson</w:t>
            </w:r>
          </w:p>
        </w:tc>
        <w:tc>
          <w:tcPr>
            <w:tcW w:w="2551" w:type="dxa"/>
          </w:tcPr>
          <w:p w14:paraId="75F65B9B" w14:textId="77777777" w:rsid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B9">
              <w:rPr>
                <w:rFonts w:ascii="Arial" w:eastAsia="Times New Roman" w:hAnsi="Arial" w:cs="Arial"/>
                <w:sz w:val="20"/>
                <w:szCs w:val="20"/>
              </w:rPr>
              <w:t>VTTA (North Group)</w:t>
            </w:r>
          </w:p>
          <w:p w14:paraId="105FE942" w14:textId="7007CAA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EB9" w:rsidRPr="00FC3EB9" w14:paraId="327FB7EA" w14:textId="77777777" w:rsidTr="00FC3EB9">
        <w:tblPrEx>
          <w:tblLook w:val="04A0" w:firstRow="1" w:lastRow="0" w:firstColumn="1" w:lastColumn="0" w:noHBand="0" w:noVBand="1"/>
        </w:tblPrEx>
        <w:tc>
          <w:tcPr>
            <w:tcW w:w="1844" w:type="dxa"/>
            <w:shd w:val="clear" w:color="auto" w:fill="auto"/>
          </w:tcPr>
          <w:p w14:paraId="4EAB38D4" w14:textId="77777777" w:rsidR="00FC3EB9" w:rsidRPr="006024C4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S. </w:t>
            </w:r>
            <w:proofErr w:type="spellStart"/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Joughin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14:paraId="19AFFE0D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B9">
              <w:rPr>
                <w:rFonts w:ascii="Arial" w:eastAsia="Times New Roman" w:hAnsi="Arial" w:cs="Arial"/>
                <w:sz w:val="20"/>
                <w:szCs w:val="20"/>
              </w:rPr>
              <w:t>Cleveland Wheelers CC</w:t>
            </w:r>
          </w:p>
        </w:tc>
        <w:tc>
          <w:tcPr>
            <w:tcW w:w="567" w:type="dxa"/>
          </w:tcPr>
          <w:p w14:paraId="0FB1F4D2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09C354" w14:textId="77777777" w:rsidR="00FC3EB9" w:rsidRPr="006024C4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H. </w:t>
            </w:r>
            <w:proofErr w:type="spellStart"/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Heighton</w:t>
            </w:r>
            <w:proofErr w:type="spellEnd"/>
          </w:p>
        </w:tc>
        <w:tc>
          <w:tcPr>
            <w:tcW w:w="2551" w:type="dxa"/>
          </w:tcPr>
          <w:p w14:paraId="3A711022" w14:textId="77777777" w:rsid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B9">
              <w:rPr>
                <w:rFonts w:ascii="Arial" w:eastAsia="Times New Roman" w:hAnsi="Arial" w:cs="Arial"/>
                <w:sz w:val="20"/>
                <w:szCs w:val="20"/>
              </w:rPr>
              <w:t>Ferryhill Wheelers CC</w:t>
            </w:r>
          </w:p>
          <w:p w14:paraId="46973958" w14:textId="07253BBA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EB9" w:rsidRPr="00FC3EB9" w14:paraId="3F6ACC40" w14:textId="77777777" w:rsidTr="00FC3EB9">
        <w:tblPrEx>
          <w:tblLook w:val="04A0" w:firstRow="1" w:lastRow="0" w:firstColumn="1" w:lastColumn="0" w:noHBand="0" w:noVBand="1"/>
        </w:tblPrEx>
        <w:tc>
          <w:tcPr>
            <w:tcW w:w="1844" w:type="dxa"/>
            <w:shd w:val="clear" w:color="auto" w:fill="auto"/>
          </w:tcPr>
          <w:p w14:paraId="68BF68C4" w14:textId="77777777" w:rsidR="00FC3EB9" w:rsidRPr="006024C4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>F. Simpson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2232277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B9">
              <w:rPr>
                <w:rFonts w:ascii="Arial" w:eastAsia="Times New Roman" w:hAnsi="Arial" w:cs="Arial"/>
                <w:sz w:val="20"/>
                <w:szCs w:val="20"/>
              </w:rPr>
              <w:t>Ferryhill Wheelers CC</w:t>
            </w:r>
          </w:p>
        </w:tc>
        <w:tc>
          <w:tcPr>
            <w:tcW w:w="567" w:type="dxa"/>
          </w:tcPr>
          <w:p w14:paraId="68EDDAFD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F6F8C0" w14:textId="77777777" w:rsidR="00FC3EB9" w:rsidRPr="006024C4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4C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P. Wright            </w:t>
            </w:r>
          </w:p>
        </w:tc>
        <w:tc>
          <w:tcPr>
            <w:tcW w:w="2551" w:type="dxa"/>
          </w:tcPr>
          <w:p w14:paraId="28B19340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EB9">
              <w:rPr>
                <w:rFonts w:ascii="Arial" w:eastAsia="Times New Roman" w:hAnsi="Arial" w:cs="Arial"/>
                <w:sz w:val="20"/>
                <w:szCs w:val="20"/>
              </w:rPr>
              <w:t>Hartlepool CC</w:t>
            </w:r>
          </w:p>
        </w:tc>
      </w:tr>
    </w:tbl>
    <w:p w14:paraId="0124C2C4" w14:textId="77777777" w:rsidR="00FC3EB9" w:rsidRPr="00FC3EB9" w:rsidRDefault="00FC3EB9" w:rsidP="00FC3EB9">
      <w:pPr>
        <w:keepNext/>
        <w:spacing w:before="240" w:after="60" w:line="240" w:lineRule="auto"/>
        <w:ind w:left="-360"/>
        <w:jc w:val="both"/>
        <w:outlineLvl w:val="0"/>
        <w:rPr>
          <w:rFonts w:ascii="Arial" w:eastAsia="Times New Roman" w:hAnsi="Arial" w:cs="Arial"/>
          <w:b/>
          <w:bCs/>
          <w:i/>
          <w:iCs/>
          <w:kern w:val="32"/>
          <w:sz w:val="24"/>
          <w:szCs w:val="24"/>
          <w:u w:val="single"/>
          <w:lang w:eastAsia="en-GB"/>
        </w:rPr>
      </w:pPr>
      <w:r w:rsidRPr="00FC3EB9">
        <w:rPr>
          <w:rFonts w:ascii="Arial" w:eastAsia="Times New Roman" w:hAnsi="Arial" w:cs="Arial"/>
          <w:b/>
          <w:bCs/>
          <w:i/>
          <w:iCs/>
          <w:kern w:val="32"/>
          <w:sz w:val="24"/>
          <w:szCs w:val="24"/>
          <w:u w:val="single"/>
          <w:lang w:eastAsia="en-GB"/>
        </w:rPr>
        <w:t>APPROVED TEESSIDE DISTRICT OFFICIALS</w:t>
      </w:r>
    </w:p>
    <w:p w14:paraId="7A5091D8" w14:textId="77777777" w:rsidR="00FC3EB9" w:rsidRPr="00FC3EB9" w:rsidRDefault="00FC3EB9" w:rsidP="00FC3E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F817F5" w14:textId="77777777" w:rsidR="00FC3EB9" w:rsidRPr="00FC3EB9" w:rsidRDefault="00FC3EB9" w:rsidP="00FC3E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C3EB9">
        <w:rPr>
          <w:rFonts w:ascii="Arial" w:eastAsia="Times New Roman" w:hAnsi="Arial" w:cs="Arial"/>
          <w:sz w:val="20"/>
          <w:szCs w:val="20"/>
        </w:rPr>
        <w:t>The Following List of Officials are approved by the Teesside CTT District Committee to officiate at Open Events during the coming Season.</w:t>
      </w:r>
    </w:p>
    <w:p w14:paraId="6BBC0D8F" w14:textId="77777777" w:rsidR="00FC3EB9" w:rsidRPr="00FC3EB9" w:rsidRDefault="00FC3EB9" w:rsidP="00FC3EB9">
      <w:pPr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</w:p>
    <w:p w14:paraId="28611505" w14:textId="77777777" w:rsidR="00FC3EB9" w:rsidRPr="00FC3EB9" w:rsidRDefault="00FC3EB9" w:rsidP="00FC3EB9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FC3EB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TIMEKEEPERS: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84"/>
        <w:gridCol w:w="5954"/>
        <w:gridCol w:w="1984"/>
      </w:tblGrid>
      <w:tr w:rsidR="00FC3EB9" w:rsidRPr="00FC3EB9" w14:paraId="31885011" w14:textId="77777777" w:rsidTr="00FC3EB9">
        <w:tc>
          <w:tcPr>
            <w:tcW w:w="1384" w:type="dxa"/>
            <w:vAlign w:val="center"/>
          </w:tcPr>
          <w:p w14:paraId="7E8FDBD2" w14:textId="77777777" w:rsidR="00FC3EB9" w:rsidRPr="00FE6FD6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FE6FD6">
              <w:rPr>
                <w:rFonts w:ascii="Arial" w:eastAsia="Times New Roman" w:hAnsi="Arial" w:cs="Times New Roman"/>
                <w:bCs/>
                <w:sz w:val="18"/>
                <w:szCs w:val="18"/>
              </w:rPr>
              <w:t>D. Oliver</w:t>
            </w:r>
          </w:p>
        </w:tc>
        <w:tc>
          <w:tcPr>
            <w:tcW w:w="5954" w:type="dxa"/>
            <w:vAlign w:val="center"/>
          </w:tcPr>
          <w:p w14:paraId="6FF1102E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“</w:t>
            </w:r>
            <w:proofErr w:type="spellStart"/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Ryehill</w:t>
            </w:r>
            <w:proofErr w:type="spellEnd"/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”, Blue House Est. Kirk </w:t>
            </w:r>
            <w:proofErr w:type="spellStart"/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Merrington</w:t>
            </w:r>
            <w:proofErr w:type="spellEnd"/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proofErr w:type="spellStart"/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Spennymoor</w:t>
            </w:r>
            <w:proofErr w:type="spellEnd"/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, Co., </w:t>
            </w:r>
            <w:smartTag w:uri="urn:schemas-microsoft-com:office:smarttags" w:element="City">
              <w:smartTag w:uri="urn:schemas-microsoft-com:office:smarttags" w:element="place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Durham</w:t>
                </w:r>
              </w:smartTag>
            </w:smartTag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. DL6 7JD </w:t>
            </w:r>
          </w:p>
        </w:tc>
        <w:tc>
          <w:tcPr>
            <w:tcW w:w="1984" w:type="dxa"/>
            <w:vAlign w:val="center"/>
          </w:tcPr>
          <w:p w14:paraId="0E06AF86" w14:textId="521DF4E2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Tel : </w:t>
            </w:r>
            <w:r w:rsidR="00F0080E" w:rsidRPr="00F0080E">
              <w:rPr>
                <w:rFonts w:ascii="Arial" w:eastAsia="Times New Roman" w:hAnsi="Arial" w:cs="Times New Roman"/>
                <w:sz w:val="18"/>
                <w:szCs w:val="18"/>
              </w:rPr>
              <w:t>07774167738</w:t>
            </w:r>
          </w:p>
        </w:tc>
      </w:tr>
      <w:tr w:rsidR="00FC3EB9" w:rsidRPr="00FC3EB9" w14:paraId="51574FBE" w14:textId="77777777" w:rsidTr="00FC3EB9">
        <w:tc>
          <w:tcPr>
            <w:tcW w:w="1384" w:type="dxa"/>
            <w:vAlign w:val="center"/>
          </w:tcPr>
          <w:p w14:paraId="55747258" w14:textId="77777777" w:rsidR="00FC3EB9" w:rsidRPr="00FE6FD6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FE6FD6">
              <w:rPr>
                <w:rFonts w:ascii="Arial" w:eastAsia="Times New Roman" w:hAnsi="Arial" w:cs="Times New Roman"/>
                <w:bCs/>
                <w:sz w:val="18"/>
                <w:szCs w:val="18"/>
              </w:rPr>
              <w:t>G. Russell</w:t>
            </w:r>
          </w:p>
        </w:tc>
        <w:tc>
          <w:tcPr>
            <w:tcW w:w="5954" w:type="dxa"/>
            <w:vAlign w:val="center"/>
          </w:tcPr>
          <w:p w14:paraId="6F536F76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2, </w:t>
            </w:r>
            <w:smartTag w:uri="urn:schemas-microsoft-com:office:smarttags" w:element="address">
              <w:smartTag w:uri="urn:schemas-microsoft-com:office:smarttags" w:element="Street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Antrim Ave</w:t>
                </w:r>
              </w:smartTag>
              <w:r w:rsidRPr="00FC3EB9">
                <w:rPr>
                  <w:rFonts w:ascii="Arial" w:eastAsia="Times New Roman" w:hAnsi="Arial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Fairfield</w:t>
                </w:r>
              </w:smartTag>
            </w:smartTag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Stockton-on-Tees</w:t>
                </w:r>
              </w:smartTag>
              <w:r w:rsidRPr="00FC3EB9">
                <w:rPr>
                  <w:rFonts w:ascii="Arial" w:eastAsia="Times New Roman" w:hAnsi="Arial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PostalCode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TS19 7JF</w:t>
                </w:r>
              </w:smartTag>
            </w:smartTag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EE7E55F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Tel :  01642654419</w:t>
            </w:r>
          </w:p>
        </w:tc>
      </w:tr>
      <w:tr w:rsidR="00FC3EB9" w:rsidRPr="00FC3EB9" w14:paraId="18354EB5" w14:textId="77777777" w:rsidTr="00FC3EB9">
        <w:tc>
          <w:tcPr>
            <w:tcW w:w="1384" w:type="dxa"/>
            <w:vAlign w:val="center"/>
          </w:tcPr>
          <w:p w14:paraId="1D9B0AF6" w14:textId="77777777" w:rsidR="00FC3EB9" w:rsidRPr="00FE6FD6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FE6FD6">
              <w:rPr>
                <w:rFonts w:ascii="Arial" w:eastAsia="Times New Roman" w:hAnsi="Arial" w:cs="Times New Roman"/>
                <w:bCs/>
                <w:sz w:val="18"/>
                <w:szCs w:val="18"/>
              </w:rPr>
              <w:t>D. Urwin</w:t>
            </w:r>
          </w:p>
        </w:tc>
        <w:tc>
          <w:tcPr>
            <w:tcW w:w="5954" w:type="dxa"/>
            <w:vAlign w:val="center"/>
          </w:tcPr>
          <w:p w14:paraId="60003829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19, </w:t>
            </w:r>
            <w:smartTag w:uri="urn:schemas-microsoft-com:office:smarttags" w:element="Street">
              <w:smartTag w:uri="urn:schemas-microsoft-com:office:smarttags" w:element="address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Malvern Drive</w:t>
                </w:r>
              </w:smartTag>
            </w:smartTag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, Acklam, </w:t>
            </w:r>
            <w:smartTag w:uri="urn:schemas-microsoft-com:office:smarttags" w:element="place">
              <w:smartTag w:uri="urn:schemas-microsoft-com:office:smarttags" w:element="City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Middlesbrough</w:t>
                </w:r>
              </w:smartTag>
              <w:r w:rsidRPr="00FC3EB9">
                <w:rPr>
                  <w:rFonts w:ascii="Arial" w:eastAsia="Times New Roman" w:hAnsi="Arial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PostalCode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TS5 8JA</w:t>
                </w:r>
              </w:smartTag>
            </w:smartTag>
          </w:p>
        </w:tc>
        <w:tc>
          <w:tcPr>
            <w:tcW w:w="1984" w:type="dxa"/>
            <w:vAlign w:val="center"/>
          </w:tcPr>
          <w:p w14:paraId="037770F6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Tel :  01642820664</w:t>
            </w:r>
          </w:p>
        </w:tc>
      </w:tr>
      <w:tr w:rsidR="00FC3EB9" w:rsidRPr="00FC3EB9" w14:paraId="6B19B462" w14:textId="77777777" w:rsidTr="00FC3EB9">
        <w:tc>
          <w:tcPr>
            <w:tcW w:w="1384" w:type="dxa"/>
            <w:vAlign w:val="center"/>
          </w:tcPr>
          <w:p w14:paraId="1F00D68A" w14:textId="77777777" w:rsidR="00FC3EB9" w:rsidRPr="00FE6FD6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FE6FD6">
              <w:rPr>
                <w:rFonts w:ascii="Arial" w:eastAsia="Times New Roman" w:hAnsi="Arial" w:cs="Times New Roman"/>
                <w:bCs/>
                <w:sz w:val="18"/>
                <w:szCs w:val="18"/>
              </w:rPr>
              <w:t xml:space="preserve">P. </w:t>
            </w:r>
            <w:proofErr w:type="spellStart"/>
            <w:r w:rsidRPr="00FE6FD6">
              <w:rPr>
                <w:rFonts w:ascii="Arial" w:eastAsia="Times New Roman" w:hAnsi="Arial" w:cs="Times New Roman"/>
                <w:bCs/>
                <w:sz w:val="18"/>
                <w:szCs w:val="18"/>
              </w:rPr>
              <w:t>Kitson</w:t>
            </w:r>
            <w:proofErr w:type="spellEnd"/>
          </w:p>
        </w:tc>
        <w:tc>
          <w:tcPr>
            <w:tcW w:w="5954" w:type="dxa"/>
            <w:vAlign w:val="center"/>
          </w:tcPr>
          <w:p w14:paraId="7E3323CD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Arial"/>
                <w:sz w:val="20"/>
                <w:szCs w:val="20"/>
              </w:rPr>
              <w:t xml:space="preserve">6, Goldcrest Close, </w:t>
            </w:r>
            <w:smartTag w:uri="urn:schemas-microsoft-com:office:smarttags" w:element="place">
              <w:smartTag w:uri="urn:schemas-microsoft-com:office:smarttags" w:element="City">
                <w:r w:rsidRPr="00FC3EB9">
                  <w:rPr>
                    <w:rFonts w:ascii="Arial" w:eastAsia="Times New Roman" w:hAnsi="Arial" w:cs="Arial"/>
                    <w:sz w:val="20"/>
                    <w:szCs w:val="20"/>
                  </w:rPr>
                  <w:t>Ingleby Barwick</w:t>
                </w:r>
              </w:smartTag>
              <w:r w:rsidRPr="00FC3EB9">
                <w:rPr>
                  <w:rFonts w:ascii="Arial" w:eastAsia="Times New Roman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FC3EB9">
                  <w:rPr>
                    <w:rFonts w:ascii="Arial" w:eastAsia="Times New Roman" w:hAnsi="Arial" w:cs="Arial"/>
                    <w:sz w:val="20"/>
                    <w:szCs w:val="20"/>
                  </w:rPr>
                  <w:t>TS17 0TE</w:t>
                </w:r>
              </w:smartTag>
            </w:smartTag>
          </w:p>
        </w:tc>
        <w:tc>
          <w:tcPr>
            <w:tcW w:w="1984" w:type="dxa"/>
            <w:vAlign w:val="center"/>
          </w:tcPr>
          <w:p w14:paraId="0AF16E1B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Tel:  07971266153</w:t>
            </w:r>
          </w:p>
        </w:tc>
      </w:tr>
      <w:tr w:rsidR="00FC3EB9" w:rsidRPr="00FC3EB9" w14:paraId="1AE469CD" w14:textId="77777777" w:rsidTr="00FC3EB9">
        <w:trPr>
          <w:trHeight w:val="177"/>
        </w:trPr>
        <w:tc>
          <w:tcPr>
            <w:tcW w:w="1384" w:type="dxa"/>
            <w:vAlign w:val="center"/>
          </w:tcPr>
          <w:p w14:paraId="542A04BE" w14:textId="77777777" w:rsidR="00FC3EB9" w:rsidRPr="00FE6FD6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FE6FD6">
              <w:rPr>
                <w:rFonts w:ascii="Arial" w:eastAsia="Times New Roman" w:hAnsi="Arial" w:cs="Times New Roman"/>
                <w:bCs/>
                <w:sz w:val="18"/>
                <w:szCs w:val="18"/>
              </w:rPr>
              <w:t>A. Cosgrove</w:t>
            </w:r>
          </w:p>
        </w:tc>
        <w:tc>
          <w:tcPr>
            <w:tcW w:w="5954" w:type="dxa"/>
            <w:vAlign w:val="center"/>
          </w:tcPr>
          <w:p w14:paraId="6B04D1A6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Moor End, </w:t>
            </w:r>
            <w:proofErr w:type="spellStart"/>
            <w:r w:rsidRPr="00FC3EB9">
              <w:rPr>
                <w:rFonts w:ascii="Arial" w:eastAsia="SimSun" w:hAnsi="Arial" w:cs="Arial"/>
                <w:sz w:val="18"/>
                <w:szCs w:val="18"/>
                <w:lang w:eastAsia="zh-CN"/>
              </w:rPr>
              <w:t>Etherley</w:t>
            </w:r>
            <w:proofErr w:type="spellEnd"/>
            <w:r w:rsidRPr="00FC3EB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Moor, Bishop Auckland, Co., </w:t>
            </w:r>
            <w:smartTag w:uri="urn:schemas-microsoft-com:office:smarttags" w:element="place">
              <w:smartTag w:uri="urn:schemas-microsoft-com:office:smarttags" w:element="City">
                <w:r w:rsidRPr="00FC3EB9">
                  <w:rPr>
                    <w:rFonts w:ascii="Arial" w:eastAsia="SimSun" w:hAnsi="Arial" w:cs="Arial"/>
                    <w:sz w:val="18"/>
                    <w:szCs w:val="18"/>
                    <w:lang w:eastAsia="zh-CN"/>
                  </w:rPr>
                  <w:t>Durham</w:t>
                </w:r>
              </w:smartTag>
              <w:r w:rsidRPr="00FC3EB9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, </w:t>
              </w:r>
              <w:smartTag w:uri="urn:schemas-microsoft-com:office:smarttags" w:element="PostalCode">
                <w:r w:rsidRPr="00FC3EB9">
                  <w:rPr>
                    <w:rFonts w:ascii="Arial" w:eastAsia="SimSun" w:hAnsi="Arial" w:cs="Arial"/>
                    <w:sz w:val="18"/>
                    <w:szCs w:val="18"/>
                    <w:lang w:eastAsia="zh-CN"/>
                  </w:rPr>
                  <w:t>DL14 0JU</w:t>
                </w:r>
              </w:smartTag>
            </w:smartTag>
          </w:p>
        </w:tc>
        <w:tc>
          <w:tcPr>
            <w:tcW w:w="1984" w:type="dxa"/>
            <w:vAlign w:val="center"/>
          </w:tcPr>
          <w:p w14:paraId="32EBCB56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Tel:  07868181958</w:t>
            </w:r>
          </w:p>
        </w:tc>
      </w:tr>
      <w:tr w:rsidR="00FC3EB9" w:rsidRPr="00FC3EB9" w14:paraId="369CC8CF" w14:textId="77777777" w:rsidTr="00FC3EB9">
        <w:tc>
          <w:tcPr>
            <w:tcW w:w="1384" w:type="dxa"/>
            <w:vAlign w:val="center"/>
          </w:tcPr>
          <w:p w14:paraId="47BBA2DB" w14:textId="77777777" w:rsidR="00FC3EB9" w:rsidRPr="00FC3EB9" w:rsidRDefault="00FC3EB9" w:rsidP="00FC3E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C3EB9">
              <w:rPr>
                <w:rFonts w:ascii="Tahoma" w:eastAsia="Times New Roman" w:hAnsi="Tahoma" w:cs="Tahoma"/>
                <w:sz w:val="18"/>
                <w:szCs w:val="18"/>
              </w:rPr>
              <w:t>B. Millen</w:t>
            </w:r>
          </w:p>
        </w:tc>
        <w:tc>
          <w:tcPr>
            <w:tcW w:w="5954" w:type="dxa"/>
            <w:vAlign w:val="center"/>
          </w:tcPr>
          <w:p w14:paraId="04638D0B" w14:textId="77777777" w:rsidR="00FC3EB9" w:rsidRPr="00FC3EB9" w:rsidRDefault="00FC3EB9" w:rsidP="00FC3E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C3EB9">
              <w:rPr>
                <w:rFonts w:ascii="Tahoma" w:eastAsia="Times New Roman" w:hAnsi="Tahoma" w:cs="Tahoma"/>
                <w:sz w:val="18"/>
                <w:szCs w:val="18"/>
              </w:rPr>
              <w:t xml:space="preserve">9 Montrose Close, </w:t>
            </w:r>
            <w:proofErr w:type="spellStart"/>
            <w:r w:rsidRPr="00FC3EB9">
              <w:rPr>
                <w:rFonts w:ascii="Tahoma" w:eastAsia="Times New Roman" w:hAnsi="Tahoma" w:cs="Tahoma"/>
                <w:sz w:val="18"/>
                <w:szCs w:val="18"/>
              </w:rPr>
              <w:t>Marton</w:t>
            </w:r>
            <w:proofErr w:type="spellEnd"/>
            <w:r w:rsidRPr="00FC3EB9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smartTag w:uri="urn:schemas-microsoft-com:office:smarttags" w:element="place">
              <w:r w:rsidRPr="00FC3EB9">
                <w:rPr>
                  <w:rFonts w:ascii="Tahoma" w:eastAsia="Times New Roman" w:hAnsi="Tahoma" w:cs="Tahoma"/>
                  <w:sz w:val="18"/>
                  <w:szCs w:val="18"/>
                </w:rPr>
                <w:t>Middlesbrough</w:t>
              </w:r>
            </w:smartTag>
            <w:r w:rsidRPr="00FC3EB9">
              <w:rPr>
                <w:rFonts w:ascii="Tahoma" w:eastAsia="Times New Roman" w:hAnsi="Tahoma" w:cs="Tahoma"/>
                <w:sz w:val="18"/>
                <w:szCs w:val="18"/>
              </w:rPr>
              <w:t>. TS7 8LA</w:t>
            </w:r>
          </w:p>
        </w:tc>
        <w:tc>
          <w:tcPr>
            <w:tcW w:w="1984" w:type="dxa"/>
            <w:vAlign w:val="center"/>
          </w:tcPr>
          <w:p w14:paraId="7A269E88" w14:textId="77777777" w:rsidR="00FC3EB9" w:rsidRPr="00FC3EB9" w:rsidRDefault="00FC3EB9" w:rsidP="00FC3E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C3EB9">
              <w:rPr>
                <w:rFonts w:ascii="Tahoma" w:eastAsia="Times New Roman" w:hAnsi="Tahoma" w:cs="Tahoma"/>
                <w:sz w:val="18"/>
                <w:szCs w:val="18"/>
              </w:rPr>
              <w:t>Tel:  01642318675</w:t>
            </w:r>
          </w:p>
        </w:tc>
      </w:tr>
      <w:tr w:rsidR="00FC3EB9" w:rsidRPr="00FC3EB9" w14:paraId="197CCF2B" w14:textId="77777777" w:rsidTr="00FC3EB9">
        <w:tc>
          <w:tcPr>
            <w:tcW w:w="1384" w:type="dxa"/>
            <w:vAlign w:val="bottom"/>
          </w:tcPr>
          <w:p w14:paraId="37D07B5A" w14:textId="77777777" w:rsidR="00FC3EB9" w:rsidRPr="00FC3EB9" w:rsidRDefault="00FC3EB9" w:rsidP="00FC3E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C3EB9">
              <w:rPr>
                <w:rFonts w:ascii="Tahoma" w:eastAsia="Times New Roman" w:hAnsi="Tahoma" w:cs="Tahoma"/>
                <w:sz w:val="18"/>
                <w:szCs w:val="18"/>
              </w:rPr>
              <w:t>G. Watson</w:t>
            </w:r>
          </w:p>
        </w:tc>
        <w:tc>
          <w:tcPr>
            <w:tcW w:w="5954" w:type="dxa"/>
            <w:vAlign w:val="bottom"/>
          </w:tcPr>
          <w:p w14:paraId="5418F07B" w14:textId="77777777" w:rsidR="00FC3EB9" w:rsidRPr="00FC3EB9" w:rsidRDefault="00FC3EB9" w:rsidP="00FC3E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C3EB9">
              <w:rPr>
                <w:rFonts w:ascii="Tahoma" w:eastAsia="Times New Roman" w:hAnsi="Tahoma" w:cs="Tahoma"/>
                <w:sz w:val="18"/>
                <w:szCs w:val="18"/>
              </w:rPr>
              <w:t xml:space="preserve">19,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FC3EB9">
                  <w:rPr>
                    <w:rFonts w:ascii="Tahoma" w:eastAsia="Times New Roman" w:hAnsi="Tahoma" w:cs="Tahoma"/>
                    <w:sz w:val="18"/>
                    <w:szCs w:val="18"/>
                  </w:rPr>
                  <w:t>Halnaby</w:t>
                </w:r>
                <w:proofErr w:type="spellEnd"/>
                <w:r w:rsidRPr="00FC3EB9">
                  <w:rPr>
                    <w:rFonts w:ascii="Tahoma" w:eastAsia="Times New Roman" w:hAnsi="Tahoma" w:cs="Tahoma"/>
                    <w:sz w:val="18"/>
                    <w:szCs w:val="18"/>
                  </w:rPr>
                  <w:t xml:space="preserve"> Ave</w:t>
                </w:r>
              </w:smartTag>
              <w:r w:rsidRPr="00FC3EB9">
                <w:rPr>
                  <w:rFonts w:ascii="Tahoma" w:eastAsia="Times New Roman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FC3EB9">
                  <w:rPr>
                    <w:rFonts w:ascii="Tahoma" w:eastAsia="Times New Roman" w:hAnsi="Tahoma" w:cs="Tahoma"/>
                    <w:sz w:val="18"/>
                    <w:szCs w:val="18"/>
                  </w:rPr>
                  <w:t>Darlington</w:t>
                </w:r>
              </w:smartTag>
              <w:r w:rsidRPr="00FC3EB9">
                <w:rPr>
                  <w:rFonts w:ascii="Tahoma" w:eastAsia="Times New Roman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PostalCode">
                <w:r w:rsidRPr="00FC3EB9">
                  <w:rPr>
                    <w:rFonts w:ascii="Tahoma" w:eastAsia="Times New Roman" w:hAnsi="Tahoma" w:cs="Tahoma"/>
                    <w:sz w:val="18"/>
                    <w:szCs w:val="18"/>
                  </w:rPr>
                  <w:t>DL3 8UH</w:t>
                </w:r>
              </w:smartTag>
            </w:smartTag>
          </w:p>
        </w:tc>
        <w:tc>
          <w:tcPr>
            <w:tcW w:w="1984" w:type="dxa"/>
            <w:vAlign w:val="bottom"/>
          </w:tcPr>
          <w:p w14:paraId="5BCE6EC8" w14:textId="77777777" w:rsidR="00FC3EB9" w:rsidRPr="00FC3EB9" w:rsidRDefault="00FC3EB9" w:rsidP="00FC3E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C3EB9">
              <w:rPr>
                <w:rFonts w:ascii="Arial" w:eastAsia="Times New Roman" w:hAnsi="Arial" w:cs="Arial"/>
                <w:sz w:val="18"/>
                <w:szCs w:val="18"/>
              </w:rPr>
              <w:t>Tel:  01325358431</w:t>
            </w:r>
          </w:p>
        </w:tc>
      </w:tr>
      <w:tr w:rsidR="00FC3EB9" w:rsidRPr="00FC3EB9" w14:paraId="2929F739" w14:textId="77777777" w:rsidTr="00FC3EB9">
        <w:tc>
          <w:tcPr>
            <w:tcW w:w="1384" w:type="dxa"/>
            <w:vAlign w:val="bottom"/>
          </w:tcPr>
          <w:p w14:paraId="6424564C" w14:textId="6AB634EF" w:rsidR="00FC3EB9" w:rsidRPr="00FC3EB9" w:rsidRDefault="00FC3EB9" w:rsidP="00FC3E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954" w:type="dxa"/>
            <w:vAlign w:val="bottom"/>
          </w:tcPr>
          <w:p w14:paraId="610F8BDB" w14:textId="11AB10F5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2C754021" w14:textId="4137B86D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41B9A65" w14:textId="77777777" w:rsidR="00FC3EB9" w:rsidRPr="00FC3EB9" w:rsidRDefault="00FC3EB9" w:rsidP="00FC3EB9">
      <w:pPr>
        <w:spacing w:after="0" w:line="240" w:lineRule="auto"/>
        <w:rPr>
          <w:rFonts w:ascii="Arial" w:eastAsia="Times New Roman" w:hAnsi="Arial" w:cs="Times New Roman"/>
          <w:b/>
          <w:i/>
          <w:sz w:val="18"/>
          <w:szCs w:val="18"/>
          <w:u w:val="single"/>
        </w:rPr>
      </w:pPr>
      <w:r w:rsidRPr="00FC3EB9">
        <w:rPr>
          <w:rFonts w:ascii="Arial" w:eastAsia="Times New Roman" w:hAnsi="Arial" w:cs="Times New Roman"/>
          <w:b/>
          <w:i/>
          <w:sz w:val="18"/>
          <w:szCs w:val="18"/>
          <w:u w:val="single"/>
        </w:rPr>
        <w:t>ASSISTANT TIMEKEEPERS: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526"/>
        <w:gridCol w:w="5812"/>
        <w:gridCol w:w="1984"/>
      </w:tblGrid>
      <w:tr w:rsidR="00FC3EB9" w:rsidRPr="00FC3EB9" w14:paraId="7032D017" w14:textId="77777777" w:rsidTr="00FC3EB9">
        <w:trPr>
          <w:trHeight w:val="283"/>
        </w:trPr>
        <w:tc>
          <w:tcPr>
            <w:tcW w:w="1526" w:type="dxa"/>
            <w:vAlign w:val="center"/>
          </w:tcPr>
          <w:p w14:paraId="4C22E84D" w14:textId="77777777" w:rsidR="00FC3EB9" w:rsidRPr="00A16853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bookmarkStart w:id="1" w:name="_Hlk503449948"/>
            <w:r w:rsidRPr="00A16853">
              <w:rPr>
                <w:rFonts w:ascii="Arial" w:eastAsia="Times New Roman" w:hAnsi="Arial" w:cs="Arial"/>
                <w:bCs/>
                <w:sz w:val="18"/>
                <w:szCs w:val="18"/>
              </w:rPr>
              <w:t>Mrs S. Binks</w:t>
            </w:r>
          </w:p>
        </w:tc>
        <w:tc>
          <w:tcPr>
            <w:tcW w:w="5812" w:type="dxa"/>
            <w:vAlign w:val="center"/>
          </w:tcPr>
          <w:p w14:paraId="7236B8FF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E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20, Esher Ave, </w:t>
            </w:r>
            <w:proofErr w:type="spellStart"/>
            <w:r w:rsidRPr="00FC3E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Normanby</w:t>
            </w:r>
            <w:proofErr w:type="spellEnd"/>
            <w:r w:rsidRPr="00FC3E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Middlesbrough, TS6 0SH </w:t>
            </w:r>
          </w:p>
        </w:tc>
        <w:tc>
          <w:tcPr>
            <w:tcW w:w="1984" w:type="dxa"/>
            <w:vAlign w:val="center"/>
          </w:tcPr>
          <w:p w14:paraId="38640579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EB9">
              <w:rPr>
                <w:rFonts w:ascii="Arial" w:eastAsia="Times New Roman" w:hAnsi="Arial" w:cs="Arial"/>
                <w:sz w:val="18"/>
                <w:szCs w:val="18"/>
              </w:rPr>
              <w:t>Tel:  01642959411</w:t>
            </w:r>
          </w:p>
        </w:tc>
      </w:tr>
      <w:bookmarkEnd w:id="1"/>
      <w:tr w:rsidR="00FC3EB9" w:rsidRPr="00FC3EB9" w14:paraId="49E56D43" w14:textId="77777777" w:rsidTr="00FC3EB9">
        <w:trPr>
          <w:trHeight w:val="279"/>
        </w:trPr>
        <w:tc>
          <w:tcPr>
            <w:tcW w:w="1526" w:type="dxa"/>
            <w:vAlign w:val="center"/>
          </w:tcPr>
          <w:p w14:paraId="6865FA17" w14:textId="77777777" w:rsidR="00FC3EB9" w:rsidRPr="00A16853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16853">
              <w:rPr>
                <w:rFonts w:ascii="Arial" w:eastAsia="Times New Roman" w:hAnsi="Arial" w:cs="Arial"/>
                <w:bCs/>
                <w:sz w:val="18"/>
                <w:szCs w:val="18"/>
              </w:rPr>
              <w:t>I. Hutchinson</w:t>
            </w:r>
          </w:p>
        </w:tc>
        <w:tc>
          <w:tcPr>
            <w:tcW w:w="5812" w:type="dxa"/>
            <w:vAlign w:val="center"/>
          </w:tcPr>
          <w:p w14:paraId="2B382863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EB9">
              <w:rPr>
                <w:rFonts w:ascii="Arial" w:eastAsia="Times New Roman" w:hAnsi="Arial" w:cs="Arial"/>
                <w:sz w:val="18"/>
                <w:szCs w:val="18"/>
              </w:rPr>
              <w:t xml:space="preserve">5, Peacocks Close, Stokesley, </w:t>
            </w:r>
            <w:smartTag w:uri="urn:schemas-microsoft-com:office:smarttags" w:element="place">
              <w:r w:rsidRPr="00FC3EB9">
                <w:rPr>
                  <w:rFonts w:ascii="Arial" w:eastAsia="Times New Roman" w:hAnsi="Arial" w:cs="Arial"/>
                  <w:sz w:val="18"/>
                  <w:szCs w:val="18"/>
                </w:rPr>
                <w:t>Middlesbrough</w:t>
              </w:r>
            </w:smartTag>
            <w:r w:rsidRPr="00FC3EB9">
              <w:rPr>
                <w:rFonts w:ascii="Arial" w:eastAsia="Times New Roman" w:hAnsi="Arial" w:cs="Arial"/>
                <w:sz w:val="18"/>
                <w:szCs w:val="18"/>
              </w:rPr>
              <w:t xml:space="preserve"> TS9 5QD</w:t>
            </w:r>
          </w:p>
        </w:tc>
        <w:tc>
          <w:tcPr>
            <w:tcW w:w="1984" w:type="dxa"/>
            <w:vAlign w:val="center"/>
          </w:tcPr>
          <w:p w14:paraId="24722440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EB9">
              <w:rPr>
                <w:rFonts w:ascii="Arial" w:eastAsia="Times New Roman" w:hAnsi="Arial" w:cs="Arial"/>
                <w:sz w:val="18"/>
                <w:szCs w:val="18"/>
              </w:rPr>
              <w:t xml:space="preserve">Tel:  01642713221 </w:t>
            </w:r>
          </w:p>
        </w:tc>
      </w:tr>
    </w:tbl>
    <w:p w14:paraId="33E92F3D" w14:textId="77777777" w:rsidR="00FC3EB9" w:rsidRPr="00FC3EB9" w:rsidRDefault="00FC3EB9" w:rsidP="00FC3EB9">
      <w:pPr>
        <w:spacing w:after="0" w:line="240" w:lineRule="auto"/>
        <w:jc w:val="thaiDistribute"/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</w:pPr>
    </w:p>
    <w:p w14:paraId="13C5F488" w14:textId="77777777" w:rsidR="00FC3EB9" w:rsidRPr="00FC3EB9" w:rsidRDefault="00FC3EB9" w:rsidP="00FC3EB9">
      <w:pPr>
        <w:spacing w:after="0" w:line="240" w:lineRule="auto"/>
        <w:jc w:val="thaiDistribute"/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</w:pPr>
      <w:r w:rsidRPr="00FC3EB9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>HANDICAPPERS: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526"/>
        <w:gridCol w:w="5962"/>
        <w:gridCol w:w="1834"/>
      </w:tblGrid>
      <w:tr w:rsidR="00FC3EB9" w:rsidRPr="00FC3EB9" w14:paraId="366A618F" w14:textId="77777777" w:rsidTr="00FC3EB9">
        <w:tc>
          <w:tcPr>
            <w:tcW w:w="1526" w:type="dxa"/>
          </w:tcPr>
          <w:p w14:paraId="155FB76D" w14:textId="77777777" w:rsidR="00FC3EB9" w:rsidRPr="00A16853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A16853">
              <w:rPr>
                <w:rFonts w:ascii="Arial" w:eastAsia="Times New Roman" w:hAnsi="Arial" w:cs="Times New Roman"/>
                <w:bCs/>
                <w:sz w:val="18"/>
                <w:szCs w:val="18"/>
              </w:rPr>
              <w:t>D. Urwin</w:t>
            </w:r>
          </w:p>
        </w:tc>
        <w:tc>
          <w:tcPr>
            <w:tcW w:w="5962" w:type="dxa"/>
          </w:tcPr>
          <w:p w14:paraId="140C838D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19 Malvern Drive</w:t>
                </w:r>
              </w:smartTag>
            </w:smartTag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, Acklam, </w:t>
            </w:r>
            <w:smartTag w:uri="urn:schemas-microsoft-com:office:smarttags" w:element="place">
              <w:r w:rsidRPr="00FC3EB9">
                <w:rPr>
                  <w:rFonts w:ascii="Arial" w:eastAsia="Times New Roman" w:hAnsi="Arial" w:cs="Times New Roman"/>
                  <w:sz w:val="18"/>
                  <w:szCs w:val="18"/>
                </w:rPr>
                <w:t>Middlesbrough</w:t>
              </w:r>
            </w:smartTag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 TS5 8JA </w:t>
            </w:r>
          </w:p>
        </w:tc>
        <w:tc>
          <w:tcPr>
            <w:tcW w:w="1834" w:type="dxa"/>
          </w:tcPr>
          <w:p w14:paraId="3F1F7F7B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Tel:  01642820664</w:t>
            </w:r>
          </w:p>
        </w:tc>
      </w:tr>
      <w:tr w:rsidR="00FC3EB9" w:rsidRPr="00FC3EB9" w14:paraId="30A91D05" w14:textId="77777777" w:rsidTr="00FC3EB9">
        <w:tc>
          <w:tcPr>
            <w:tcW w:w="1526" w:type="dxa"/>
          </w:tcPr>
          <w:p w14:paraId="2A2D768E" w14:textId="77777777" w:rsidR="00FC3EB9" w:rsidRPr="00A16853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A16853">
              <w:rPr>
                <w:rFonts w:ascii="Arial" w:eastAsia="Times New Roman" w:hAnsi="Arial" w:cs="Times New Roman"/>
                <w:bCs/>
                <w:sz w:val="18"/>
                <w:szCs w:val="18"/>
              </w:rPr>
              <w:t>G. Russell</w:t>
            </w:r>
          </w:p>
        </w:tc>
        <w:tc>
          <w:tcPr>
            <w:tcW w:w="5962" w:type="dxa"/>
          </w:tcPr>
          <w:p w14:paraId="2D29E3A1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2 Antrim Ave, Fairfield, Stockton-on-Tees TS19 7JF</w:t>
            </w:r>
          </w:p>
        </w:tc>
        <w:tc>
          <w:tcPr>
            <w:tcW w:w="1834" w:type="dxa"/>
          </w:tcPr>
          <w:p w14:paraId="3B0E5A40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Tel : 01642654419</w:t>
            </w:r>
          </w:p>
        </w:tc>
      </w:tr>
      <w:tr w:rsidR="00FC3EB9" w:rsidRPr="00FC3EB9" w14:paraId="65041096" w14:textId="77777777" w:rsidTr="00FC3EB9">
        <w:trPr>
          <w:trHeight w:val="101"/>
        </w:trPr>
        <w:tc>
          <w:tcPr>
            <w:tcW w:w="1526" w:type="dxa"/>
          </w:tcPr>
          <w:p w14:paraId="62CB2580" w14:textId="77777777" w:rsidR="00FC3EB9" w:rsidRPr="00A16853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A16853">
              <w:rPr>
                <w:rFonts w:ascii="Arial" w:eastAsia="Times New Roman" w:hAnsi="Arial" w:cs="Times New Roman"/>
                <w:bCs/>
                <w:sz w:val="18"/>
                <w:szCs w:val="18"/>
              </w:rPr>
              <w:t>A. Cosgrove</w:t>
            </w:r>
          </w:p>
        </w:tc>
        <w:tc>
          <w:tcPr>
            <w:tcW w:w="5962" w:type="dxa"/>
          </w:tcPr>
          <w:p w14:paraId="266A93CA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EB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Moor End, </w:t>
            </w:r>
            <w:proofErr w:type="spellStart"/>
            <w:r w:rsidRPr="00FC3EB9">
              <w:rPr>
                <w:rFonts w:ascii="Arial" w:eastAsia="SimSun" w:hAnsi="Arial" w:cs="Arial"/>
                <w:sz w:val="18"/>
                <w:szCs w:val="18"/>
                <w:lang w:eastAsia="zh-CN"/>
              </w:rPr>
              <w:t>Etherley</w:t>
            </w:r>
            <w:proofErr w:type="spellEnd"/>
            <w:r w:rsidRPr="00FC3EB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Moor, Bishop Auckland, Co., </w:t>
            </w:r>
            <w:smartTag w:uri="urn:schemas-microsoft-com:office:smarttags" w:element="place">
              <w:smartTag w:uri="urn:schemas-microsoft-com:office:smarttags" w:element="City">
                <w:r w:rsidRPr="00FC3EB9">
                  <w:rPr>
                    <w:rFonts w:ascii="Arial" w:eastAsia="SimSun" w:hAnsi="Arial" w:cs="Arial"/>
                    <w:sz w:val="18"/>
                    <w:szCs w:val="18"/>
                    <w:lang w:eastAsia="zh-CN"/>
                  </w:rPr>
                  <w:t>Durham</w:t>
                </w:r>
              </w:smartTag>
              <w:r w:rsidRPr="00FC3EB9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 xml:space="preserve">, </w:t>
              </w:r>
              <w:smartTag w:uri="urn:schemas-microsoft-com:office:smarttags" w:element="PostalCode">
                <w:r w:rsidRPr="00FC3EB9">
                  <w:rPr>
                    <w:rFonts w:ascii="Arial" w:eastAsia="SimSun" w:hAnsi="Arial" w:cs="Arial"/>
                    <w:sz w:val="18"/>
                    <w:szCs w:val="18"/>
                    <w:lang w:eastAsia="zh-CN"/>
                  </w:rPr>
                  <w:t>DL14 0JU</w:t>
                </w:r>
              </w:smartTag>
            </w:smartTag>
          </w:p>
        </w:tc>
        <w:tc>
          <w:tcPr>
            <w:tcW w:w="1834" w:type="dxa"/>
          </w:tcPr>
          <w:p w14:paraId="61B482A0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EB9">
              <w:rPr>
                <w:rFonts w:ascii="Arial" w:eastAsia="Times New Roman" w:hAnsi="Arial" w:cs="Arial"/>
                <w:sz w:val="18"/>
                <w:szCs w:val="18"/>
              </w:rPr>
              <w:t xml:space="preserve">Tel:  07868181958           </w:t>
            </w:r>
          </w:p>
        </w:tc>
      </w:tr>
    </w:tbl>
    <w:p w14:paraId="773E4C44" w14:textId="77777777" w:rsidR="00FC3EB9" w:rsidRPr="00FC3EB9" w:rsidRDefault="00FC3EB9" w:rsidP="00FC3EB9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en-GB"/>
        </w:rPr>
      </w:pPr>
      <w:r w:rsidRPr="00FC3EB9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en-GB"/>
        </w:rPr>
        <w:t>COURSE MEASURERS: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84"/>
        <w:gridCol w:w="6104"/>
        <w:gridCol w:w="1834"/>
      </w:tblGrid>
      <w:tr w:rsidR="00FC3EB9" w:rsidRPr="00FC3EB9" w14:paraId="5A9CB5B8" w14:textId="77777777" w:rsidTr="00FC3EB9">
        <w:tc>
          <w:tcPr>
            <w:tcW w:w="1384" w:type="dxa"/>
          </w:tcPr>
          <w:p w14:paraId="34858041" w14:textId="77777777" w:rsidR="00FC3EB9" w:rsidRPr="00A16853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A16853">
              <w:rPr>
                <w:rFonts w:ascii="Arial" w:eastAsia="Times New Roman" w:hAnsi="Arial" w:cs="Times New Roman"/>
                <w:bCs/>
                <w:sz w:val="18"/>
                <w:szCs w:val="18"/>
              </w:rPr>
              <w:t>G. Russell</w:t>
            </w:r>
          </w:p>
        </w:tc>
        <w:tc>
          <w:tcPr>
            <w:tcW w:w="6104" w:type="dxa"/>
          </w:tcPr>
          <w:p w14:paraId="009616EF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2, </w:t>
            </w:r>
            <w:smartTag w:uri="urn:schemas-microsoft-com:office:smarttags" w:element="address">
              <w:smartTag w:uri="urn:schemas-microsoft-com:office:smarttags" w:element="Street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Antrim Ave</w:t>
                </w:r>
              </w:smartTag>
              <w:r w:rsidRPr="00FC3EB9">
                <w:rPr>
                  <w:rFonts w:ascii="Arial" w:eastAsia="Times New Roman" w:hAnsi="Arial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Fairfield</w:t>
                </w:r>
              </w:smartTag>
            </w:smartTag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Stockton-on-Tees</w:t>
                </w:r>
              </w:smartTag>
              <w:r w:rsidRPr="00FC3EB9">
                <w:rPr>
                  <w:rFonts w:ascii="Arial" w:eastAsia="Times New Roman" w:hAnsi="Arial" w:cs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PostalCode">
                <w:r w:rsidRPr="00FC3EB9">
                  <w:rPr>
                    <w:rFonts w:ascii="Arial" w:eastAsia="Times New Roman" w:hAnsi="Arial" w:cs="Times New Roman"/>
                    <w:sz w:val="18"/>
                    <w:szCs w:val="18"/>
                  </w:rPr>
                  <w:t>TS19 7JF</w:t>
                </w:r>
              </w:smartTag>
            </w:smartTag>
          </w:p>
        </w:tc>
        <w:tc>
          <w:tcPr>
            <w:tcW w:w="1834" w:type="dxa"/>
          </w:tcPr>
          <w:p w14:paraId="18FA6FB8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Tel:  01642654419</w:t>
            </w:r>
          </w:p>
        </w:tc>
      </w:tr>
      <w:tr w:rsidR="00FC3EB9" w:rsidRPr="00FC3EB9" w14:paraId="60A19D90" w14:textId="77777777" w:rsidTr="00FC3EB9">
        <w:tc>
          <w:tcPr>
            <w:tcW w:w="1384" w:type="dxa"/>
          </w:tcPr>
          <w:p w14:paraId="48F42AF3" w14:textId="77777777" w:rsidR="00FC3EB9" w:rsidRPr="00A16853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A16853">
              <w:rPr>
                <w:rFonts w:ascii="Arial" w:eastAsia="Times New Roman" w:hAnsi="Arial" w:cs="Times New Roman"/>
                <w:bCs/>
                <w:sz w:val="18"/>
                <w:szCs w:val="18"/>
              </w:rPr>
              <w:t>A. Cosgrove</w:t>
            </w:r>
          </w:p>
        </w:tc>
        <w:tc>
          <w:tcPr>
            <w:tcW w:w="6104" w:type="dxa"/>
          </w:tcPr>
          <w:p w14:paraId="5A207901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Moor End, </w:t>
            </w:r>
            <w:proofErr w:type="spellStart"/>
            <w:r w:rsidRPr="00FC3EB9">
              <w:rPr>
                <w:rFonts w:ascii="Arial" w:eastAsia="SimSun" w:hAnsi="Arial" w:cs="Arial"/>
                <w:sz w:val="18"/>
                <w:szCs w:val="18"/>
                <w:lang w:eastAsia="zh-CN"/>
              </w:rPr>
              <w:t>Etherley</w:t>
            </w:r>
            <w:proofErr w:type="spellEnd"/>
            <w:r w:rsidRPr="00FC3EB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Moor, Bishop Auckland, Co., Durham, DL14 0JU</w:t>
            </w:r>
          </w:p>
        </w:tc>
        <w:tc>
          <w:tcPr>
            <w:tcW w:w="1834" w:type="dxa"/>
          </w:tcPr>
          <w:p w14:paraId="2ACEF534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Arial"/>
                <w:sz w:val="18"/>
                <w:szCs w:val="18"/>
              </w:rPr>
              <w:t>Tel:  07868181958</w:t>
            </w:r>
          </w:p>
        </w:tc>
      </w:tr>
      <w:tr w:rsidR="00FC3EB9" w:rsidRPr="00FC3EB9" w14:paraId="01978F7A" w14:textId="77777777" w:rsidTr="00FC3EB9">
        <w:tc>
          <w:tcPr>
            <w:tcW w:w="1384" w:type="dxa"/>
            <w:vAlign w:val="center"/>
          </w:tcPr>
          <w:p w14:paraId="55473A79" w14:textId="77777777" w:rsidR="00FC3EB9" w:rsidRPr="00A16853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A16853">
              <w:rPr>
                <w:rFonts w:ascii="Arial" w:eastAsia="Times New Roman" w:hAnsi="Arial" w:cs="Times New Roman"/>
                <w:bCs/>
                <w:sz w:val="18"/>
                <w:szCs w:val="18"/>
              </w:rPr>
              <w:t xml:space="preserve">P. </w:t>
            </w:r>
            <w:proofErr w:type="spellStart"/>
            <w:r w:rsidRPr="00A16853">
              <w:rPr>
                <w:rFonts w:ascii="Arial" w:eastAsia="Times New Roman" w:hAnsi="Arial" w:cs="Times New Roman"/>
                <w:bCs/>
                <w:sz w:val="18"/>
                <w:szCs w:val="18"/>
              </w:rPr>
              <w:t>Kitson</w:t>
            </w:r>
            <w:proofErr w:type="spellEnd"/>
          </w:p>
        </w:tc>
        <w:tc>
          <w:tcPr>
            <w:tcW w:w="6104" w:type="dxa"/>
            <w:vAlign w:val="center"/>
          </w:tcPr>
          <w:p w14:paraId="289B166A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Arial"/>
                <w:sz w:val="18"/>
                <w:szCs w:val="18"/>
              </w:rPr>
              <w:t>6, Goldcrest Close, Ingleby Barwick, TS17 0TE</w:t>
            </w:r>
          </w:p>
        </w:tc>
        <w:tc>
          <w:tcPr>
            <w:tcW w:w="1834" w:type="dxa"/>
            <w:vAlign w:val="center"/>
          </w:tcPr>
          <w:p w14:paraId="60B7ADE8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Tel:  07971266153</w:t>
            </w:r>
          </w:p>
        </w:tc>
      </w:tr>
      <w:tr w:rsidR="00FC3EB9" w:rsidRPr="00FC3EB9" w14:paraId="2534AF1E" w14:textId="77777777" w:rsidTr="00FC3EB9">
        <w:tc>
          <w:tcPr>
            <w:tcW w:w="1384" w:type="dxa"/>
            <w:vAlign w:val="center"/>
          </w:tcPr>
          <w:p w14:paraId="2E67E7E7" w14:textId="77777777" w:rsidR="00FC3EB9" w:rsidRPr="00A16853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A16853">
              <w:rPr>
                <w:rFonts w:ascii="Arial" w:eastAsia="Times New Roman" w:hAnsi="Arial" w:cs="Times New Roman"/>
                <w:bCs/>
                <w:sz w:val="18"/>
                <w:szCs w:val="18"/>
              </w:rPr>
              <w:t>P. Dawson</w:t>
            </w:r>
          </w:p>
        </w:tc>
        <w:tc>
          <w:tcPr>
            <w:tcW w:w="6104" w:type="dxa"/>
            <w:vAlign w:val="center"/>
          </w:tcPr>
          <w:p w14:paraId="633865AE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EB9">
              <w:rPr>
                <w:rFonts w:ascii="Arial" w:eastAsia="Times New Roman" w:hAnsi="Arial" w:cs="Arial"/>
                <w:sz w:val="18"/>
                <w:szCs w:val="18"/>
              </w:rPr>
              <w:t xml:space="preserve">35, </w:t>
            </w:r>
            <w:proofErr w:type="spellStart"/>
            <w:r w:rsidRPr="00FC3EB9">
              <w:rPr>
                <w:rFonts w:ascii="Arial" w:eastAsia="Times New Roman" w:hAnsi="Arial" w:cs="Arial"/>
                <w:sz w:val="18"/>
                <w:szCs w:val="18"/>
              </w:rPr>
              <w:t>Yearby</w:t>
            </w:r>
            <w:proofErr w:type="spellEnd"/>
            <w:r w:rsidRPr="00FC3EB9">
              <w:rPr>
                <w:rFonts w:ascii="Arial" w:eastAsia="Times New Roman" w:hAnsi="Arial" w:cs="Arial"/>
                <w:sz w:val="18"/>
                <w:szCs w:val="18"/>
              </w:rPr>
              <w:t xml:space="preserve"> Close, </w:t>
            </w:r>
            <w:proofErr w:type="spellStart"/>
            <w:r w:rsidRPr="00FC3EB9">
              <w:rPr>
                <w:rFonts w:ascii="Arial" w:eastAsia="Times New Roman" w:hAnsi="Arial" w:cs="Arial"/>
                <w:sz w:val="18"/>
                <w:szCs w:val="18"/>
              </w:rPr>
              <w:t>Acklam</w:t>
            </w:r>
            <w:proofErr w:type="spellEnd"/>
            <w:r w:rsidRPr="00FC3EB9">
              <w:rPr>
                <w:rFonts w:ascii="Arial" w:eastAsia="Times New Roman" w:hAnsi="Arial" w:cs="Arial"/>
                <w:sz w:val="18"/>
                <w:szCs w:val="18"/>
              </w:rPr>
              <w:t>, Middlesbrough, TS5 8LY</w:t>
            </w:r>
          </w:p>
        </w:tc>
        <w:tc>
          <w:tcPr>
            <w:tcW w:w="1834" w:type="dxa"/>
            <w:vAlign w:val="center"/>
          </w:tcPr>
          <w:p w14:paraId="05A1A49C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3EB9">
              <w:rPr>
                <w:rFonts w:ascii="Arial" w:eastAsia="Times New Roman" w:hAnsi="Arial" w:cs="Times New Roman"/>
                <w:sz w:val="18"/>
                <w:szCs w:val="18"/>
              </w:rPr>
              <w:t>Tel:  01642850435</w:t>
            </w:r>
          </w:p>
        </w:tc>
      </w:tr>
      <w:tr w:rsidR="00FC3EB9" w:rsidRPr="00FC3EB9" w14:paraId="402CDCC8" w14:textId="77777777" w:rsidTr="00FC3EB9">
        <w:trPr>
          <w:trHeight w:val="80"/>
        </w:trPr>
        <w:tc>
          <w:tcPr>
            <w:tcW w:w="9322" w:type="dxa"/>
            <w:gridSpan w:val="3"/>
          </w:tcPr>
          <w:p w14:paraId="712EDF72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E3F188B" w14:textId="2F968FEE" w:rsidR="00FC3EB9" w:rsidRPr="00FC3EB9" w:rsidRDefault="00FE6FD6" w:rsidP="00FC3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addition to the </w:t>
            </w:r>
            <w:r w:rsidR="00FD351A">
              <w:rPr>
                <w:rFonts w:ascii="Arial" w:eastAsia="Times New Roman" w:hAnsi="Arial" w:cs="Arial"/>
                <w:sz w:val="20"/>
                <w:szCs w:val="20"/>
              </w:rPr>
              <w:t>above-named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officials, t</w:t>
            </w:r>
            <w:r w:rsidR="00FC3EB9" w:rsidRPr="00FC3EB9">
              <w:rPr>
                <w:rFonts w:ascii="Arial" w:eastAsia="Times New Roman" w:hAnsi="Arial" w:cs="Arial"/>
                <w:sz w:val="20"/>
                <w:szCs w:val="20"/>
              </w:rPr>
              <w:t xml:space="preserve">here are also a number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volunteers,</w:t>
            </w:r>
            <w:r w:rsidR="00FC3EB9" w:rsidRPr="00FC3EB9"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although</w:t>
            </w:r>
            <w:r w:rsidR="00FC3EB9" w:rsidRPr="00FC3EB9">
              <w:rPr>
                <w:rFonts w:ascii="Arial" w:eastAsia="Times New Roman" w:hAnsi="Arial" w:cs="Arial"/>
                <w:sz w:val="20"/>
                <w:szCs w:val="20"/>
              </w:rPr>
              <w:t xml:space="preserve"> not listed above, are approved to officiate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 w:rsidR="00FC3EB9" w:rsidRPr="00FC3EB9">
              <w:rPr>
                <w:rFonts w:ascii="Arial" w:eastAsia="Times New Roman" w:hAnsi="Arial" w:cs="Arial"/>
                <w:sz w:val="20"/>
                <w:szCs w:val="20"/>
              </w:rPr>
              <w:t>their own club’s open and club events.</w:t>
            </w:r>
          </w:p>
          <w:p w14:paraId="459D5759" w14:textId="77777777" w:rsidR="00FC3EB9" w:rsidRPr="00FC3EB9" w:rsidRDefault="00FC3EB9" w:rsidP="00FC3E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26A2037E" w14:textId="3CB5F404" w:rsidR="00FC3EB9" w:rsidRDefault="00FC3EB9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br w:type="page"/>
      </w:r>
    </w:p>
    <w:p w14:paraId="09339555" w14:textId="3939ACC4" w:rsidR="00CD7AC3" w:rsidRDefault="00B27E52" w:rsidP="00B27E52">
      <w:pPr>
        <w:jc w:val="center"/>
        <w:rPr>
          <w:rFonts w:ascii="Arial" w:hAnsi="Arial" w:cs="Arial"/>
          <w:i/>
          <w:iCs/>
          <w:sz w:val="36"/>
          <w:szCs w:val="36"/>
        </w:rPr>
      </w:pPr>
      <w:bookmarkStart w:id="2" w:name="_Hlk59619897"/>
      <w:r w:rsidRPr="00B27E52">
        <w:rPr>
          <w:rFonts w:ascii="Arial" w:hAnsi="Arial" w:cs="Arial"/>
          <w:i/>
          <w:iCs/>
          <w:sz w:val="36"/>
          <w:szCs w:val="36"/>
        </w:rPr>
        <w:lastRenderedPageBreak/>
        <w:t>202</w:t>
      </w:r>
      <w:r w:rsidR="0044075A">
        <w:rPr>
          <w:rFonts w:ascii="Arial" w:hAnsi="Arial" w:cs="Arial"/>
          <w:i/>
          <w:iCs/>
          <w:sz w:val="36"/>
          <w:szCs w:val="36"/>
        </w:rPr>
        <w:t>2</w:t>
      </w:r>
      <w:r w:rsidRPr="00B27E52">
        <w:rPr>
          <w:rFonts w:ascii="Arial" w:hAnsi="Arial" w:cs="Arial"/>
          <w:i/>
          <w:iCs/>
          <w:sz w:val="36"/>
          <w:szCs w:val="36"/>
        </w:rPr>
        <w:t xml:space="preserve"> Teesside Open Events</w:t>
      </w:r>
      <w:r w:rsidR="009E327E">
        <w:rPr>
          <w:rFonts w:ascii="Arial" w:hAnsi="Arial" w:cs="Arial"/>
          <w:i/>
          <w:iCs/>
          <w:sz w:val="36"/>
          <w:szCs w:val="36"/>
        </w:rPr>
        <w:t xml:space="preserve"> Calendar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1"/>
        <w:gridCol w:w="853"/>
        <w:gridCol w:w="850"/>
        <w:gridCol w:w="660"/>
        <w:gridCol w:w="768"/>
        <w:gridCol w:w="1691"/>
        <w:gridCol w:w="956"/>
        <w:gridCol w:w="739"/>
        <w:gridCol w:w="1140"/>
        <w:gridCol w:w="425"/>
        <w:gridCol w:w="709"/>
      </w:tblGrid>
      <w:tr w:rsidR="00614275" w14:paraId="3BC2C8E9" w14:textId="77777777" w:rsidTr="00151476">
        <w:tc>
          <w:tcPr>
            <w:tcW w:w="991" w:type="dxa"/>
            <w:vAlign w:val="center"/>
          </w:tcPr>
          <w:p w14:paraId="348D1551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853" w:type="dxa"/>
            <w:vAlign w:val="center"/>
          </w:tcPr>
          <w:p w14:paraId="237791D4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850" w:type="dxa"/>
            <w:vAlign w:val="center"/>
          </w:tcPr>
          <w:p w14:paraId="3D223DD8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Start Time</w:t>
            </w:r>
          </w:p>
        </w:tc>
        <w:tc>
          <w:tcPr>
            <w:tcW w:w="660" w:type="dxa"/>
            <w:vAlign w:val="center"/>
          </w:tcPr>
          <w:p w14:paraId="65AB5A6A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Dist</w:t>
            </w:r>
            <w:proofErr w:type="spellEnd"/>
          </w:p>
        </w:tc>
        <w:tc>
          <w:tcPr>
            <w:tcW w:w="768" w:type="dxa"/>
            <w:vAlign w:val="center"/>
          </w:tcPr>
          <w:p w14:paraId="79B87144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91" w:type="dxa"/>
            <w:vAlign w:val="center"/>
          </w:tcPr>
          <w:p w14:paraId="33DE38F6" w14:textId="673BEDED" w:rsidR="00FA4689" w:rsidRPr="00614275" w:rsidRDefault="00F0080E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Organizer</w:t>
            </w:r>
          </w:p>
        </w:tc>
        <w:tc>
          <w:tcPr>
            <w:tcW w:w="956" w:type="dxa"/>
            <w:vAlign w:val="center"/>
          </w:tcPr>
          <w:p w14:paraId="6F3C0790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Inc</w:t>
            </w:r>
          </w:p>
          <w:p w14:paraId="6CFB031D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Tandems</w:t>
            </w:r>
          </w:p>
        </w:tc>
        <w:tc>
          <w:tcPr>
            <w:tcW w:w="739" w:type="dxa"/>
            <w:vAlign w:val="center"/>
          </w:tcPr>
          <w:p w14:paraId="74B36DA3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Fee per</w:t>
            </w:r>
          </w:p>
          <w:p w14:paraId="2281FB08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Rider</w:t>
            </w:r>
          </w:p>
        </w:tc>
        <w:tc>
          <w:tcPr>
            <w:tcW w:w="1140" w:type="dxa"/>
            <w:vAlign w:val="center"/>
          </w:tcPr>
          <w:p w14:paraId="6F881C46" w14:textId="2BFBA796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Organi</w:t>
            </w:r>
            <w:r w:rsidR="00D247E0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425" w:type="dxa"/>
            <w:vAlign w:val="center"/>
          </w:tcPr>
          <w:p w14:paraId="53B19660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IE</w:t>
            </w:r>
          </w:p>
        </w:tc>
        <w:tc>
          <w:tcPr>
            <w:tcW w:w="709" w:type="dxa"/>
            <w:vAlign w:val="center"/>
          </w:tcPr>
          <w:p w14:paraId="5EE2BEE9" w14:textId="77777777" w:rsidR="00FA4689" w:rsidRPr="00614275" w:rsidRDefault="00FA4689" w:rsidP="00D247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275">
              <w:rPr>
                <w:rFonts w:ascii="Arial" w:hAnsi="Arial" w:cs="Arial"/>
                <w:b/>
                <w:bCs/>
                <w:sz w:val="16"/>
                <w:szCs w:val="16"/>
              </w:rPr>
              <w:t>R/Bk</w:t>
            </w:r>
          </w:p>
        </w:tc>
      </w:tr>
      <w:tr w:rsidR="0044075A" w14:paraId="659DF57E" w14:textId="77777777" w:rsidTr="00151476">
        <w:tc>
          <w:tcPr>
            <w:tcW w:w="991" w:type="dxa"/>
            <w:vAlign w:val="center"/>
          </w:tcPr>
          <w:p w14:paraId="72D6A4AB" w14:textId="77777777" w:rsidR="0044075A" w:rsidRPr="00EE0FCC" w:rsidRDefault="0044075A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2F782DCE" w14:textId="77777777" w:rsidR="0044075A" w:rsidRPr="00EE0FCC" w:rsidRDefault="0044075A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821114" w14:textId="77777777" w:rsidR="0044075A" w:rsidRPr="00EE0FCC" w:rsidRDefault="0044075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08D5EC8F" w14:textId="77777777" w:rsidR="0044075A" w:rsidRPr="00EE0FCC" w:rsidRDefault="0044075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11E0D795" w14:textId="77777777" w:rsidR="0044075A" w:rsidRPr="00EE0FCC" w:rsidRDefault="0044075A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79BB3A5B" w14:textId="77777777" w:rsidR="0044075A" w:rsidRPr="00EE0FCC" w:rsidRDefault="0044075A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1EBA9CFD" w14:textId="77777777" w:rsidR="0044075A" w:rsidRPr="00EE0FCC" w:rsidRDefault="0044075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82546FC" w14:textId="77777777" w:rsidR="0044075A" w:rsidRPr="00EE0FCC" w:rsidRDefault="0044075A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492130C6" w14:textId="77777777" w:rsidR="0044075A" w:rsidRPr="00EE0FCC" w:rsidRDefault="0044075A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590641" w14:textId="77777777" w:rsidR="0044075A" w:rsidRPr="00EE0FCC" w:rsidRDefault="0044075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51BBCA" w14:textId="77777777" w:rsidR="0044075A" w:rsidRPr="00EE0FCC" w:rsidRDefault="0044075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32D" w14:paraId="7FB669D9" w14:textId="77777777" w:rsidTr="00A87761">
        <w:tc>
          <w:tcPr>
            <w:tcW w:w="991" w:type="dxa"/>
            <w:vAlign w:val="center"/>
          </w:tcPr>
          <w:p w14:paraId="162380F7" w14:textId="2E36A852" w:rsidR="00A3632D" w:rsidRPr="006476C5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6B172F30" w14:textId="01E4142E" w:rsidR="00A3632D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20/03/22</w:t>
            </w:r>
          </w:p>
        </w:tc>
        <w:tc>
          <w:tcPr>
            <w:tcW w:w="850" w:type="dxa"/>
          </w:tcPr>
          <w:p w14:paraId="737A2BC3" w14:textId="25E6D9A4" w:rsidR="00A3632D" w:rsidRPr="00AD730B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30B"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660" w:type="dxa"/>
          </w:tcPr>
          <w:p w14:paraId="30EDC443" w14:textId="24383383" w:rsidR="00A3632D" w:rsidRPr="00AD730B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30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68" w:type="dxa"/>
          </w:tcPr>
          <w:p w14:paraId="2C8F11E3" w14:textId="1B1CE549" w:rsidR="00A3632D" w:rsidRPr="00AD730B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AD730B">
              <w:rPr>
                <w:rFonts w:ascii="Arial" w:hAnsi="Arial" w:cs="Arial"/>
                <w:sz w:val="16"/>
                <w:szCs w:val="16"/>
              </w:rPr>
              <w:t>T211/1R</w:t>
            </w:r>
          </w:p>
        </w:tc>
        <w:tc>
          <w:tcPr>
            <w:tcW w:w="1691" w:type="dxa"/>
          </w:tcPr>
          <w:p w14:paraId="07ADF940" w14:textId="3E94D9F1" w:rsidR="00A3632D" w:rsidRPr="00AD730B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AD730B">
              <w:rPr>
                <w:rFonts w:ascii="Arial" w:hAnsi="Arial" w:cs="Arial"/>
                <w:sz w:val="16"/>
                <w:szCs w:val="16"/>
              </w:rPr>
              <w:t xml:space="preserve">Cleveland </w:t>
            </w:r>
            <w:proofErr w:type="spellStart"/>
            <w:r w:rsidRPr="00AD730B">
              <w:rPr>
                <w:rFonts w:ascii="Arial" w:hAnsi="Arial" w:cs="Arial"/>
                <w:sz w:val="16"/>
                <w:szCs w:val="16"/>
              </w:rPr>
              <w:t>Whls</w:t>
            </w:r>
            <w:proofErr w:type="spellEnd"/>
            <w:r w:rsidRPr="00AD730B">
              <w:rPr>
                <w:rFonts w:ascii="Arial" w:hAnsi="Arial" w:cs="Arial"/>
                <w:sz w:val="16"/>
                <w:szCs w:val="16"/>
              </w:rPr>
              <w:t xml:space="preserve"> CC (Sporting)</w:t>
            </w:r>
          </w:p>
        </w:tc>
        <w:tc>
          <w:tcPr>
            <w:tcW w:w="956" w:type="dxa"/>
          </w:tcPr>
          <w:p w14:paraId="383FC02D" w14:textId="6F79C3C5" w:rsidR="00A3632D" w:rsidRPr="00AD730B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30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9" w:type="dxa"/>
          </w:tcPr>
          <w:p w14:paraId="00BC5378" w14:textId="2D5858E0" w:rsidR="00A3632D" w:rsidRPr="00AD730B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AD730B"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</w:tcPr>
          <w:p w14:paraId="53DAE342" w14:textId="31564A0A" w:rsidR="00A3632D" w:rsidRPr="00AD730B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AD730B">
              <w:rPr>
                <w:rFonts w:ascii="Arial" w:hAnsi="Arial" w:cs="Arial"/>
                <w:sz w:val="16"/>
                <w:szCs w:val="16"/>
              </w:rPr>
              <w:t xml:space="preserve">S.  </w:t>
            </w:r>
            <w:proofErr w:type="spellStart"/>
            <w:r w:rsidRPr="00AD730B">
              <w:rPr>
                <w:rFonts w:ascii="Arial" w:hAnsi="Arial" w:cs="Arial"/>
                <w:sz w:val="16"/>
                <w:szCs w:val="16"/>
              </w:rPr>
              <w:t>O’shea</w:t>
            </w:r>
            <w:proofErr w:type="spellEnd"/>
          </w:p>
        </w:tc>
        <w:tc>
          <w:tcPr>
            <w:tcW w:w="425" w:type="dxa"/>
          </w:tcPr>
          <w:p w14:paraId="0F4D2B74" w14:textId="5663321B" w:rsidR="00A3632D" w:rsidRPr="00AD730B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30B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</w:tcPr>
          <w:p w14:paraId="1E88C33B" w14:textId="368612CC" w:rsidR="00A3632D" w:rsidRPr="00AD730B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30B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A3632D" w14:paraId="5B962768" w14:textId="77777777" w:rsidTr="00A87761">
        <w:tc>
          <w:tcPr>
            <w:tcW w:w="991" w:type="dxa"/>
            <w:vAlign w:val="center"/>
          </w:tcPr>
          <w:p w14:paraId="1407AB9C" w14:textId="77777777" w:rsidR="00A3632D" w:rsidRPr="006476C5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054F4A3B" w14:textId="77777777" w:rsidR="00A3632D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DF62A5" w14:textId="77777777" w:rsidR="00A3632D" w:rsidRPr="00AD730B" w:rsidRDefault="00A3632D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14:paraId="0DD82A0A" w14:textId="77777777" w:rsidR="00A3632D" w:rsidRPr="00AD730B" w:rsidRDefault="00A3632D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</w:tcPr>
          <w:p w14:paraId="38D169CC" w14:textId="77777777" w:rsidR="00A3632D" w:rsidRPr="00AD730B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</w:tcPr>
          <w:p w14:paraId="54D4785F" w14:textId="77777777" w:rsidR="00A3632D" w:rsidRPr="00AD730B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761AB65D" w14:textId="77777777" w:rsidR="00A3632D" w:rsidRPr="00AD730B" w:rsidRDefault="00A3632D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79D31687" w14:textId="77777777" w:rsidR="00A3632D" w:rsidRPr="00AD730B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321425EA" w14:textId="77777777" w:rsidR="00A3632D" w:rsidRPr="00AD730B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FF5900" w14:textId="77777777" w:rsidR="00A3632D" w:rsidRPr="00AD730B" w:rsidRDefault="00A3632D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062A6B" w14:textId="77777777" w:rsidR="00A3632D" w:rsidRPr="00AD730B" w:rsidRDefault="00A3632D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32D" w14:paraId="477FA919" w14:textId="77777777" w:rsidTr="0076255E">
        <w:tc>
          <w:tcPr>
            <w:tcW w:w="991" w:type="dxa"/>
            <w:vAlign w:val="center"/>
          </w:tcPr>
          <w:p w14:paraId="2A72A723" w14:textId="37E7DB08" w:rsidR="00A3632D" w:rsidRPr="006476C5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0B82A1D7" w14:textId="166F2E7A" w:rsidR="00A3632D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27/03/22</w:t>
            </w:r>
          </w:p>
        </w:tc>
        <w:tc>
          <w:tcPr>
            <w:tcW w:w="850" w:type="dxa"/>
            <w:vAlign w:val="center"/>
          </w:tcPr>
          <w:p w14:paraId="2D876A75" w14:textId="77DA8D31" w:rsidR="00A3632D" w:rsidRPr="00AD730B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9: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053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vAlign w:val="center"/>
          </w:tcPr>
          <w:p w14:paraId="3F0BCA91" w14:textId="16677D00" w:rsidR="00A3632D" w:rsidRPr="00AD730B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8" w:type="dxa"/>
            <w:vAlign w:val="center"/>
          </w:tcPr>
          <w:p w14:paraId="42670221" w14:textId="1B332791" w:rsidR="00A3632D" w:rsidRPr="00AD730B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T254 /1</w:t>
            </w:r>
          </w:p>
        </w:tc>
        <w:tc>
          <w:tcPr>
            <w:tcW w:w="1691" w:type="dxa"/>
            <w:vAlign w:val="center"/>
          </w:tcPr>
          <w:p w14:paraId="04C98395" w14:textId="47E24B03" w:rsidR="00A3632D" w:rsidRPr="00AD730B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Darlington CC</w:t>
            </w:r>
            <w:r>
              <w:rPr>
                <w:rFonts w:ascii="Arial" w:hAnsi="Arial" w:cs="Arial"/>
                <w:sz w:val="16"/>
                <w:szCs w:val="16"/>
              </w:rPr>
              <w:t xml:space="preserve"> (Series Event 1 of 3)</w:t>
            </w:r>
          </w:p>
        </w:tc>
        <w:tc>
          <w:tcPr>
            <w:tcW w:w="956" w:type="dxa"/>
            <w:vAlign w:val="center"/>
          </w:tcPr>
          <w:p w14:paraId="41C9AB91" w14:textId="0D1798BD" w:rsidR="00A3632D" w:rsidRPr="00AD730B" w:rsidRDefault="00BA34C5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70C7BB9B" w14:textId="651877FE" w:rsidR="00A3632D" w:rsidRPr="00AD730B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  <w:vAlign w:val="center"/>
          </w:tcPr>
          <w:p w14:paraId="397512A9" w14:textId="76C026E8" w:rsidR="00A3632D" w:rsidRPr="00AD730B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M. Steer</w:t>
            </w:r>
          </w:p>
        </w:tc>
        <w:tc>
          <w:tcPr>
            <w:tcW w:w="425" w:type="dxa"/>
            <w:vAlign w:val="center"/>
          </w:tcPr>
          <w:p w14:paraId="5B599FDB" w14:textId="44A1981A" w:rsidR="00A3632D" w:rsidRPr="00AD730B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185672D2" w14:textId="73D33AED" w:rsidR="00A3632D" w:rsidRPr="00AD730B" w:rsidRDefault="00330D2C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3632D" w14:paraId="1093AB1B" w14:textId="77777777" w:rsidTr="00A87761">
        <w:tc>
          <w:tcPr>
            <w:tcW w:w="991" w:type="dxa"/>
            <w:vAlign w:val="center"/>
          </w:tcPr>
          <w:p w14:paraId="0786F083" w14:textId="77777777" w:rsidR="00A3632D" w:rsidRPr="006476C5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5EC58F8E" w14:textId="77777777" w:rsidR="00A3632D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211CBE" w14:textId="77777777" w:rsidR="00A3632D" w:rsidRPr="00AD730B" w:rsidRDefault="00A3632D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14:paraId="7D587CE9" w14:textId="77777777" w:rsidR="00A3632D" w:rsidRPr="00AD730B" w:rsidRDefault="00A3632D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</w:tcPr>
          <w:p w14:paraId="46BCF952" w14:textId="77777777" w:rsidR="00A3632D" w:rsidRPr="00AD730B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</w:tcPr>
          <w:p w14:paraId="5AB5903C" w14:textId="77777777" w:rsidR="00A3632D" w:rsidRPr="00AD730B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026B38A6" w14:textId="77777777" w:rsidR="00A3632D" w:rsidRPr="00AD730B" w:rsidRDefault="00A3632D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6668EC87" w14:textId="77777777" w:rsidR="00A3632D" w:rsidRPr="00AD730B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6246E809" w14:textId="77777777" w:rsidR="00A3632D" w:rsidRPr="00AD730B" w:rsidRDefault="00A3632D" w:rsidP="004407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408ED0" w14:textId="77777777" w:rsidR="00A3632D" w:rsidRPr="00AD730B" w:rsidRDefault="00A3632D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B3B0D5" w14:textId="77777777" w:rsidR="00A3632D" w:rsidRPr="00AD730B" w:rsidRDefault="00A3632D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6EF8" w14:paraId="7CA03D20" w14:textId="77777777" w:rsidTr="00A87761">
        <w:tc>
          <w:tcPr>
            <w:tcW w:w="991" w:type="dxa"/>
            <w:vAlign w:val="center"/>
          </w:tcPr>
          <w:p w14:paraId="08DEB390" w14:textId="5303E90D" w:rsidR="00736EF8" w:rsidRPr="006476C5" w:rsidRDefault="00736EF8" w:rsidP="00736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Saturday</w:t>
            </w:r>
          </w:p>
        </w:tc>
        <w:tc>
          <w:tcPr>
            <w:tcW w:w="853" w:type="dxa"/>
            <w:vAlign w:val="center"/>
          </w:tcPr>
          <w:p w14:paraId="629B5F32" w14:textId="016F494D" w:rsidR="00736EF8" w:rsidRDefault="00736EF8" w:rsidP="00736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02/04/22</w:t>
            </w:r>
          </w:p>
        </w:tc>
        <w:tc>
          <w:tcPr>
            <w:tcW w:w="850" w:type="dxa"/>
          </w:tcPr>
          <w:p w14:paraId="7D9FF0BB" w14:textId="4E5BEF23" w:rsidR="00736EF8" w:rsidRPr="00736EF8" w:rsidRDefault="00736EF8" w:rsidP="00736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E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36EF8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660" w:type="dxa"/>
          </w:tcPr>
          <w:p w14:paraId="7BE32187" w14:textId="7D63E4B5" w:rsidR="00736EF8" w:rsidRPr="00736EF8" w:rsidRDefault="00736EF8" w:rsidP="00736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EF8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768" w:type="dxa"/>
          </w:tcPr>
          <w:p w14:paraId="538A31F3" w14:textId="7C49EA70" w:rsidR="00736EF8" w:rsidRPr="00736EF8" w:rsidRDefault="00736EF8" w:rsidP="00736EF8">
            <w:pPr>
              <w:rPr>
                <w:rFonts w:ascii="Arial" w:hAnsi="Arial" w:cs="Arial"/>
                <w:sz w:val="16"/>
                <w:szCs w:val="16"/>
              </w:rPr>
            </w:pPr>
            <w:r w:rsidRPr="00736EF8">
              <w:rPr>
                <w:rFonts w:ascii="Arial" w:hAnsi="Arial" w:cs="Arial"/>
                <w:sz w:val="16"/>
                <w:szCs w:val="16"/>
              </w:rPr>
              <w:t>THC35</w:t>
            </w:r>
          </w:p>
        </w:tc>
        <w:tc>
          <w:tcPr>
            <w:tcW w:w="1691" w:type="dxa"/>
          </w:tcPr>
          <w:p w14:paraId="77AB257E" w14:textId="3AB3C01A" w:rsidR="00736EF8" w:rsidRPr="00736EF8" w:rsidRDefault="00736EF8" w:rsidP="00736EF8">
            <w:pPr>
              <w:rPr>
                <w:rFonts w:ascii="Arial" w:hAnsi="Arial" w:cs="Arial"/>
                <w:sz w:val="16"/>
                <w:szCs w:val="16"/>
              </w:rPr>
            </w:pPr>
            <w:r w:rsidRPr="00736EF8">
              <w:rPr>
                <w:rFonts w:ascii="Arial" w:hAnsi="Arial" w:cs="Arial"/>
                <w:sz w:val="16"/>
                <w:szCs w:val="16"/>
              </w:rPr>
              <w:t>AIMS Cycling</w:t>
            </w:r>
          </w:p>
        </w:tc>
        <w:tc>
          <w:tcPr>
            <w:tcW w:w="956" w:type="dxa"/>
          </w:tcPr>
          <w:p w14:paraId="7BCA5A64" w14:textId="1CDD7133" w:rsidR="00736EF8" w:rsidRPr="00736EF8" w:rsidRDefault="00736EF8" w:rsidP="00736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EF8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</w:tcPr>
          <w:p w14:paraId="1CFAA5D7" w14:textId="764C7D80" w:rsidR="00736EF8" w:rsidRPr="00736EF8" w:rsidRDefault="00736EF8" w:rsidP="00736EF8">
            <w:pPr>
              <w:rPr>
                <w:rFonts w:ascii="Arial" w:hAnsi="Arial" w:cs="Arial"/>
                <w:sz w:val="16"/>
                <w:szCs w:val="16"/>
              </w:rPr>
            </w:pPr>
            <w:r w:rsidRPr="00736EF8"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</w:tcPr>
          <w:p w14:paraId="56B8F827" w14:textId="6F779EBE" w:rsidR="00736EF8" w:rsidRPr="00736EF8" w:rsidRDefault="00736EF8" w:rsidP="00736EF8">
            <w:pPr>
              <w:rPr>
                <w:rFonts w:ascii="Arial" w:hAnsi="Arial" w:cs="Arial"/>
                <w:sz w:val="16"/>
                <w:szCs w:val="16"/>
              </w:rPr>
            </w:pPr>
            <w:r w:rsidRPr="00736EF8"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 w:rsidRPr="00736EF8">
              <w:rPr>
                <w:rFonts w:ascii="Arial" w:hAnsi="Arial" w:cs="Arial"/>
                <w:sz w:val="16"/>
                <w:szCs w:val="16"/>
              </w:rPr>
              <w:t>Ingham</w:t>
            </w:r>
            <w:proofErr w:type="spellEnd"/>
          </w:p>
        </w:tc>
        <w:tc>
          <w:tcPr>
            <w:tcW w:w="425" w:type="dxa"/>
          </w:tcPr>
          <w:p w14:paraId="1114E236" w14:textId="5B11D9FB" w:rsidR="00736EF8" w:rsidRPr="00736EF8" w:rsidRDefault="00736EF8" w:rsidP="00736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EF8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</w:tcPr>
          <w:p w14:paraId="6936F6A0" w14:textId="56E44EDE" w:rsidR="00736EF8" w:rsidRPr="00736EF8" w:rsidRDefault="00736EF8" w:rsidP="00736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EF8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44075A" w14:paraId="60382780" w14:textId="77777777" w:rsidTr="00A87761">
        <w:tc>
          <w:tcPr>
            <w:tcW w:w="991" w:type="dxa"/>
            <w:vAlign w:val="center"/>
          </w:tcPr>
          <w:p w14:paraId="77DFDD0E" w14:textId="69C76218" w:rsidR="0044075A" w:rsidRPr="006476C5" w:rsidRDefault="0044075A" w:rsidP="0044075A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62304CB5" w14:textId="5D9BB016" w:rsidR="0044075A" w:rsidRPr="00EE0FCC" w:rsidRDefault="00BA34C5" w:rsidP="00440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03/04</w:t>
            </w:r>
            <w:r w:rsidR="0044075A">
              <w:rPr>
                <w:rFonts w:ascii="Arial" w:hAnsi="Arial" w:cs="Arial"/>
                <w:sz w:val="16"/>
                <w:szCs w:val="16"/>
              </w:rPr>
              <w:t>/22</w:t>
            </w:r>
          </w:p>
        </w:tc>
        <w:tc>
          <w:tcPr>
            <w:tcW w:w="850" w:type="dxa"/>
          </w:tcPr>
          <w:p w14:paraId="71FBA7DF" w14:textId="46F0E676" w:rsidR="0044075A" w:rsidRPr="00AD730B" w:rsidRDefault="00BA34C5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660" w:type="dxa"/>
          </w:tcPr>
          <w:p w14:paraId="5E641A55" w14:textId="258FC1D9" w:rsidR="0044075A" w:rsidRPr="00AD730B" w:rsidRDefault="00BA34C5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68" w:type="dxa"/>
          </w:tcPr>
          <w:p w14:paraId="415326B1" w14:textId="761FD22D" w:rsidR="0044075A" w:rsidRPr="00AD730B" w:rsidRDefault="00BA34C5" w:rsidP="00440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T244/1</w:t>
            </w:r>
          </w:p>
        </w:tc>
        <w:tc>
          <w:tcPr>
            <w:tcW w:w="1691" w:type="dxa"/>
          </w:tcPr>
          <w:p w14:paraId="2E0018C9" w14:textId="28DFB9C3" w:rsidR="0044075A" w:rsidRPr="00AD730B" w:rsidRDefault="00BA34C5" w:rsidP="00440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Teesdale CRC (Sporting)</w:t>
            </w:r>
          </w:p>
        </w:tc>
        <w:tc>
          <w:tcPr>
            <w:tcW w:w="956" w:type="dxa"/>
          </w:tcPr>
          <w:p w14:paraId="54C3B19B" w14:textId="29E648CE" w:rsidR="0044075A" w:rsidRPr="00AD730B" w:rsidRDefault="00BA34C5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9" w:type="dxa"/>
          </w:tcPr>
          <w:p w14:paraId="7281784C" w14:textId="379E86EF" w:rsidR="0044075A" w:rsidRPr="00AD730B" w:rsidRDefault="00BA34C5" w:rsidP="00440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</w:tcPr>
          <w:p w14:paraId="6BF0F883" w14:textId="069413CA" w:rsidR="0044075A" w:rsidRPr="00AD730B" w:rsidRDefault="00BA34C5" w:rsidP="00440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Murdoch</w:t>
            </w:r>
          </w:p>
        </w:tc>
        <w:tc>
          <w:tcPr>
            <w:tcW w:w="425" w:type="dxa"/>
          </w:tcPr>
          <w:p w14:paraId="167AB201" w14:textId="79C7E480" w:rsidR="0044075A" w:rsidRPr="00AD730B" w:rsidRDefault="00BA34C5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</w:tcPr>
          <w:p w14:paraId="7C0B7FF0" w14:textId="04960494" w:rsidR="0044075A" w:rsidRPr="00AD730B" w:rsidRDefault="00BA34C5" w:rsidP="00440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171C60" w14:paraId="054C6878" w14:textId="77777777" w:rsidTr="00151476">
        <w:tc>
          <w:tcPr>
            <w:tcW w:w="991" w:type="dxa"/>
            <w:vAlign w:val="center"/>
          </w:tcPr>
          <w:p w14:paraId="399C6C90" w14:textId="77777777" w:rsidR="00171C60" w:rsidRPr="006476C5" w:rsidRDefault="00171C60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40FD96F8" w14:textId="77777777" w:rsidR="00171C60" w:rsidRPr="00EE0FCC" w:rsidRDefault="00171C60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958CF2" w14:textId="77777777" w:rsidR="00171C60" w:rsidRPr="00EE0FCC" w:rsidRDefault="00171C60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134D0C7D" w14:textId="77777777" w:rsidR="00171C60" w:rsidRPr="00EE0FCC" w:rsidRDefault="00171C60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0DE4D275" w14:textId="77777777" w:rsidR="00171C60" w:rsidRPr="00EE0FCC" w:rsidRDefault="00171C60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E6A8B14" w14:textId="77777777" w:rsidR="00171C60" w:rsidRPr="00EE0FCC" w:rsidRDefault="00171C60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7866370F" w14:textId="77777777" w:rsidR="00171C60" w:rsidRPr="00EE0FCC" w:rsidRDefault="00171C60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045B2E84" w14:textId="77777777" w:rsidR="00171C60" w:rsidRPr="00EE0FCC" w:rsidRDefault="00171C60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39143F5E" w14:textId="77777777" w:rsidR="00171C60" w:rsidRPr="00EE0FCC" w:rsidRDefault="00171C60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CFC294" w14:textId="77777777" w:rsidR="00171C60" w:rsidRPr="00EE0FCC" w:rsidRDefault="00171C60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6881E8" w14:textId="77777777" w:rsidR="00171C60" w:rsidRPr="00EE0FCC" w:rsidRDefault="00171C60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32D" w14:paraId="326AF540" w14:textId="77777777" w:rsidTr="00151476">
        <w:tc>
          <w:tcPr>
            <w:tcW w:w="991" w:type="dxa"/>
            <w:vAlign w:val="center"/>
          </w:tcPr>
          <w:p w14:paraId="5F506622" w14:textId="555B92C6" w:rsidR="00A3632D" w:rsidRPr="006476C5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2A6B1C71" w14:textId="1F397028" w:rsidR="00A3632D" w:rsidRPr="00EE0FCC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10/04/22</w:t>
            </w:r>
          </w:p>
        </w:tc>
        <w:tc>
          <w:tcPr>
            <w:tcW w:w="850" w:type="dxa"/>
            <w:vAlign w:val="center"/>
          </w:tcPr>
          <w:p w14:paraId="6A2ED8B7" w14:textId="5D860130" w:rsidR="00A3632D" w:rsidRPr="00EE0FCC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9: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053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vAlign w:val="center"/>
          </w:tcPr>
          <w:p w14:paraId="223CD121" w14:textId="78E87037" w:rsidR="00A3632D" w:rsidRPr="00EE0FCC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8" w:type="dxa"/>
            <w:vAlign w:val="center"/>
          </w:tcPr>
          <w:p w14:paraId="122FA101" w14:textId="0825EFC3" w:rsidR="00A3632D" w:rsidRPr="00EE0FCC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T254 /1</w:t>
            </w:r>
          </w:p>
        </w:tc>
        <w:tc>
          <w:tcPr>
            <w:tcW w:w="1691" w:type="dxa"/>
            <w:vAlign w:val="center"/>
          </w:tcPr>
          <w:p w14:paraId="484057D0" w14:textId="06A9A883" w:rsidR="00A3632D" w:rsidRPr="00EE0FCC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Darlington CC</w:t>
            </w:r>
            <w:r>
              <w:rPr>
                <w:rFonts w:ascii="Arial" w:hAnsi="Arial" w:cs="Arial"/>
                <w:sz w:val="16"/>
                <w:szCs w:val="16"/>
              </w:rPr>
              <w:t xml:space="preserve"> (Series Event 2 of 3)</w:t>
            </w:r>
          </w:p>
        </w:tc>
        <w:tc>
          <w:tcPr>
            <w:tcW w:w="956" w:type="dxa"/>
            <w:vAlign w:val="center"/>
          </w:tcPr>
          <w:p w14:paraId="6775A618" w14:textId="28B8AC1D" w:rsidR="00A3632D" w:rsidRPr="00EE0FCC" w:rsidRDefault="00BA34C5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2771D743" w14:textId="6AFF2EC6" w:rsidR="00A3632D" w:rsidRPr="00EE0FCC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  <w:vAlign w:val="center"/>
          </w:tcPr>
          <w:p w14:paraId="555BF86F" w14:textId="5AB256D1" w:rsidR="00A3632D" w:rsidRPr="00EE0FCC" w:rsidRDefault="00A3632D" w:rsidP="00A3632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M. Steer</w:t>
            </w:r>
          </w:p>
        </w:tc>
        <w:tc>
          <w:tcPr>
            <w:tcW w:w="425" w:type="dxa"/>
            <w:vAlign w:val="center"/>
          </w:tcPr>
          <w:p w14:paraId="4456A506" w14:textId="06B9778E" w:rsidR="00A3632D" w:rsidRPr="00EE0FCC" w:rsidRDefault="00A3632D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4B05A3D5" w14:textId="53EA4889" w:rsidR="00A3632D" w:rsidRPr="00EE0FCC" w:rsidRDefault="00330D2C" w:rsidP="00A363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CF71AC" w14:paraId="1728BB2D" w14:textId="77777777" w:rsidTr="00151476">
        <w:tc>
          <w:tcPr>
            <w:tcW w:w="991" w:type="dxa"/>
            <w:vAlign w:val="center"/>
          </w:tcPr>
          <w:p w14:paraId="3D274F93" w14:textId="77777777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2824931F" w14:textId="77777777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2CC223" w14:textId="77777777" w:rsidR="00CF71AC" w:rsidRPr="00EE0FCC" w:rsidRDefault="00CF71A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36208332" w14:textId="77777777" w:rsidR="00CF71AC" w:rsidRPr="00EE0FCC" w:rsidRDefault="00CF71A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1855DDC6" w14:textId="77777777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3129A8C8" w14:textId="77777777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63CCECF" w14:textId="77777777" w:rsidR="00CF71AC" w:rsidRPr="00EE0FCC" w:rsidRDefault="00CF71A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05D69FFD" w14:textId="77777777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15C456A6" w14:textId="77777777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3CD873" w14:textId="77777777" w:rsidR="00CF71AC" w:rsidRPr="00EE0FCC" w:rsidRDefault="00CF71A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488BD1" w14:textId="77777777" w:rsidR="00CF71AC" w:rsidRPr="00EE0FCC" w:rsidRDefault="00CF71A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1AC" w14:paraId="569A7302" w14:textId="77777777" w:rsidTr="00151476">
        <w:tc>
          <w:tcPr>
            <w:tcW w:w="991" w:type="dxa"/>
            <w:vAlign w:val="center"/>
          </w:tcPr>
          <w:p w14:paraId="62A4E8EE" w14:textId="08FE3670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Easter Sunday</w:t>
            </w:r>
          </w:p>
        </w:tc>
        <w:tc>
          <w:tcPr>
            <w:tcW w:w="853" w:type="dxa"/>
            <w:vAlign w:val="center"/>
          </w:tcPr>
          <w:p w14:paraId="6B88CAB9" w14:textId="44966C61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17/04/22</w:t>
            </w:r>
          </w:p>
        </w:tc>
        <w:tc>
          <w:tcPr>
            <w:tcW w:w="850" w:type="dxa"/>
            <w:vAlign w:val="center"/>
          </w:tcPr>
          <w:p w14:paraId="79D61A5B" w14:textId="77777777" w:rsidR="00CF71AC" w:rsidRPr="00EE0FCC" w:rsidRDefault="00CF71A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25BE1EB4" w14:textId="77777777" w:rsidR="00CF71AC" w:rsidRPr="00EE0FCC" w:rsidRDefault="00CF71A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09ACACCC" w14:textId="77777777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406DB393" w14:textId="77777777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4B8EE159" w14:textId="77777777" w:rsidR="00CF71AC" w:rsidRPr="00EE0FCC" w:rsidRDefault="00CF71A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4367F018" w14:textId="77777777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05729D9E" w14:textId="77777777" w:rsidR="00CF71AC" w:rsidRPr="00EE0FCC" w:rsidRDefault="00CF71A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156229" w14:textId="77777777" w:rsidR="00CF71AC" w:rsidRPr="00EE0FCC" w:rsidRDefault="00CF71A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463755E" w14:textId="77777777" w:rsidR="00CF71AC" w:rsidRPr="00EE0FCC" w:rsidRDefault="00CF71A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FCC" w14:paraId="46A5E488" w14:textId="77777777" w:rsidTr="00151476">
        <w:tc>
          <w:tcPr>
            <w:tcW w:w="991" w:type="dxa"/>
            <w:vAlign w:val="center"/>
          </w:tcPr>
          <w:p w14:paraId="11CDF99F" w14:textId="77777777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25EDF439" w14:textId="77777777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BEEFAC" w14:textId="77777777" w:rsidR="00EE0FCC" w:rsidRPr="00EE0FCC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1BFD5F78" w14:textId="77777777" w:rsidR="00EE0FCC" w:rsidRPr="00EE0FCC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62444B18" w14:textId="77777777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7101C303" w14:textId="77777777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6BA34E7C" w14:textId="77777777" w:rsidR="00EE0FCC" w:rsidRPr="00EE0FCC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306E9BF" w14:textId="77777777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6B424A95" w14:textId="77777777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341C41" w14:textId="77777777" w:rsidR="00EE0FCC" w:rsidRPr="00EE0FCC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2CD9A2" w14:textId="77777777" w:rsidR="00EE0FCC" w:rsidRPr="00EE0FCC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FCC" w14:paraId="532DC856" w14:textId="77777777" w:rsidTr="00151476">
        <w:tc>
          <w:tcPr>
            <w:tcW w:w="991" w:type="dxa"/>
            <w:vAlign w:val="center"/>
          </w:tcPr>
          <w:p w14:paraId="1FACE77A" w14:textId="77777777" w:rsidR="00EE0FCC" w:rsidRPr="006476C5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4739085D" w14:textId="0C172833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</w:t>
            </w:r>
            <w:r w:rsidR="00AD730B">
              <w:rPr>
                <w:rFonts w:ascii="Arial" w:hAnsi="Arial" w:cs="Arial"/>
                <w:sz w:val="16"/>
                <w:szCs w:val="16"/>
              </w:rPr>
              <w:t>4</w:t>
            </w:r>
            <w:r w:rsidRPr="00005309">
              <w:rPr>
                <w:rFonts w:ascii="Arial" w:hAnsi="Arial" w:cs="Arial"/>
                <w:sz w:val="16"/>
                <w:szCs w:val="16"/>
              </w:rPr>
              <w:t>/04</w:t>
            </w:r>
            <w:r w:rsidR="00FB76DF" w:rsidRPr="00005309">
              <w:rPr>
                <w:rFonts w:ascii="Arial" w:hAnsi="Arial" w:cs="Arial"/>
                <w:sz w:val="16"/>
                <w:szCs w:val="16"/>
              </w:rPr>
              <w:t>/2</w:t>
            </w:r>
            <w:r w:rsidR="00AD73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202B7D7" w14:textId="1DCE1724" w:rsidR="00EE0FCC" w:rsidRPr="00005309" w:rsidRDefault="0015349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9</w:t>
            </w:r>
            <w:r w:rsidR="00EE0FCC" w:rsidRPr="00005309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660" w:type="dxa"/>
            <w:vAlign w:val="center"/>
          </w:tcPr>
          <w:p w14:paraId="6D53AE0F" w14:textId="77777777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8" w:type="dxa"/>
            <w:vAlign w:val="center"/>
          </w:tcPr>
          <w:p w14:paraId="3E497880" w14:textId="7777777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T256</w:t>
            </w:r>
          </w:p>
        </w:tc>
        <w:tc>
          <w:tcPr>
            <w:tcW w:w="1691" w:type="dxa"/>
            <w:vAlign w:val="center"/>
          </w:tcPr>
          <w:p w14:paraId="23A09481" w14:textId="7777777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 xml:space="preserve">Cleveland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Whls</w:t>
            </w:r>
            <w:proofErr w:type="spellEnd"/>
            <w:r w:rsidRPr="00005309">
              <w:rPr>
                <w:rFonts w:ascii="Arial" w:hAnsi="Arial" w:cs="Arial"/>
                <w:sz w:val="16"/>
                <w:szCs w:val="16"/>
              </w:rPr>
              <w:t xml:space="preserve"> CC (Sporting)</w:t>
            </w:r>
          </w:p>
        </w:tc>
        <w:tc>
          <w:tcPr>
            <w:tcW w:w="956" w:type="dxa"/>
            <w:vAlign w:val="center"/>
          </w:tcPr>
          <w:p w14:paraId="626DCFB6" w14:textId="582C7374" w:rsidR="00EE0FCC" w:rsidRPr="00005309" w:rsidRDefault="0015349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29C65176" w14:textId="4CC57172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</w:t>
            </w:r>
            <w:r w:rsidR="0015349A" w:rsidRPr="00005309">
              <w:rPr>
                <w:rFonts w:ascii="Arial" w:hAnsi="Arial" w:cs="Arial"/>
                <w:sz w:val="16"/>
                <w:szCs w:val="16"/>
              </w:rPr>
              <w:t>3</w:t>
            </w:r>
            <w:r w:rsidRPr="000053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vAlign w:val="center"/>
          </w:tcPr>
          <w:p w14:paraId="382FD543" w14:textId="7777777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 xml:space="preserve">S.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Joughin</w:t>
            </w:r>
            <w:proofErr w:type="spellEnd"/>
          </w:p>
        </w:tc>
        <w:tc>
          <w:tcPr>
            <w:tcW w:w="425" w:type="dxa"/>
            <w:vAlign w:val="center"/>
          </w:tcPr>
          <w:p w14:paraId="1E154A6D" w14:textId="77777777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31D4FE55" w14:textId="77777777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EE0FCC" w14:paraId="0A923F34" w14:textId="77777777" w:rsidTr="00151476">
        <w:tc>
          <w:tcPr>
            <w:tcW w:w="991" w:type="dxa"/>
            <w:vAlign w:val="center"/>
          </w:tcPr>
          <w:p w14:paraId="1E6B73B2" w14:textId="77777777" w:rsidR="00EE0FCC" w:rsidRPr="006476C5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1B422F16" w14:textId="7777777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15140A" w14:textId="77777777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24AEB48D" w14:textId="77777777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5D5154CC" w14:textId="7777777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42EEC34" w14:textId="7777777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6728556A" w14:textId="77777777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1161AB23" w14:textId="7777777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6AEF1935" w14:textId="7777777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A6E8A2" w14:textId="77777777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377BB9" w14:textId="77777777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FCC" w14:paraId="4A26D727" w14:textId="77777777" w:rsidTr="00151476">
        <w:tc>
          <w:tcPr>
            <w:tcW w:w="991" w:type="dxa"/>
            <w:vAlign w:val="center"/>
          </w:tcPr>
          <w:p w14:paraId="0CC77A2C" w14:textId="77777777" w:rsidR="00EE0FCC" w:rsidRPr="006476C5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5BA6A151" w14:textId="7E27FD44" w:rsidR="00EE0FCC" w:rsidRPr="00005309" w:rsidRDefault="00171C60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171C60">
              <w:rPr>
                <w:rFonts w:ascii="Arial" w:hAnsi="Arial" w:cs="Arial"/>
                <w:sz w:val="16"/>
                <w:szCs w:val="16"/>
              </w:rPr>
              <w:t>01/05/2</w:t>
            </w:r>
            <w:r w:rsidR="00BC47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28792E2" w14:textId="666A0E6C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9:</w:t>
            </w:r>
            <w:r w:rsidR="00171C60">
              <w:rPr>
                <w:rFonts w:ascii="Arial" w:hAnsi="Arial" w:cs="Arial"/>
                <w:sz w:val="16"/>
                <w:szCs w:val="16"/>
              </w:rPr>
              <w:t>0</w:t>
            </w:r>
            <w:r w:rsidRPr="000053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vAlign w:val="center"/>
          </w:tcPr>
          <w:p w14:paraId="461A99DB" w14:textId="77777777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8" w:type="dxa"/>
            <w:vAlign w:val="center"/>
          </w:tcPr>
          <w:p w14:paraId="058D316A" w14:textId="7777777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T254 /1</w:t>
            </w:r>
          </w:p>
        </w:tc>
        <w:tc>
          <w:tcPr>
            <w:tcW w:w="1691" w:type="dxa"/>
            <w:vAlign w:val="center"/>
          </w:tcPr>
          <w:p w14:paraId="14AD7498" w14:textId="1F8D74C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Darlington CC</w:t>
            </w:r>
            <w:r w:rsidR="00A3632D">
              <w:rPr>
                <w:rFonts w:ascii="Arial" w:hAnsi="Arial" w:cs="Arial"/>
                <w:sz w:val="16"/>
                <w:szCs w:val="16"/>
              </w:rPr>
              <w:t xml:space="preserve"> (Series Event 3 of 3)</w:t>
            </w:r>
          </w:p>
        </w:tc>
        <w:tc>
          <w:tcPr>
            <w:tcW w:w="956" w:type="dxa"/>
            <w:vAlign w:val="center"/>
          </w:tcPr>
          <w:p w14:paraId="5D5EB0D3" w14:textId="68E93BFA" w:rsidR="00EE0FCC" w:rsidRPr="00005309" w:rsidRDefault="00BA34C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14B2850B" w14:textId="63548D9F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</w:t>
            </w:r>
            <w:r w:rsidR="00C821DB" w:rsidRPr="00005309">
              <w:rPr>
                <w:rFonts w:ascii="Arial" w:hAnsi="Arial" w:cs="Arial"/>
                <w:sz w:val="16"/>
                <w:szCs w:val="16"/>
              </w:rPr>
              <w:t>3</w:t>
            </w:r>
            <w:r w:rsidRPr="000053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vAlign w:val="center"/>
          </w:tcPr>
          <w:p w14:paraId="1FA6AA2D" w14:textId="77777777" w:rsidR="00EE0FCC" w:rsidRPr="00005309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M. Steer</w:t>
            </w:r>
          </w:p>
        </w:tc>
        <w:tc>
          <w:tcPr>
            <w:tcW w:w="425" w:type="dxa"/>
            <w:vAlign w:val="center"/>
          </w:tcPr>
          <w:p w14:paraId="57DB3625" w14:textId="77777777" w:rsidR="00EE0FCC" w:rsidRPr="00005309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0FB91351" w14:textId="7D185397" w:rsidR="00EE0FCC" w:rsidRPr="00005309" w:rsidRDefault="00330D2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EE0FCC" w14:paraId="451BF8C3" w14:textId="77777777" w:rsidTr="00151476">
        <w:tc>
          <w:tcPr>
            <w:tcW w:w="991" w:type="dxa"/>
            <w:vAlign w:val="center"/>
          </w:tcPr>
          <w:p w14:paraId="68263708" w14:textId="560BD054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3" w:type="dxa"/>
            <w:vAlign w:val="center"/>
          </w:tcPr>
          <w:p w14:paraId="1D1A2665" w14:textId="35C808F1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0F3FA72B" w14:textId="77777777" w:rsidR="00EE0FCC" w:rsidRPr="00EE0FCC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17FCD21F" w14:textId="77777777" w:rsidR="00EE0FCC" w:rsidRPr="00EE0FCC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5915BD43" w14:textId="77777777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320A908D" w14:textId="77777777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5A584990" w14:textId="77777777" w:rsidR="00EE0FCC" w:rsidRPr="00EE0FCC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080AF913" w14:textId="77777777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280206A0" w14:textId="77777777" w:rsidR="00EE0FCC" w:rsidRPr="00EE0FCC" w:rsidRDefault="00EE0FC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C4EEDB" w14:textId="77777777" w:rsidR="00EE0FCC" w:rsidRPr="00EE0FCC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0C3361" w14:textId="77777777" w:rsidR="00EE0FCC" w:rsidRPr="00EE0FCC" w:rsidRDefault="00EE0FC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4C5" w14:paraId="539A7D6B" w14:textId="77777777" w:rsidTr="009F002A">
        <w:tc>
          <w:tcPr>
            <w:tcW w:w="991" w:type="dxa"/>
            <w:vAlign w:val="center"/>
          </w:tcPr>
          <w:p w14:paraId="0CA22C3B" w14:textId="6B387767" w:rsidR="00BA34C5" w:rsidRPr="00005309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05309">
              <w:rPr>
                <w:rFonts w:ascii="Arial" w:hAnsi="Arial" w:cs="Arial"/>
                <w:sz w:val="16"/>
                <w:szCs w:val="16"/>
              </w:rPr>
              <w:t>unday</w:t>
            </w:r>
          </w:p>
        </w:tc>
        <w:tc>
          <w:tcPr>
            <w:tcW w:w="853" w:type="dxa"/>
            <w:vAlign w:val="center"/>
          </w:tcPr>
          <w:p w14:paraId="44879DB0" w14:textId="734E2CFA" w:rsidR="00BA34C5" w:rsidRPr="00005309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05309">
              <w:rPr>
                <w:rFonts w:ascii="Arial" w:hAnsi="Arial" w:cs="Arial"/>
                <w:sz w:val="16"/>
                <w:szCs w:val="16"/>
              </w:rPr>
              <w:t>/05/2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B5F0B37" w14:textId="77777777" w:rsidR="00CF71AC" w:rsidRDefault="00CF71AC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454B41" w14:textId="77777777" w:rsidR="00CF71AC" w:rsidRDefault="00CF71AC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94301" w14:textId="6B64CA3D" w:rsidR="00BA34C5" w:rsidRPr="00BA34C5" w:rsidRDefault="00BA34C5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4C5"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660" w:type="dxa"/>
          </w:tcPr>
          <w:p w14:paraId="4EB7DAAF" w14:textId="77777777" w:rsidR="00CF71AC" w:rsidRDefault="00CF71AC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3B64D8" w14:textId="77777777" w:rsidR="00CF71AC" w:rsidRDefault="00CF71AC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4C3D93" w14:textId="7E4D5824" w:rsidR="00BA34C5" w:rsidRPr="00BA34C5" w:rsidRDefault="00BA34C5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4C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68" w:type="dxa"/>
          </w:tcPr>
          <w:p w14:paraId="12CEB971" w14:textId="77777777" w:rsidR="00CF71AC" w:rsidRDefault="00CF71AC" w:rsidP="00BA34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0ED0A3" w14:textId="77777777" w:rsidR="00CF71AC" w:rsidRDefault="00CF71AC" w:rsidP="00BA34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323CB" w14:textId="1FACD25C" w:rsidR="00BA34C5" w:rsidRPr="00BA34C5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  <w:r w:rsidRPr="00BA34C5">
              <w:rPr>
                <w:rFonts w:ascii="Arial" w:hAnsi="Arial" w:cs="Arial"/>
                <w:sz w:val="16"/>
                <w:szCs w:val="16"/>
              </w:rPr>
              <w:t>T235</w:t>
            </w:r>
          </w:p>
        </w:tc>
        <w:tc>
          <w:tcPr>
            <w:tcW w:w="1691" w:type="dxa"/>
          </w:tcPr>
          <w:p w14:paraId="22E0F219" w14:textId="5E3F9A17" w:rsidR="00BA34C5" w:rsidRPr="00BA34C5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  <w:r w:rsidRPr="00BA34C5">
              <w:rPr>
                <w:rFonts w:ascii="Arial" w:hAnsi="Arial" w:cs="Arial"/>
                <w:sz w:val="16"/>
                <w:szCs w:val="16"/>
              </w:rPr>
              <w:t xml:space="preserve">Stockton </w:t>
            </w:r>
            <w:proofErr w:type="spellStart"/>
            <w:r w:rsidRPr="00BA34C5">
              <w:rPr>
                <w:rFonts w:ascii="Arial" w:hAnsi="Arial" w:cs="Arial"/>
                <w:sz w:val="16"/>
                <w:szCs w:val="16"/>
              </w:rPr>
              <w:t>Whls</w:t>
            </w:r>
            <w:proofErr w:type="spellEnd"/>
            <w:r w:rsidRPr="00BA34C5">
              <w:rPr>
                <w:rFonts w:ascii="Arial" w:hAnsi="Arial" w:cs="Arial"/>
                <w:sz w:val="16"/>
                <w:szCs w:val="16"/>
              </w:rPr>
              <w:t xml:space="preserve"> CC (Sporting)(incl Teesside District Road Bike Championship)</w:t>
            </w:r>
          </w:p>
        </w:tc>
        <w:tc>
          <w:tcPr>
            <w:tcW w:w="956" w:type="dxa"/>
          </w:tcPr>
          <w:p w14:paraId="11A24B40" w14:textId="77777777" w:rsidR="00CF71AC" w:rsidRDefault="00CF71AC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89870" w14:textId="77777777" w:rsidR="00CF71AC" w:rsidRDefault="00CF71AC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46A45" w14:textId="1A2D8874" w:rsidR="00BA34C5" w:rsidRPr="00BA34C5" w:rsidRDefault="00BA34C5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4C5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</w:tcPr>
          <w:p w14:paraId="70E6E8C9" w14:textId="77777777" w:rsidR="00CF71AC" w:rsidRDefault="00CF71AC" w:rsidP="00BA34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A9CF2" w14:textId="77777777" w:rsidR="00CF71AC" w:rsidRDefault="00CF71AC" w:rsidP="00BA34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5DB3F4" w14:textId="657D4846" w:rsidR="00BA34C5" w:rsidRPr="00BA34C5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  <w:r w:rsidRPr="00BA34C5"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</w:tcPr>
          <w:p w14:paraId="14AF37C1" w14:textId="77777777" w:rsidR="00CF71AC" w:rsidRDefault="00CF71AC" w:rsidP="00BA34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481F27" w14:textId="77777777" w:rsidR="00CF71AC" w:rsidRDefault="00CF71AC" w:rsidP="00BA34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CD7E25" w14:textId="20FAB03F" w:rsidR="00BA34C5" w:rsidRPr="00BA34C5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  <w:r w:rsidRPr="00BA34C5">
              <w:rPr>
                <w:rFonts w:ascii="Arial" w:hAnsi="Arial" w:cs="Arial"/>
                <w:sz w:val="16"/>
                <w:szCs w:val="16"/>
              </w:rPr>
              <w:t xml:space="preserve">P. </w:t>
            </w:r>
            <w:proofErr w:type="spellStart"/>
            <w:r w:rsidRPr="00BA34C5">
              <w:rPr>
                <w:rFonts w:ascii="Arial" w:hAnsi="Arial" w:cs="Arial"/>
                <w:sz w:val="16"/>
                <w:szCs w:val="16"/>
              </w:rPr>
              <w:t>Kitson</w:t>
            </w:r>
            <w:proofErr w:type="spellEnd"/>
          </w:p>
        </w:tc>
        <w:tc>
          <w:tcPr>
            <w:tcW w:w="425" w:type="dxa"/>
          </w:tcPr>
          <w:p w14:paraId="7B73C325" w14:textId="77777777" w:rsidR="00CF71AC" w:rsidRDefault="00CF71AC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F77EC3" w14:textId="77777777" w:rsidR="00CF71AC" w:rsidRDefault="00CF71AC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6D177F" w14:textId="2312669E" w:rsidR="00BA34C5" w:rsidRPr="00BA34C5" w:rsidRDefault="00BA34C5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4C5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</w:tcPr>
          <w:p w14:paraId="1B65AB92" w14:textId="77777777" w:rsidR="00CF71AC" w:rsidRDefault="00CF71AC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244DCD" w14:textId="77777777" w:rsidR="00CF71AC" w:rsidRDefault="00CF71AC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B5CF9" w14:textId="2673D0F7" w:rsidR="00BA34C5" w:rsidRPr="00BA34C5" w:rsidRDefault="00BA34C5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4C5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1B48A6" w14:paraId="45EE1C05" w14:textId="77777777" w:rsidTr="00151476">
        <w:tc>
          <w:tcPr>
            <w:tcW w:w="991" w:type="dxa"/>
            <w:vAlign w:val="center"/>
          </w:tcPr>
          <w:p w14:paraId="68CA5E37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368D56D9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4987C4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0AEA483E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58E2246D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769C4262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63ABB32B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4D056557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630DA9F2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3DA5F9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14FB01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A68" w14:paraId="47CC4853" w14:textId="77777777" w:rsidTr="00151476">
        <w:tc>
          <w:tcPr>
            <w:tcW w:w="991" w:type="dxa"/>
            <w:vAlign w:val="center"/>
          </w:tcPr>
          <w:p w14:paraId="1F65E698" w14:textId="1CC94FDB" w:rsidR="00FF3A68" w:rsidRPr="00005309" w:rsidRDefault="00FF3A68" w:rsidP="00FF3A6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234C26F8" w14:textId="2399B1ED" w:rsidR="00FF3A68" w:rsidRPr="00005309" w:rsidRDefault="00FF3A68" w:rsidP="00FF3A6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</w:t>
            </w:r>
            <w:r w:rsidR="00BC47E5">
              <w:rPr>
                <w:rFonts w:ascii="Arial" w:hAnsi="Arial" w:cs="Arial"/>
                <w:sz w:val="16"/>
                <w:szCs w:val="16"/>
              </w:rPr>
              <w:t>5</w:t>
            </w:r>
            <w:r w:rsidRPr="00005309">
              <w:rPr>
                <w:rFonts w:ascii="Arial" w:hAnsi="Arial" w:cs="Arial"/>
                <w:sz w:val="16"/>
                <w:szCs w:val="16"/>
              </w:rPr>
              <w:t>/05/2</w:t>
            </w:r>
            <w:r w:rsidR="00BC47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7FB217" w14:textId="78A74099" w:rsidR="00FF3A68" w:rsidRPr="00005309" w:rsidRDefault="00FF3A68" w:rsidP="00FF3A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CDFE676" w14:textId="22462933" w:rsidR="00FF3A68" w:rsidRPr="00005309" w:rsidRDefault="00FF3A68" w:rsidP="00FF3A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49908FF" w14:textId="340E43A7" w:rsidR="00FF3A68" w:rsidRPr="00005309" w:rsidRDefault="00FF3A68" w:rsidP="00FF3A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DFAE718" w14:textId="5313A784" w:rsidR="00FF3A68" w:rsidRPr="00005309" w:rsidRDefault="00FF3A68" w:rsidP="00FF3A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D804FFF" w14:textId="6DD3027F" w:rsidR="00FF3A68" w:rsidRPr="00005309" w:rsidRDefault="00FF3A68" w:rsidP="00FF3A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E89C007" w14:textId="7952855C" w:rsidR="00FF3A68" w:rsidRPr="00005309" w:rsidRDefault="00FF3A68" w:rsidP="00FF3A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598B6F2" w14:textId="4EA05E67" w:rsidR="00FF3A68" w:rsidRPr="00005309" w:rsidRDefault="00FF3A68" w:rsidP="00FF3A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AF12B1" w14:textId="665E66F3" w:rsidR="00FF3A68" w:rsidRPr="00005309" w:rsidRDefault="00FF3A68" w:rsidP="00FF3A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6CF3A8" w14:textId="720935B5" w:rsidR="00FF3A68" w:rsidRPr="00005309" w:rsidRDefault="00FF3A68" w:rsidP="00FF3A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B48A6" w14:paraId="0C017DFE" w14:textId="77777777" w:rsidTr="00151476">
        <w:tc>
          <w:tcPr>
            <w:tcW w:w="991" w:type="dxa"/>
            <w:vAlign w:val="center"/>
          </w:tcPr>
          <w:p w14:paraId="02FF7F42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1EC1B80F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BEC9F5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1A567075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0124F1AE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01584408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323693A4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2CACA69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68C408CE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2A339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8C9A1F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A68" w:rsidRPr="00912039" w14:paraId="54820EF2" w14:textId="77777777" w:rsidTr="00151476">
        <w:tc>
          <w:tcPr>
            <w:tcW w:w="991" w:type="dxa"/>
            <w:vAlign w:val="center"/>
          </w:tcPr>
          <w:p w14:paraId="046F06C9" w14:textId="1D765447" w:rsidR="00FF3A68" w:rsidRPr="006476C5" w:rsidRDefault="00FF3A68" w:rsidP="00FF3A68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32640717" w14:textId="7B063CBB" w:rsidR="00FF3A68" w:rsidRPr="00005309" w:rsidRDefault="00FF3A68" w:rsidP="00FF3A6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</w:t>
            </w:r>
            <w:r w:rsidR="00034F6C">
              <w:rPr>
                <w:rFonts w:ascii="Arial" w:hAnsi="Arial" w:cs="Arial"/>
                <w:sz w:val="16"/>
                <w:szCs w:val="16"/>
              </w:rPr>
              <w:t>2</w:t>
            </w:r>
            <w:r w:rsidRPr="00005309">
              <w:rPr>
                <w:rFonts w:ascii="Arial" w:hAnsi="Arial" w:cs="Arial"/>
                <w:sz w:val="16"/>
                <w:szCs w:val="16"/>
              </w:rPr>
              <w:t>/05/2</w:t>
            </w:r>
            <w:r w:rsidR="00034F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270CE6E" w14:textId="684B5D56" w:rsidR="00FF3A68" w:rsidRPr="00005309" w:rsidRDefault="00FF3A68" w:rsidP="00FF3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660" w:type="dxa"/>
            <w:vAlign w:val="center"/>
          </w:tcPr>
          <w:p w14:paraId="7CAC19F7" w14:textId="2E48AC85" w:rsidR="00FF3A68" w:rsidRPr="00005309" w:rsidRDefault="00FF3A68" w:rsidP="00FF3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vAlign w:val="center"/>
          </w:tcPr>
          <w:p w14:paraId="716D07EC" w14:textId="02E69EE2" w:rsidR="00FF3A68" w:rsidRPr="00005309" w:rsidRDefault="00FF3A68" w:rsidP="00FF3A6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T10</w:t>
            </w:r>
            <w:r w:rsidR="00034F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1" w:type="dxa"/>
            <w:vAlign w:val="center"/>
          </w:tcPr>
          <w:p w14:paraId="7ED5D7D9" w14:textId="3DA72872" w:rsidR="00FF3A68" w:rsidRPr="00005309" w:rsidRDefault="00FF3A68" w:rsidP="00FF3A6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Hartlepool CC</w:t>
            </w:r>
            <w:r w:rsidR="009A60AC">
              <w:rPr>
                <w:rFonts w:ascii="Arial" w:hAnsi="Arial" w:cs="Arial"/>
                <w:sz w:val="16"/>
                <w:szCs w:val="16"/>
              </w:rPr>
              <w:t>/VTTA (North)</w:t>
            </w:r>
          </w:p>
        </w:tc>
        <w:tc>
          <w:tcPr>
            <w:tcW w:w="956" w:type="dxa"/>
            <w:vAlign w:val="center"/>
          </w:tcPr>
          <w:p w14:paraId="6CC6AE6B" w14:textId="0193FA09" w:rsidR="00FF3A68" w:rsidRPr="00005309" w:rsidRDefault="00FF3A68" w:rsidP="00FF3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1D1E3230" w14:textId="21F52839" w:rsidR="00FF3A68" w:rsidRPr="00005309" w:rsidRDefault="00FF3A68" w:rsidP="00FF3A6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</w:t>
            </w:r>
            <w:r w:rsidR="00BA34C5">
              <w:rPr>
                <w:rFonts w:ascii="Arial" w:hAnsi="Arial" w:cs="Arial"/>
                <w:sz w:val="16"/>
                <w:szCs w:val="16"/>
              </w:rPr>
              <w:t>3</w:t>
            </w:r>
            <w:r w:rsidRPr="000053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vAlign w:val="center"/>
          </w:tcPr>
          <w:p w14:paraId="2A7823E5" w14:textId="05299575" w:rsidR="00FF3A68" w:rsidRPr="00005309" w:rsidRDefault="00FF3A68" w:rsidP="00FF3A6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P. Wright</w:t>
            </w:r>
          </w:p>
        </w:tc>
        <w:tc>
          <w:tcPr>
            <w:tcW w:w="425" w:type="dxa"/>
            <w:vAlign w:val="center"/>
          </w:tcPr>
          <w:p w14:paraId="5E05D478" w14:textId="27574B09" w:rsidR="00FF3A68" w:rsidRPr="00005309" w:rsidRDefault="00FF3A68" w:rsidP="00FF3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20B4D5FD" w14:textId="5AE669D4" w:rsidR="00FF3A68" w:rsidRPr="00005309" w:rsidRDefault="00FF3A68" w:rsidP="00FF3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1B48A6" w14:paraId="5EAC793E" w14:textId="77777777" w:rsidTr="00151476">
        <w:tc>
          <w:tcPr>
            <w:tcW w:w="991" w:type="dxa"/>
            <w:vAlign w:val="center"/>
          </w:tcPr>
          <w:p w14:paraId="3D8D6EE6" w14:textId="77777777" w:rsidR="001B48A6" w:rsidRPr="006476C5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75E43FE6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744C4C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189FCF43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45DEF40A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544EE0A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106CB746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35BFB067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15DF2D32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D59F79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53A34B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198" w14:paraId="6AF4EC0D" w14:textId="77777777" w:rsidTr="00151476">
        <w:tc>
          <w:tcPr>
            <w:tcW w:w="991" w:type="dxa"/>
            <w:vAlign w:val="center"/>
          </w:tcPr>
          <w:p w14:paraId="19B42940" w14:textId="6B7E8ACE" w:rsidR="003E5198" w:rsidRPr="006476C5" w:rsidRDefault="003E5198" w:rsidP="003E5198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Saturday</w:t>
            </w:r>
          </w:p>
        </w:tc>
        <w:tc>
          <w:tcPr>
            <w:tcW w:w="853" w:type="dxa"/>
            <w:vAlign w:val="center"/>
          </w:tcPr>
          <w:p w14:paraId="2F9F3B0B" w14:textId="6DBCD62F" w:rsidR="003E5198" w:rsidRPr="00005309" w:rsidRDefault="003E5198" w:rsidP="003E519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</w:t>
            </w:r>
            <w:r w:rsidR="00034F6C">
              <w:rPr>
                <w:rFonts w:ascii="Arial" w:hAnsi="Arial" w:cs="Arial"/>
                <w:sz w:val="16"/>
                <w:szCs w:val="16"/>
              </w:rPr>
              <w:t>8</w:t>
            </w:r>
            <w:r w:rsidRPr="00005309">
              <w:rPr>
                <w:rFonts w:ascii="Arial" w:hAnsi="Arial" w:cs="Arial"/>
                <w:sz w:val="16"/>
                <w:szCs w:val="16"/>
              </w:rPr>
              <w:t>/05/2</w:t>
            </w:r>
            <w:r w:rsidR="00034F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0AA8D0B8" w14:textId="2807558C" w:rsidR="003E5198" w:rsidRPr="00005309" w:rsidRDefault="003E5198" w:rsidP="003E5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660" w:type="dxa"/>
            <w:vAlign w:val="center"/>
          </w:tcPr>
          <w:p w14:paraId="095BCD68" w14:textId="3C69A058" w:rsidR="003E5198" w:rsidRPr="00005309" w:rsidRDefault="003E5198" w:rsidP="003E5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68" w:type="dxa"/>
            <w:vAlign w:val="center"/>
          </w:tcPr>
          <w:p w14:paraId="21E3C8DA" w14:textId="3B392A8F" w:rsidR="003E5198" w:rsidRPr="00005309" w:rsidRDefault="003E5198" w:rsidP="003E519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T243</w:t>
            </w:r>
          </w:p>
        </w:tc>
        <w:tc>
          <w:tcPr>
            <w:tcW w:w="1691" w:type="dxa"/>
            <w:vAlign w:val="center"/>
          </w:tcPr>
          <w:p w14:paraId="3A9D2445" w14:textId="1B227A95" w:rsidR="003E5198" w:rsidRPr="00005309" w:rsidRDefault="003E5198" w:rsidP="003E519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Richmond CC (Sporting)</w:t>
            </w:r>
          </w:p>
        </w:tc>
        <w:tc>
          <w:tcPr>
            <w:tcW w:w="956" w:type="dxa"/>
            <w:vAlign w:val="center"/>
          </w:tcPr>
          <w:p w14:paraId="39853313" w14:textId="14C55650" w:rsidR="003E5198" w:rsidRPr="00005309" w:rsidRDefault="003E5198" w:rsidP="003E5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9" w:type="dxa"/>
            <w:vAlign w:val="center"/>
          </w:tcPr>
          <w:p w14:paraId="460528BC" w14:textId="718CE6AB" w:rsidR="003E5198" w:rsidRPr="00005309" w:rsidRDefault="003E5198" w:rsidP="003E519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  <w:vAlign w:val="center"/>
          </w:tcPr>
          <w:p w14:paraId="4EF87D0D" w14:textId="457A2362" w:rsidR="003E5198" w:rsidRPr="00005309" w:rsidRDefault="003E5198" w:rsidP="003E519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G. Lloyd</w:t>
            </w:r>
          </w:p>
        </w:tc>
        <w:tc>
          <w:tcPr>
            <w:tcW w:w="425" w:type="dxa"/>
            <w:vAlign w:val="center"/>
          </w:tcPr>
          <w:p w14:paraId="2DE243E0" w14:textId="79AC4AC7" w:rsidR="003E5198" w:rsidRPr="00005309" w:rsidRDefault="003E5198" w:rsidP="003E5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5C52AE48" w14:textId="61BDAEE0" w:rsidR="003E5198" w:rsidRPr="00005309" w:rsidRDefault="003E5198" w:rsidP="003E5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1B48A6" w14:paraId="281ECCF8" w14:textId="77777777" w:rsidTr="00151476">
        <w:tc>
          <w:tcPr>
            <w:tcW w:w="991" w:type="dxa"/>
            <w:vAlign w:val="center"/>
          </w:tcPr>
          <w:p w14:paraId="51109E24" w14:textId="2E789FC0" w:rsidR="001B48A6" w:rsidRPr="006476C5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058FA8D1" w14:textId="294FE9DB" w:rsidR="001B48A6" w:rsidRPr="001B48A6" w:rsidRDefault="00BC47E5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1B48A6" w:rsidRPr="001B48A6">
              <w:rPr>
                <w:rFonts w:ascii="Arial" w:hAnsi="Arial" w:cs="Arial"/>
                <w:sz w:val="16"/>
                <w:szCs w:val="16"/>
              </w:rPr>
              <w:t>/05</w:t>
            </w:r>
            <w:r w:rsidR="00FB76DF">
              <w:rPr>
                <w:rFonts w:ascii="Arial" w:hAnsi="Arial" w:cs="Arial"/>
                <w:sz w:val="16"/>
                <w:szCs w:val="16"/>
              </w:rPr>
              <w:t>/2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34C1651" w14:textId="77777777" w:rsidR="001B48A6" w:rsidRPr="001B48A6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49010AB3" w14:textId="77777777" w:rsidR="001B48A6" w:rsidRPr="001B48A6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480456CF" w14:textId="77777777" w:rsidR="001B48A6" w:rsidRPr="001B48A6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69831E9C" w14:textId="77777777" w:rsidR="001B48A6" w:rsidRPr="001B48A6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663A3796" w14:textId="77777777" w:rsidR="001B48A6" w:rsidRPr="001B48A6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62736B6D" w14:textId="77777777" w:rsidR="001B48A6" w:rsidRPr="001B48A6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00ED310F" w14:textId="77777777" w:rsidR="001B48A6" w:rsidRPr="001B48A6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7FB49D" w14:textId="77777777" w:rsidR="001B48A6" w:rsidRPr="001B48A6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C40AC4D" w14:textId="77777777" w:rsidR="001B48A6" w:rsidRPr="001B48A6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A6" w14:paraId="087D91D6" w14:textId="77777777" w:rsidTr="00151476">
        <w:tc>
          <w:tcPr>
            <w:tcW w:w="991" w:type="dxa"/>
            <w:vAlign w:val="center"/>
          </w:tcPr>
          <w:p w14:paraId="40AA10C3" w14:textId="77777777" w:rsidR="001B48A6" w:rsidRPr="006476C5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5751CFAF" w14:textId="77777777" w:rsidR="001B48A6" w:rsidRPr="001B48A6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994FA0" w14:textId="77777777" w:rsidR="001B48A6" w:rsidRPr="001B48A6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2C90B246" w14:textId="77777777" w:rsidR="001B48A6" w:rsidRPr="001B48A6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4613F8BA" w14:textId="77777777" w:rsidR="001B48A6" w:rsidRPr="001B48A6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0739D47C" w14:textId="77777777" w:rsidR="001B48A6" w:rsidRPr="001B48A6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50995583" w14:textId="77777777" w:rsidR="001B48A6" w:rsidRPr="001B48A6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257272D6" w14:textId="77777777" w:rsidR="001B48A6" w:rsidRPr="001B48A6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32AC32F7" w14:textId="77777777" w:rsidR="001B48A6" w:rsidRPr="001B48A6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2C028D" w14:textId="77777777" w:rsidR="001B48A6" w:rsidRPr="001B48A6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6AA661" w14:textId="77777777" w:rsidR="001B48A6" w:rsidRPr="001B48A6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039" w14:paraId="70C4FE41" w14:textId="77777777" w:rsidTr="00151476">
        <w:tc>
          <w:tcPr>
            <w:tcW w:w="991" w:type="dxa"/>
            <w:vAlign w:val="center"/>
          </w:tcPr>
          <w:p w14:paraId="1AA17334" w14:textId="6A59AD74" w:rsidR="00912039" w:rsidRPr="006476C5" w:rsidRDefault="00912039" w:rsidP="00912039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3ECD4FEF" w14:textId="2B8C2D04" w:rsidR="00912039" w:rsidRPr="00005309" w:rsidRDefault="00912039" w:rsidP="00912039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0</w:t>
            </w:r>
            <w:r w:rsidR="005B627E">
              <w:rPr>
                <w:rFonts w:ascii="Arial" w:hAnsi="Arial" w:cs="Arial"/>
                <w:sz w:val="16"/>
                <w:szCs w:val="16"/>
              </w:rPr>
              <w:t>5</w:t>
            </w:r>
            <w:r w:rsidRPr="00005309">
              <w:rPr>
                <w:rFonts w:ascii="Arial" w:hAnsi="Arial" w:cs="Arial"/>
                <w:sz w:val="16"/>
                <w:szCs w:val="16"/>
              </w:rPr>
              <w:t>/06/2</w:t>
            </w:r>
            <w:r w:rsidR="003438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5804695" w14:textId="18F3FB78" w:rsidR="00912039" w:rsidRPr="00005309" w:rsidRDefault="00912039" w:rsidP="00912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660" w:type="dxa"/>
            <w:vAlign w:val="center"/>
          </w:tcPr>
          <w:p w14:paraId="0520BC44" w14:textId="00663DC9" w:rsidR="00912039" w:rsidRPr="00005309" w:rsidRDefault="00912039" w:rsidP="00912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vAlign w:val="center"/>
          </w:tcPr>
          <w:p w14:paraId="53E33306" w14:textId="6D5CF0B4" w:rsidR="00912039" w:rsidRPr="00005309" w:rsidRDefault="00912039" w:rsidP="00912039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T102</w:t>
            </w:r>
          </w:p>
        </w:tc>
        <w:tc>
          <w:tcPr>
            <w:tcW w:w="1691" w:type="dxa"/>
            <w:vAlign w:val="center"/>
          </w:tcPr>
          <w:p w14:paraId="4E296178" w14:textId="7460AF27" w:rsidR="00912039" w:rsidRPr="00005309" w:rsidRDefault="00912039" w:rsidP="00912039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VTTA (North)/ Cleveland Coureurs</w:t>
            </w:r>
            <w:r w:rsidR="00A5374A">
              <w:rPr>
                <w:rFonts w:ascii="Arial" w:hAnsi="Arial" w:cs="Arial"/>
                <w:sz w:val="16"/>
                <w:szCs w:val="16"/>
              </w:rPr>
              <w:t xml:space="preserve"> (No Prizes)</w:t>
            </w:r>
          </w:p>
        </w:tc>
        <w:tc>
          <w:tcPr>
            <w:tcW w:w="956" w:type="dxa"/>
            <w:vAlign w:val="center"/>
          </w:tcPr>
          <w:p w14:paraId="248D0ED7" w14:textId="70A844B7" w:rsidR="00912039" w:rsidRPr="00005309" w:rsidRDefault="00912039" w:rsidP="00912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527F0434" w14:textId="68DF72CB" w:rsidR="00912039" w:rsidRPr="00005309" w:rsidRDefault="00912039" w:rsidP="00912039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</w:t>
            </w:r>
            <w:r w:rsidR="00A5374A">
              <w:rPr>
                <w:rFonts w:ascii="Arial" w:hAnsi="Arial" w:cs="Arial"/>
                <w:sz w:val="16"/>
                <w:szCs w:val="16"/>
              </w:rPr>
              <w:t>0</w:t>
            </w:r>
            <w:r w:rsidRPr="000053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vAlign w:val="center"/>
          </w:tcPr>
          <w:p w14:paraId="6DD11E46" w14:textId="64240040" w:rsidR="00912039" w:rsidRPr="00005309" w:rsidRDefault="00912039" w:rsidP="00912039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G. Russell</w:t>
            </w:r>
          </w:p>
        </w:tc>
        <w:tc>
          <w:tcPr>
            <w:tcW w:w="425" w:type="dxa"/>
            <w:vAlign w:val="center"/>
          </w:tcPr>
          <w:p w14:paraId="0A83460A" w14:textId="542A91FC" w:rsidR="00912039" w:rsidRPr="00005309" w:rsidRDefault="00912039" w:rsidP="00912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6922A29B" w14:textId="002F4F43" w:rsidR="00912039" w:rsidRPr="00005309" w:rsidRDefault="00912039" w:rsidP="00912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1B48A6" w14:paraId="033AA08D" w14:textId="77777777" w:rsidTr="00151476">
        <w:tc>
          <w:tcPr>
            <w:tcW w:w="991" w:type="dxa"/>
            <w:vAlign w:val="center"/>
          </w:tcPr>
          <w:p w14:paraId="505AFDAC" w14:textId="77777777" w:rsidR="001B48A6" w:rsidRPr="006476C5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4DC28547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7FCDCF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54074FF2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3792D746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7596289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5B25EDE5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59245902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6277945D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83B08B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188887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4C5" w14:paraId="26963ED1" w14:textId="77777777" w:rsidTr="00151476">
        <w:tc>
          <w:tcPr>
            <w:tcW w:w="991" w:type="dxa"/>
            <w:vAlign w:val="center"/>
          </w:tcPr>
          <w:p w14:paraId="0CA6C603" w14:textId="672C6DAE" w:rsidR="00BA34C5" w:rsidRPr="006476C5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75071D2E" w14:textId="7F5E1542" w:rsidR="00BA34C5" w:rsidRPr="00005309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05309">
              <w:rPr>
                <w:rFonts w:ascii="Arial" w:hAnsi="Arial" w:cs="Arial"/>
                <w:sz w:val="16"/>
                <w:szCs w:val="16"/>
              </w:rPr>
              <w:t>/06/2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CF7617A" w14:textId="6F0A53B4" w:rsidR="00BA34C5" w:rsidRPr="00005309" w:rsidRDefault="00BA34C5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29635139" w14:textId="29BA66E6" w:rsidR="00BA34C5" w:rsidRPr="00005309" w:rsidRDefault="00BA34C5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622FD19F" w14:textId="4159B67B" w:rsidR="00BA34C5" w:rsidRPr="00005309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5F899966" w14:textId="42DA0760" w:rsidR="00BA34C5" w:rsidRPr="00005309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3CCED9B0" w14:textId="0941F82A" w:rsidR="00BA34C5" w:rsidRPr="00005309" w:rsidRDefault="00BA34C5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66820389" w14:textId="605A74DC" w:rsidR="00BA34C5" w:rsidRPr="00005309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24CE8D5E" w14:textId="6B6D6F79" w:rsidR="00BA34C5" w:rsidRPr="00005309" w:rsidRDefault="00BA34C5" w:rsidP="00BA34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120686" w14:textId="6BC7CF6D" w:rsidR="00BA34C5" w:rsidRPr="00005309" w:rsidRDefault="00BA34C5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590FF13" w14:textId="0322DEBE" w:rsidR="00BA34C5" w:rsidRPr="00005309" w:rsidRDefault="00BA34C5" w:rsidP="00BA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A6" w14:paraId="672F5AB1" w14:textId="77777777" w:rsidTr="00151476">
        <w:tc>
          <w:tcPr>
            <w:tcW w:w="991" w:type="dxa"/>
            <w:vAlign w:val="center"/>
          </w:tcPr>
          <w:p w14:paraId="6CF49344" w14:textId="77777777" w:rsidR="001B48A6" w:rsidRPr="006476C5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7DC29282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7B7A57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181131DA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66B22E4B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5CA6D2A1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06EB4D19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0BF96D0F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7AD99C08" w14:textId="77777777" w:rsidR="001B48A6" w:rsidRPr="00005309" w:rsidRDefault="001B48A6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43D8F8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E75187" w14:textId="77777777" w:rsidR="001B48A6" w:rsidRPr="00005309" w:rsidRDefault="001B48A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43C8" w14:paraId="7A54AA10" w14:textId="77777777" w:rsidTr="00151476">
        <w:tc>
          <w:tcPr>
            <w:tcW w:w="991" w:type="dxa"/>
            <w:vAlign w:val="center"/>
          </w:tcPr>
          <w:p w14:paraId="04440A35" w14:textId="5AA24BE0" w:rsidR="00CF43C8" w:rsidRPr="006476C5" w:rsidRDefault="00CF43C8" w:rsidP="00CF43C8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41483712" w14:textId="1F45C783" w:rsidR="00CF43C8" w:rsidRPr="00005309" w:rsidRDefault="00CF43C8" w:rsidP="00CF43C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05309">
              <w:rPr>
                <w:rFonts w:ascii="Arial" w:hAnsi="Arial" w:cs="Arial"/>
                <w:sz w:val="16"/>
                <w:szCs w:val="16"/>
              </w:rPr>
              <w:t>/06/2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0A7580A3" w14:textId="5303BF16" w:rsidR="00CF43C8" w:rsidRPr="00005309" w:rsidRDefault="00CF43C8" w:rsidP="00CF4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660" w:type="dxa"/>
            <w:vAlign w:val="center"/>
          </w:tcPr>
          <w:p w14:paraId="58D4B18C" w14:textId="51C6884E" w:rsidR="00CF43C8" w:rsidRPr="00005309" w:rsidRDefault="00CF43C8" w:rsidP="00CF4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8" w:type="dxa"/>
            <w:vAlign w:val="center"/>
          </w:tcPr>
          <w:p w14:paraId="72AC3ADF" w14:textId="486805F5" w:rsidR="00CF43C8" w:rsidRPr="00005309" w:rsidRDefault="00CF43C8" w:rsidP="00CF43C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T255</w:t>
            </w:r>
          </w:p>
        </w:tc>
        <w:tc>
          <w:tcPr>
            <w:tcW w:w="1691" w:type="dxa"/>
            <w:vAlign w:val="center"/>
          </w:tcPr>
          <w:p w14:paraId="545B763F" w14:textId="59B957E0" w:rsidR="00CF43C8" w:rsidRPr="00005309" w:rsidRDefault="00CF43C8" w:rsidP="00CF43C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 xml:space="preserve">Cleveland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Whls</w:t>
            </w:r>
            <w:proofErr w:type="spellEnd"/>
            <w:r w:rsidRPr="00005309">
              <w:rPr>
                <w:rFonts w:ascii="Arial" w:hAnsi="Arial" w:cs="Arial"/>
                <w:sz w:val="16"/>
                <w:szCs w:val="16"/>
              </w:rPr>
              <w:t xml:space="preserve"> CC (Sporting)</w:t>
            </w:r>
          </w:p>
        </w:tc>
        <w:tc>
          <w:tcPr>
            <w:tcW w:w="956" w:type="dxa"/>
            <w:vAlign w:val="center"/>
          </w:tcPr>
          <w:p w14:paraId="53D424D4" w14:textId="366D1E58" w:rsidR="00CF43C8" w:rsidRPr="00005309" w:rsidRDefault="00CF43C8" w:rsidP="00CF4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0C95BFF8" w14:textId="1331D403" w:rsidR="00CF43C8" w:rsidRPr="00005309" w:rsidRDefault="00CF43C8" w:rsidP="00CF43C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  <w:vAlign w:val="center"/>
          </w:tcPr>
          <w:p w14:paraId="67F25699" w14:textId="799F39D9" w:rsidR="00CF43C8" w:rsidRPr="00005309" w:rsidRDefault="00CF43C8" w:rsidP="00CF4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Lawrence</w:t>
            </w:r>
          </w:p>
        </w:tc>
        <w:tc>
          <w:tcPr>
            <w:tcW w:w="425" w:type="dxa"/>
            <w:vAlign w:val="center"/>
          </w:tcPr>
          <w:p w14:paraId="56F10CB0" w14:textId="6C7B33F6" w:rsidR="00CF43C8" w:rsidRPr="00005309" w:rsidRDefault="00CF43C8" w:rsidP="00CF4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7880A55C" w14:textId="4D856791" w:rsidR="00CF43C8" w:rsidRPr="00005309" w:rsidRDefault="00CF43C8" w:rsidP="00CF4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CF43C8" w14:paraId="7EE25F77" w14:textId="77777777" w:rsidTr="00151476">
        <w:tc>
          <w:tcPr>
            <w:tcW w:w="991" w:type="dxa"/>
            <w:vAlign w:val="center"/>
          </w:tcPr>
          <w:p w14:paraId="200AD3D4" w14:textId="77777777" w:rsidR="00CF43C8" w:rsidRPr="006476C5" w:rsidRDefault="00CF43C8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5A6D3751" w14:textId="77777777" w:rsidR="00CF43C8" w:rsidRPr="00005309" w:rsidRDefault="00CF43C8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F00D52" w14:textId="77777777" w:rsidR="00CF43C8" w:rsidRPr="00005309" w:rsidRDefault="00CF43C8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563BD609" w14:textId="77777777" w:rsidR="00CF43C8" w:rsidRPr="00005309" w:rsidRDefault="00CF43C8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508EE98A" w14:textId="77777777" w:rsidR="00CF43C8" w:rsidRPr="00005309" w:rsidRDefault="00CF43C8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5A23DE9" w14:textId="77777777" w:rsidR="00CF43C8" w:rsidRPr="00005309" w:rsidRDefault="00CF43C8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0C2DC0E8" w14:textId="77777777" w:rsidR="00CF43C8" w:rsidRPr="00005309" w:rsidRDefault="00CF43C8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524E2CAB" w14:textId="77777777" w:rsidR="00CF43C8" w:rsidRPr="00005309" w:rsidRDefault="00CF43C8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1C14724B" w14:textId="77777777" w:rsidR="00CF43C8" w:rsidRPr="00005309" w:rsidRDefault="00CF43C8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715660" w14:textId="77777777" w:rsidR="00CF43C8" w:rsidRPr="00005309" w:rsidRDefault="00CF43C8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0B8462" w14:textId="77777777" w:rsidR="00CF43C8" w:rsidRPr="00005309" w:rsidRDefault="00CF43C8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38FE" w14:paraId="347D0A80" w14:textId="77777777" w:rsidTr="00234EFD"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BB5A371" w14:textId="4B8725FD" w:rsidR="003438FE" w:rsidRPr="006476C5" w:rsidRDefault="003438FE" w:rsidP="003438FE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724BEBBB" w14:textId="1926481E" w:rsidR="003438FE" w:rsidRPr="00005309" w:rsidRDefault="00CF43C8" w:rsidP="00343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BA34C5">
              <w:rPr>
                <w:rFonts w:ascii="Arial" w:hAnsi="Arial" w:cs="Arial"/>
                <w:sz w:val="16"/>
                <w:szCs w:val="16"/>
              </w:rPr>
              <w:t>/06/22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9F6249" w14:textId="5428B07F" w:rsidR="003438FE" w:rsidRPr="00005309" w:rsidRDefault="00C3284E" w:rsidP="00343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2E8A8661" w14:textId="198F37E6" w:rsidR="003438FE" w:rsidRPr="00005309" w:rsidRDefault="003438FE" w:rsidP="00343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351F462" w14:textId="52208772" w:rsidR="003438FE" w:rsidRPr="00005309" w:rsidRDefault="003438FE" w:rsidP="00343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T502/1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03A182D8" w14:textId="157A530A" w:rsidR="0076016E" w:rsidRDefault="00CF71AC" w:rsidP="003438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Mens</w:t>
            </w:r>
            <w:proofErr w:type="spellEnd"/>
            <w:r w:rsidR="00C3284E">
              <w:rPr>
                <w:rFonts w:ascii="Arial" w:hAnsi="Arial" w:cs="Arial"/>
                <w:sz w:val="16"/>
                <w:szCs w:val="16"/>
              </w:rPr>
              <w:t xml:space="preserve"> &amp; Women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16E">
              <w:rPr>
                <w:rFonts w:ascii="Arial" w:hAnsi="Arial" w:cs="Arial"/>
                <w:sz w:val="16"/>
                <w:szCs w:val="16"/>
              </w:rPr>
              <w:t>National Championship/</w:t>
            </w:r>
          </w:p>
          <w:p w14:paraId="4A190F78" w14:textId="6586E8E5" w:rsidR="003438FE" w:rsidRPr="003438FE" w:rsidRDefault="003438FE" w:rsidP="003438FE">
            <w:pPr>
              <w:rPr>
                <w:rFonts w:ascii="Arial" w:hAnsi="Arial" w:cs="Arial"/>
                <w:sz w:val="16"/>
                <w:szCs w:val="16"/>
              </w:rPr>
            </w:pPr>
            <w:r w:rsidRPr="003438FE">
              <w:rPr>
                <w:rFonts w:ascii="Arial" w:hAnsi="Arial" w:cs="Arial"/>
                <w:sz w:val="16"/>
                <w:szCs w:val="16"/>
              </w:rPr>
              <w:t>Hartlepool CC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02C4643E" w14:textId="77777777" w:rsidR="00CF71AC" w:rsidRDefault="00CF71AC" w:rsidP="00343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34D74" w14:textId="2F62F7AD" w:rsidR="003438FE" w:rsidRPr="003438FE" w:rsidRDefault="003438FE" w:rsidP="00343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7E14C108" w14:textId="77777777" w:rsidR="00CF71AC" w:rsidRDefault="00CF71AC" w:rsidP="003438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6F3354" w14:textId="3F42843F" w:rsidR="003438FE" w:rsidRPr="003438FE" w:rsidRDefault="003438FE" w:rsidP="003438FE">
            <w:pPr>
              <w:rPr>
                <w:rFonts w:ascii="Arial" w:hAnsi="Arial" w:cs="Arial"/>
                <w:sz w:val="16"/>
                <w:szCs w:val="16"/>
              </w:rPr>
            </w:pPr>
            <w:r w:rsidRPr="003438FE">
              <w:rPr>
                <w:rFonts w:ascii="Arial" w:hAnsi="Arial" w:cs="Arial"/>
                <w:sz w:val="16"/>
                <w:szCs w:val="16"/>
              </w:rPr>
              <w:t>£</w:t>
            </w:r>
            <w:r w:rsidR="00CF43C8">
              <w:rPr>
                <w:rFonts w:ascii="Arial" w:hAnsi="Arial" w:cs="Arial"/>
                <w:sz w:val="16"/>
                <w:szCs w:val="16"/>
              </w:rPr>
              <w:t>30</w:t>
            </w:r>
            <w:r w:rsidRPr="003438FE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5777D7D1" w14:textId="77777777" w:rsidR="00CF71AC" w:rsidRDefault="00CF71AC" w:rsidP="003438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1115B4" w14:textId="7D3E3B5A" w:rsidR="003438FE" w:rsidRPr="003438FE" w:rsidRDefault="003438FE" w:rsidP="003438FE">
            <w:pPr>
              <w:rPr>
                <w:rFonts w:ascii="Arial" w:hAnsi="Arial" w:cs="Arial"/>
                <w:sz w:val="16"/>
                <w:szCs w:val="16"/>
              </w:rPr>
            </w:pPr>
            <w:r w:rsidRPr="003438FE">
              <w:rPr>
                <w:rFonts w:ascii="Arial" w:hAnsi="Arial" w:cs="Arial"/>
                <w:sz w:val="16"/>
                <w:szCs w:val="16"/>
              </w:rPr>
              <w:t>P. Wright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0B97A3" w14:textId="77777777" w:rsidR="00CF71AC" w:rsidRDefault="00CF71AC" w:rsidP="00343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7A5B5A" w14:textId="2B9F4AF6" w:rsidR="003438FE" w:rsidRPr="003438FE" w:rsidRDefault="003438FE" w:rsidP="00343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8FE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D048C8" w14:textId="77777777" w:rsidR="00CF71AC" w:rsidRDefault="00CF71AC" w:rsidP="00343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F780A" w14:textId="6CC4FAA4" w:rsidR="003438FE" w:rsidRPr="003438FE" w:rsidRDefault="0076016E" w:rsidP="00343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151476" w14:paraId="76CEC454" w14:textId="77777777" w:rsidTr="00151476">
        <w:tc>
          <w:tcPr>
            <w:tcW w:w="991" w:type="dxa"/>
            <w:vAlign w:val="center"/>
          </w:tcPr>
          <w:p w14:paraId="3C08956F" w14:textId="3A972345" w:rsidR="00151476" w:rsidRPr="006476C5" w:rsidRDefault="00151476" w:rsidP="00151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3059A15C" w14:textId="5F2C1E66" w:rsidR="00151476" w:rsidRPr="00005309" w:rsidRDefault="00151476" w:rsidP="00151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901EAF" w14:textId="02E49F89" w:rsidR="00151476" w:rsidRPr="00151476" w:rsidRDefault="00151476" w:rsidP="0015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14:paraId="28F61EBB" w14:textId="5466B2C2" w:rsidR="00151476" w:rsidRPr="00151476" w:rsidRDefault="00151476" w:rsidP="0015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</w:tcPr>
          <w:p w14:paraId="0505A8DB" w14:textId="28CCD07A" w:rsidR="00151476" w:rsidRPr="00151476" w:rsidRDefault="00151476" w:rsidP="00151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</w:tcPr>
          <w:p w14:paraId="452B8085" w14:textId="110FDE38" w:rsidR="00151476" w:rsidRPr="00151476" w:rsidRDefault="00151476" w:rsidP="00151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30EE598A" w14:textId="30B0FE13" w:rsidR="00151476" w:rsidRPr="00151476" w:rsidRDefault="00151476" w:rsidP="0015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42EDDA33" w14:textId="0EF6E4B7" w:rsidR="00151476" w:rsidRPr="00151476" w:rsidRDefault="00151476" w:rsidP="00151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39D8B2EA" w14:textId="59578E31" w:rsidR="00151476" w:rsidRPr="00151476" w:rsidRDefault="00151476" w:rsidP="00151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54936C" w14:textId="10B70C17" w:rsidR="00151476" w:rsidRPr="00151476" w:rsidRDefault="00151476" w:rsidP="0015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A87CF6" w14:textId="42855913" w:rsidR="00151476" w:rsidRPr="00151476" w:rsidRDefault="00151476" w:rsidP="0015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38FE" w14:paraId="3689020E" w14:textId="77777777" w:rsidTr="00234EFD"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B59AAA6" w14:textId="05C2E5E8" w:rsidR="003438FE" w:rsidRPr="006476C5" w:rsidRDefault="003438FE" w:rsidP="00C821DB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09F46871" w14:textId="48DBD696" w:rsidR="003438FE" w:rsidRPr="00005309" w:rsidRDefault="0076016E" w:rsidP="00C82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03/07/22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576B21" w14:textId="7B539042" w:rsidR="003438FE" w:rsidRPr="00005309" w:rsidRDefault="00487BDB" w:rsidP="00C82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 &amp; 12:00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4B58DAE" w14:textId="6A1143EC" w:rsidR="003438FE" w:rsidRPr="00005309" w:rsidRDefault="00487BDB" w:rsidP="00C82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&amp; 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4092AFF" w14:textId="2C35190C" w:rsidR="003438FE" w:rsidRPr="00005309" w:rsidRDefault="0076016E" w:rsidP="00C82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H/C</w:t>
            </w:r>
            <w:r w:rsidR="00487BDB">
              <w:rPr>
                <w:rFonts w:ascii="Arial" w:hAnsi="Arial" w:cs="Arial"/>
                <w:sz w:val="16"/>
                <w:szCs w:val="16"/>
              </w:rPr>
              <w:t xml:space="preserve"> 60 &amp; H/C 61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5EC3583E" w14:textId="3888A5C0" w:rsidR="003438FE" w:rsidRPr="00005309" w:rsidRDefault="0076016E" w:rsidP="00C82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Centenary Event</w:t>
            </w:r>
            <w:r w:rsidR="00330D2C">
              <w:rPr>
                <w:rFonts w:ascii="Arial" w:hAnsi="Arial" w:cs="Arial"/>
                <w:sz w:val="16"/>
                <w:szCs w:val="16"/>
              </w:rPr>
              <w:t xml:space="preserve"> – Cleveland Wheelers CC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71D3A0A" w14:textId="6D4B9768" w:rsidR="003438FE" w:rsidRPr="00005309" w:rsidRDefault="00330D2C" w:rsidP="00C82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07483A3F" w14:textId="5474F853" w:rsidR="003438FE" w:rsidRPr="00005309" w:rsidRDefault="00330D2C" w:rsidP="00C82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487BDB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8EF4798" w14:textId="1E7AF75B" w:rsidR="003438FE" w:rsidRPr="00005309" w:rsidRDefault="00487BDB" w:rsidP="00C82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Joughin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9A81B7" w14:textId="0280C799" w:rsidR="003438FE" w:rsidRPr="00005309" w:rsidRDefault="00330D2C" w:rsidP="00C82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6F07BF" w14:textId="2175DB6D" w:rsidR="003438FE" w:rsidRPr="00005309" w:rsidRDefault="00330D2C" w:rsidP="00C82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3438FE" w14:paraId="27049E7F" w14:textId="77777777" w:rsidTr="00151476">
        <w:tc>
          <w:tcPr>
            <w:tcW w:w="991" w:type="dxa"/>
            <w:vAlign w:val="center"/>
          </w:tcPr>
          <w:p w14:paraId="778BF0FD" w14:textId="77777777" w:rsidR="003438FE" w:rsidRPr="006476C5" w:rsidRDefault="003438FE" w:rsidP="00C82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4EA9061B" w14:textId="77777777" w:rsidR="003438FE" w:rsidRPr="00005309" w:rsidRDefault="003438FE" w:rsidP="00C82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5C1EBD" w14:textId="77777777" w:rsidR="003438FE" w:rsidRPr="00005309" w:rsidRDefault="003438FE" w:rsidP="00C82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7A1405D5" w14:textId="77777777" w:rsidR="003438FE" w:rsidRPr="00005309" w:rsidRDefault="003438FE" w:rsidP="00C82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6D30C007" w14:textId="77777777" w:rsidR="003438FE" w:rsidRPr="00005309" w:rsidRDefault="003438FE" w:rsidP="00C82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0243ABEE" w14:textId="77777777" w:rsidR="003438FE" w:rsidRPr="00005309" w:rsidRDefault="003438FE" w:rsidP="00C82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792785C6" w14:textId="77777777" w:rsidR="003438FE" w:rsidRPr="00005309" w:rsidRDefault="003438FE" w:rsidP="00C82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C440599" w14:textId="77777777" w:rsidR="003438FE" w:rsidRPr="00005309" w:rsidRDefault="003438FE" w:rsidP="00C82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5897BB7C" w14:textId="77777777" w:rsidR="003438FE" w:rsidRPr="00005309" w:rsidRDefault="003438FE" w:rsidP="00C82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007C75" w14:textId="77777777" w:rsidR="003438FE" w:rsidRPr="00005309" w:rsidRDefault="003438FE" w:rsidP="00C82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DB36A5F" w14:textId="77777777" w:rsidR="003438FE" w:rsidRPr="00005309" w:rsidRDefault="003438FE" w:rsidP="00C82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5EB" w14:paraId="6CDF7A66" w14:textId="77777777" w:rsidTr="00151476">
        <w:tc>
          <w:tcPr>
            <w:tcW w:w="991" w:type="dxa"/>
            <w:vAlign w:val="center"/>
          </w:tcPr>
          <w:p w14:paraId="258C130F" w14:textId="778EF038" w:rsidR="003605EB" w:rsidRPr="006476C5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853" w:type="dxa"/>
            <w:vAlign w:val="center"/>
          </w:tcPr>
          <w:p w14:paraId="09C3EA7D" w14:textId="66AEB474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0</w:t>
            </w:r>
            <w:r w:rsidR="00034F6C">
              <w:rPr>
                <w:rFonts w:ascii="Arial" w:hAnsi="Arial" w:cs="Arial"/>
                <w:sz w:val="16"/>
                <w:szCs w:val="16"/>
              </w:rPr>
              <w:t>7</w:t>
            </w:r>
            <w:r w:rsidRPr="00005309">
              <w:rPr>
                <w:rFonts w:ascii="Arial" w:hAnsi="Arial" w:cs="Arial"/>
                <w:sz w:val="16"/>
                <w:szCs w:val="16"/>
              </w:rPr>
              <w:t>/07</w:t>
            </w:r>
            <w:r w:rsidR="00FB76DF" w:rsidRPr="00005309">
              <w:rPr>
                <w:rFonts w:ascii="Arial" w:hAnsi="Arial" w:cs="Arial"/>
                <w:sz w:val="16"/>
                <w:szCs w:val="16"/>
              </w:rPr>
              <w:t>/2</w:t>
            </w:r>
            <w:r w:rsidR="00034F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C076E30" w14:textId="1533FDF8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19</w:t>
            </w:r>
            <w:r w:rsidR="000B1358" w:rsidRPr="000053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660" w:type="dxa"/>
            <w:vAlign w:val="center"/>
          </w:tcPr>
          <w:p w14:paraId="041B0ACC" w14:textId="43D6E0B3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vAlign w:val="center"/>
          </w:tcPr>
          <w:p w14:paraId="1C79E20B" w14:textId="2577194E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T105/1</w:t>
            </w:r>
          </w:p>
        </w:tc>
        <w:tc>
          <w:tcPr>
            <w:tcW w:w="1691" w:type="dxa"/>
            <w:vAlign w:val="center"/>
          </w:tcPr>
          <w:p w14:paraId="0AE180BD" w14:textId="381C8000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 xml:space="preserve">Stockton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Whls</w:t>
            </w:r>
            <w:proofErr w:type="spellEnd"/>
            <w:r w:rsidRPr="00005309">
              <w:rPr>
                <w:rFonts w:ascii="Arial" w:hAnsi="Arial" w:cs="Arial"/>
                <w:sz w:val="16"/>
                <w:szCs w:val="16"/>
              </w:rPr>
              <w:t xml:space="preserve"> CC - GHS</w:t>
            </w:r>
          </w:p>
        </w:tc>
        <w:tc>
          <w:tcPr>
            <w:tcW w:w="956" w:type="dxa"/>
            <w:vAlign w:val="center"/>
          </w:tcPr>
          <w:p w14:paraId="081483BE" w14:textId="31C7754B" w:rsidR="003605EB" w:rsidRPr="00005309" w:rsidRDefault="000B1358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9" w:type="dxa"/>
            <w:vAlign w:val="center"/>
          </w:tcPr>
          <w:p w14:paraId="160EC287" w14:textId="3A03ED99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£5.00</w:t>
            </w:r>
          </w:p>
        </w:tc>
        <w:tc>
          <w:tcPr>
            <w:tcW w:w="1140" w:type="dxa"/>
            <w:vAlign w:val="center"/>
          </w:tcPr>
          <w:p w14:paraId="4F4978DA" w14:textId="43BEC932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C Whitfield</w:t>
            </w:r>
          </w:p>
        </w:tc>
        <w:tc>
          <w:tcPr>
            <w:tcW w:w="425" w:type="dxa"/>
            <w:vAlign w:val="center"/>
          </w:tcPr>
          <w:p w14:paraId="50AE2BCB" w14:textId="09394900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44D2FA77" w14:textId="75B24390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3605EB" w14:paraId="2F050690" w14:textId="77777777" w:rsidTr="00151476">
        <w:tc>
          <w:tcPr>
            <w:tcW w:w="991" w:type="dxa"/>
            <w:vAlign w:val="center"/>
          </w:tcPr>
          <w:p w14:paraId="54678CB8" w14:textId="77777777" w:rsidR="003605EB" w:rsidRPr="006476C5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238E5DD1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B1CEC7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6B567671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6F0AB832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09494CC7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5C133673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681CB08B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2FADAB60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94446A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115560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5EB" w14:paraId="4EC4F9DC" w14:textId="77777777" w:rsidTr="00151476">
        <w:tc>
          <w:tcPr>
            <w:tcW w:w="991" w:type="dxa"/>
            <w:vAlign w:val="center"/>
          </w:tcPr>
          <w:p w14:paraId="385224BC" w14:textId="0B79C3BD" w:rsidR="003605EB" w:rsidRPr="006476C5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4257FF3D" w14:textId="214CC6F1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</w:t>
            </w:r>
            <w:r w:rsidR="003438FE">
              <w:rPr>
                <w:rFonts w:ascii="Arial" w:hAnsi="Arial" w:cs="Arial"/>
                <w:sz w:val="16"/>
                <w:szCs w:val="16"/>
              </w:rPr>
              <w:t>0</w:t>
            </w:r>
            <w:r w:rsidRPr="00005309">
              <w:rPr>
                <w:rFonts w:ascii="Arial" w:hAnsi="Arial" w:cs="Arial"/>
                <w:sz w:val="16"/>
                <w:szCs w:val="16"/>
              </w:rPr>
              <w:t>/07</w:t>
            </w:r>
            <w:r w:rsidR="00FB76DF" w:rsidRPr="00005309">
              <w:rPr>
                <w:rFonts w:ascii="Arial" w:hAnsi="Arial" w:cs="Arial"/>
                <w:sz w:val="16"/>
                <w:szCs w:val="16"/>
              </w:rPr>
              <w:t>/2</w:t>
            </w:r>
            <w:r w:rsidR="003438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4E790D1" w14:textId="016488A9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660" w:type="dxa"/>
            <w:vAlign w:val="center"/>
          </w:tcPr>
          <w:p w14:paraId="02AB6A9C" w14:textId="3CC071C2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68" w:type="dxa"/>
            <w:vAlign w:val="center"/>
          </w:tcPr>
          <w:p w14:paraId="05259D7F" w14:textId="3DD8F3EC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T091 x 2</w:t>
            </w:r>
          </w:p>
        </w:tc>
        <w:tc>
          <w:tcPr>
            <w:tcW w:w="1691" w:type="dxa"/>
            <w:vAlign w:val="center"/>
          </w:tcPr>
          <w:p w14:paraId="0F17B4CF" w14:textId="2F797CCC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 xml:space="preserve">Cleveland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Whls</w:t>
            </w:r>
            <w:proofErr w:type="spellEnd"/>
            <w:r w:rsidRPr="00005309">
              <w:rPr>
                <w:rFonts w:ascii="Arial" w:hAnsi="Arial" w:cs="Arial"/>
                <w:sz w:val="16"/>
                <w:szCs w:val="16"/>
              </w:rPr>
              <w:t xml:space="preserve"> CC (Sporting)</w:t>
            </w:r>
          </w:p>
        </w:tc>
        <w:tc>
          <w:tcPr>
            <w:tcW w:w="956" w:type="dxa"/>
            <w:vAlign w:val="center"/>
          </w:tcPr>
          <w:p w14:paraId="1B801EFE" w14:textId="188B3C96" w:rsidR="003605EB" w:rsidRPr="00005309" w:rsidRDefault="003732EE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1D31AA8A" w14:textId="7F8BCE8E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</w:t>
            </w:r>
            <w:r w:rsidR="003732EE">
              <w:rPr>
                <w:rFonts w:ascii="Arial" w:hAnsi="Arial" w:cs="Arial"/>
                <w:sz w:val="16"/>
                <w:szCs w:val="16"/>
              </w:rPr>
              <w:t>3</w:t>
            </w:r>
            <w:r w:rsidRPr="000053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vAlign w:val="center"/>
          </w:tcPr>
          <w:p w14:paraId="15682B11" w14:textId="782ADE42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 Levell</w:t>
            </w:r>
          </w:p>
        </w:tc>
        <w:tc>
          <w:tcPr>
            <w:tcW w:w="425" w:type="dxa"/>
            <w:vAlign w:val="center"/>
          </w:tcPr>
          <w:p w14:paraId="5848EC7A" w14:textId="1F9D6FBB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00A4D67C" w14:textId="75D4262F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3605EB" w14:paraId="2E4BDB70" w14:textId="77777777" w:rsidTr="00151476">
        <w:tc>
          <w:tcPr>
            <w:tcW w:w="991" w:type="dxa"/>
            <w:vAlign w:val="center"/>
          </w:tcPr>
          <w:p w14:paraId="75B24A35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53D5BE07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E7E63D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607887E0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0B0194CA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56B5B8E3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1482BC73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6845566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4DCD3126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E36BD3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AC6281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D2C" w14:paraId="6F2C71E5" w14:textId="77777777" w:rsidTr="00151476">
        <w:tc>
          <w:tcPr>
            <w:tcW w:w="991" w:type="dxa"/>
            <w:vAlign w:val="center"/>
          </w:tcPr>
          <w:p w14:paraId="6C43088A" w14:textId="62200724" w:rsidR="00330D2C" w:rsidRPr="00005309" w:rsidRDefault="00330D2C" w:rsidP="00330D2C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62AB8DF1" w14:textId="7272E1E3" w:rsidR="00330D2C" w:rsidRPr="00005309" w:rsidRDefault="00330D2C" w:rsidP="00330D2C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05309">
              <w:rPr>
                <w:rFonts w:ascii="Arial" w:hAnsi="Arial" w:cs="Arial"/>
                <w:sz w:val="16"/>
                <w:szCs w:val="16"/>
              </w:rPr>
              <w:t>/07/2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A714179" w14:textId="4F90CCD9" w:rsidR="00330D2C" w:rsidRPr="00005309" w:rsidRDefault="00330D2C" w:rsidP="00330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8:00</w:t>
            </w:r>
          </w:p>
        </w:tc>
        <w:tc>
          <w:tcPr>
            <w:tcW w:w="660" w:type="dxa"/>
            <w:vAlign w:val="center"/>
          </w:tcPr>
          <w:p w14:paraId="15E9A084" w14:textId="010F8F48" w:rsidR="00330D2C" w:rsidRPr="00005309" w:rsidRDefault="00330D2C" w:rsidP="00330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8" w:type="dxa"/>
            <w:vAlign w:val="center"/>
          </w:tcPr>
          <w:p w14:paraId="3EBFAE76" w14:textId="4CF86697" w:rsidR="00330D2C" w:rsidRPr="00005309" w:rsidRDefault="00330D2C" w:rsidP="00330D2C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T252/3</w:t>
            </w:r>
          </w:p>
        </w:tc>
        <w:tc>
          <w:tcPr>
            <w:tcW w:w="1691" w:type="dxa"/>
            <w:vAlign w:val="center"/>
          </w:tcPr>
          <w:p w14:paraId="5A94BBC8" w14:textId="708499DA" w:rsidR="00330D2C" w:rsidRPr="00005309" w:rsidRDefault="00330D2C" w:rsidP="00330D2C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 xml:space="preserve">Stockton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Whls</w:t>
            </w:r>
            <w:proofErr w:type="spellEnd"/>
            <w:r w:rsidRPr="00005309">
              <w:rPr>
                <w:rFonts w:ascii="Arial" w:hAnsi="Arial" w:cs="Arial"/>
                <w:sz w:val="16"/>
                <w:szCs w:val="16"/>
              </w:rPr>
              <w:t xml:space="preserve"> CC</w:t>
            </w:r>
          </w:p>
        </w:tc>
        <w:tc>
          <w:tcPr>
            <w:tcW w:w="956" w:type="dxa"/>
            <w:vAlign w:val="center"/>
          </w:tcPr>
          <w:p w14:paraId="16F4DC79" w14:textId="2A0F3430" w:rsidR="00330D2C" w:rsidRPr="00005309" w:rsidRDefault="00330D2C" w:rsidP="00330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4ABAC840" w14:textId="2451CFCF" w:rsidR="00330D2C" w:rsidRPr="00005309" w:rsidRDefault="00330D2C" w:rsidP="00330D2C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053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vAlign w:val="center"/>
          </w:tcPr>
          <w:p w14:paraId="7AA12539" w14:textId="719DFEC7" w:rsidR="00330D2C" w:rsidRPr="00005309" w:rsidRDefault="00330D2C" w:rsidP="00330D2C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J Corcoran</w:t>
            </w:r>
          </w:p>
        </w:tc>
        <w:tc>
          <w:tcPr>
            <w:tcW w:w="425" w:type="dxa"/>
            <w:vAlign w:val="center"/>
          </w:tcPr>
          <w:p w14:paraId="131E0414" w14:textId="55441C8A" w:rsidR="00330D2C" w:rsidRPr="00005309" w:rsidRDefault="00330D2C" w:rsidP="00330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018F3D39" w14:textId="3107CAE7" w:rsidR="00330D2C" w:rsidRPr="00005309" w:rsidRDefault="00330D2C" w:rsidP="00330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3605EB" w14:paraId="10D3714F" w14:textId="77777777" w:rsidTr="00151476">
        <w:tc>
          <w:tcPr>
            <w:tcW w:w="991" w:type="dxa"/>
            <w:vAlign w:val="center"/>
          </w:tcPr>
          <w:p w14:paraId="171A5542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684575C1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C35078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1EF2DFE4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6683EE90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6E64081D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0E983FC4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01D3062B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17A0496F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2DE870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3AFB9D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358" w14:paraId="7F1CCAA0" w14:textId="77777777" w:rsidTr="00151476">
        <w:tc>
          <w:tcPr>
            <w:tcW w:w="991" w:type="dxa"/>
            <w:vAlign w:val="center"/>
          </w:tcPr>
          <w:p w14:paraId="31895E6A" w14:textId="3332F0F4" w:rsidR="000B1358" w:rsidRPr="00005309" w:rsidRDefault="000B1358" w:rsidP="000B1358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7DF7E364" w14:textId="003C9938" w:rsidR="000B1358" w:rsidRPr="00005309" w:rsidRDefault="00BC47E5" w:rsidP="000B13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24/07/22</w:t>
            </w:r>
          </w:p>
        </w:tc>
        <w:tc>
          <w:tcPr>
            <w:tcW w:w="850" w:type="dxa"/>
          </w:tcPr>
          <w:p w14:paraId="29DB8032" w14:textId="1258ABCE" w:rsidR="000B1358" w:rsidRPr="00005309" w:rsidRDefault="000B1358" w:rsidP="000B1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14:paraId="64D1C438" w14:textId="705BF1D0" w:rsidR="000B1358" w:rsidRPr="00005309" w:rsidRDefault="000B1358" w:rsidP="000B1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</w:tcPr>
          <w:p w14:paraId="5E61922D" w14:textId="42A28883" w:rsidR="000B1358" w:rsidRPr="00005309" w:rsidRDefault="000B1358" w:rsidP="000B1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</w:tcPr>
          <w:p w14:paraId="6031AF86" w14:textId="3B86EF99" w:rsidR="000B1358" w:rsidRPr="00005309" w:rsidRDefault="000B1358" w:rsidP="000B1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</w:tcPr>
          <w:p w14:paraId="6D278616" w14:textId="23D4F34F" w:rsidR="000B1358" w:rsidRPr="00005309" w:rsidRDefault="000B1358" w:rsidP="000B1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</w:tcPr>
          <w:p w14:paraId="204FF51A" w14:textId="5972CAA5" w:rsidR="000B1358" w:rsidRPr="00005309" w:rsidRDefault="000B1358" w:rsidP="000B1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367AAAB5" w14:textId="17F2D219" w:rsidR="000B1358" w:rsidRPr="00005309" w:rsidRDefault="000B1358" w:rsidP="000B1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F3A771" w14:textId="7C064786" w:rsidR="000B1358" w:rsidRPr="00005309" w:rsidRDefault="000B1358" w:rsidP="000B1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6B4AAF" w14:textId="4CCD536C" w:rsidR="000B1358" w:rsidRPr="00005309" w:rsidRDefault="000B1358" w:rsidP="000B1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D52" w14:paraId="1F032429" w14:textId="77777777" w:rsidTr="00ED0D52">
        <w:tc>
          <w:tcPr>
            <w:tcW w:w="991" w:type="dxa"/>
          </w:tcPr>
          <w:p w14:paraId="565D7CDC" w14:textId="5D960DA1" w:rsidR="00ED0D52" w:rsidRPr="00005309" w:rsidRDefault="00ED0D52" w:rsidP="00ED0D52">
            <w:pPr>
              <w:rPr>
                <w:rFonts w:ascii="Arial" w:hAnsi="Arial" w:cs="Arial"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853" w:type="dxa"/>
          </w:tcPr>
          <w:p w14:paraId="5B8BEE18" w14:textId="6095B1AD" w:rsidR="00ED0D52" w:rsidRPr="00005309" w:rsidRDefault="00ED0D52" w:rsidP="00ED0D52">
            <w:pPr>
              <w:rPr>
                <w:rFonts w:ascii="Arial" w:hAnsi="Arial" w:cs="Arial"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850" w:type="dxa"/>
          </w:tcPr>
          <w:p w14:paraId="2239F752" w14:textId="69CE3208" w:rsidR="00ED0D52" w:rsidRPr="00005309" w:rsidRDefault="00ED0D52" w:rsidP="00ED0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>Start Time</w:t>
            </w:r>
          </w:p>
        </w:tc>
        <w:tc>
          <w:tcPr>
            <w:tcW w:w="660" w:type="dxa"/>
          </w:tcPr>
          <w:p w14:paraId="24D1CE25" w14:textId="2662443C" w:rsidR="00ED0D52" w:rsidRPr="00005309" w:rsidRDefault="00ED0D52" w:rsidP="00ED0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>Dist</w:t>
            </w:r>
            <w:proofErr w:type="spellEnd"/>
          </w:p>
        </w:tc>
        <w:tc>
          <w:tcPr>
            <w:tcW w:w="768" w:type="dxa"/>
          </w:tcPr>
          <w:p w14:paraId="76EC09AF" w14:textId="77777777" w:rsidR="006476C5" w:rsidRDefault="00ED0D52" w:rsidP="00ED0D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>Co</w:t>
            </w:r>
          </w:p>
          <w:p w14:paraId="1FDE349D" w14:textId="2FD0C395" w:rsidR="00ED0D52" w:rsidRPr="00005309" w:rsidRDefault="00ED0D52" w:rsidP="00ED0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>urse</w:t>
            </w:r>
            <w:proofErr w:type="spellEnd"/>
          </w:p>
        </w:tc>
        <w:tc>
          <w:tcPr>
            <w:tcW w:w="1691" w:type="dxa"/>
          </w:tcPr>
          <w:p w14:paraId="2A953657" w14:textId="18600029" w:rsidR="00ED0D52" w:rsidRPr="00005309" w:rsidRDefault="00ED0D52" w:rsidP="00ED0D52">
            <w:pPr>
              <w:rPr>
                <w:rFonts w:ascii="Arial" w:hAnsi="Arial" w:cs="Arial"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956" w:type="dxa"/>
          </w:tcPr>
          <w:p w14:paraId="39527023" w14:textId="35F2E9D4" w:rsidR="00ED0D52" w:rsidRPr="00005309" w:rsidRDefault="00ED0D52" w:rsidP="00ED0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>Incl Tandems</w:t>
            </w:r>
          </w:p>
        </w:tc>
        <w:tc>
          <w:tcPr>
            <w:tcW w:w="739" w:type="dxa"/>
          </w:tcPr>
          <w:p w14:paraId="2AA4C1F6" w14:textId="4301480D" w:rsidR="00ED0D52" w:rsidRPr="00005309" w:rsidRDefault="00ED0D52" w:rsidP="00ED0D52">
            <w:pPr>
              <w:rPr>
                <w:rFonts w:ascii="Arial" w:hAnsi="Arial" w:cs="Arial"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Fee per </w:t>
            </w: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Rider</w:t>
            </w:r>
          </w:p>
        </w:tc>
        <w:tc>
          <w:tcPr>
            <w:tcW w:w="1140" w:type="dxa"/>
          </w:tcPr>
          <w:p w14:paraId="0DB1CCA4" w14:textId="2335F2FE" w:rsidR="00ED0D52" w:rsidRPr="00005309" w:rsidRDefault="00ED0D52" w:rsidP="00ED0D52">
            <w:pPr>
              <w:rPr>
                <w:rFonts w:ascii="Arial" w:hAnsi="Arial" w:cs="Arial"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Organizer</w:t>
            </w:r>
          </w:p>
        </w:tc>
        <w:tc>
          <w:tcPr>
            <w:tcW w:w="425" w:type="dxa"/>
          </w:tcPr>
          <w:p w14:paraId="790473FC" w14:textId="67B7ACB3" w:rsidR="00ED0D52" w:rsidRPr="00005309" w:rsidRDefault="00ED0D52" w:rsidP="00ED0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>IE</w:t>
            </w:r>
          </w:p>
        </w:tc>
        <w:tc>
          <w:tcPr>
            <w:tcW w:w="709" w:type="dxa"/>
          </w:tcPr>
          <w:p w14:paraId="3AE28488" w14:textId="0C69323C" w:rsidR="00ED0D52" w:rsidRPr="00005309" w:rsidRDefault="00ED0D52" w:rsidP="00ED0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56D">
              <w:rPr>
                <w:rFonts w:ascii="Arial" w:hAnsi="Arial" w:cs="Arial"/>
                <w:b/>
                <w:bCs/>
                <w:sz w:val="16"/>
                <w:szCs w:val="16"/>
              </w:rPr>
              <w:t>R/Bk</w:t>
            </w:r>
          </w:p>
        </w:tc>
      </w:tr>
      <w:tr w:rsidR="003605EB" w14:paraId="3F11CFCA" w14:textId="77777777" w:rsidTr="00151476">
        <w:tc>
          <w:tcPr>
            <w:tcW w:w="991" w:type="dxa"/>
            <w:vAlign w:val="center"/>
          </w:tcPr>
          <w:p w14:paraId="0E965F07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39C84F9B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A2D2C3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057C5A6F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0EA614C4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4775EC6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427B94EA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1A0CBDAF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75D5B2E5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3CF09B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E73610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EFD" w14:paraId="5865C2D9" w14:textId="77777777" w:rsidTr="00151476">
        <w:tc>
          <w:tcPr>
            <w:tcW w:w="991" w:type="dxa"/>
            <w:vAlign w:val="center"/>
          </w:tcPr>
          <w:p w14:paraId="6E83C263" w14:textId="182F07C0" w:rsidR="00234EFD" w:rsidRPr="00005309" w:rsidRDefault="00234EFD" w:rsidP="00234EFD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4FC548D3" w14:textId="703EB2D1" w:rsidR="00234EFD" w:rsidRPr="00005309" w:rsidRDefault="00234EFD" w:rsidP="0023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05309">
              <w:rPr>
                <w:rFonts w:ascii="Arial" w:hAnsi="Arial" w:cs="Arial"/>
                <w:sz w:val="16"/>
                <w:szCs w:val="16"/>
              </w:rPr>
              <w:t>1/0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05309">
              <w:rPr>
                <w:rFonts w:ascii="Arial" w:hAnsi="Arial" w:cs="Arial"/>
                <w:sz w:val="16"/>
                <w:szCs w:val="16"/>
              </w:rPr>
              <w:t>/2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E87A00A" w14:textId="05992234" w:rsidR="00234EFD" w:rsidRPr="00005309" w:rsidRDefault="00234EFD" w:rsidP="00234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8:00</w:t>
            </w:r>
          </w:p>
        </w:tc>
        <w:tc>
          <w:tcPr>
            <w:tcW w:w="660" w:type="dxa"/>
            <w:vAlign w:val="center"/>
          </w:tcPr>
          <w:p w14:paraId="14139439" w14:textId="5EC1C722" w:rsidR="00234EFD" w:rsidRPr="00005309" w:rsidRDefault="00234EFD" w:rsidP="00234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8" w:type="dxa"/>
            <w:vAlign w:val="center"/>
          </w:tcPr>
          <w:p w14:paraId="4E2A1A76" w14:textId="4B013D91" w:rsidR="00234EFD" w:rsidRPr="00005309" w:rsidRDefault="00234EFD" w:rsidP="00234EF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T252/3</w:t>
            </w:r>
          </w:p>
        </w:tc>
        <w:tc>
          <w:tcPr>
            <w:tcW w:w="1691" w:type="dxa"/>
            <w:vAlign w:val="center"/>
          </w:tcPr>
          <w:p w14:paraId="4045ECD8" w14:textId="09A3B1D4" w:rsidR="00234EFD" w:rsidRPr="00005309" w:rsidRDefault="00234EFD" w:rsidP="00234EF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Cleveland Coureurs/ VTTA (North) Teesside District Championship</w:t>
            </w:r>
          </w:p>
        </w:tc>
        <w:tc>
          <w:tcPr>
            <w:tcW w:w="956" w:type="dxa"/>
            <w:vAlign w:val="center"/>
          </w:tcPr>
          <w:p w14:paraId="559BFB5A" w14:textId="67E9D6CC" w:rsidR="00234EFD" w:rsidRPr="00005309" w:rsidRDefault="00234EFD" w:rsidP="00234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5C068037" w14:textId="10E24693" w:rsidR="00234EFD" w:rsidRPr="00005309" w:rsidRDefault="00234EFD" w:rsidP="00234EF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  <w:vAlign w:val="center"/>
          </w:tcPr>
          <w:p w14:paraId="007193A1" w14:textId="53BA2F8C" w:rsidR="00234EFD" w:rsidRPr="00005309" w:rsidRDefault="00234EFD" w:rsidP="00234EFD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G Russell</w:t>
            </w:r>
          </w:p>
        </w:tc>
        <w:tc>
          <w:tcPr>
            <w:tcW w:w="425" w:type="dxa"/>
            <w:vAlign w:val="center"/>
          </w:tcPr>
          <w:p w14:paraId="20392C35" w14:textId="28BEE5E7" w:rsidR="00234EFD" w:rsidRPr="00005309" w:rsidRDefault="00234EFD" w:rsidP="00234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4C61A0E1" w14:textId="3E8692CE" w:rsidR="00234EFD" w:rsidRPr="00005309" w:rsidRDefault="00234EFD" w:rsidP="00234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3605EB" w14:paraId="26CEE026" w14:textId="77777777" w:rsidTr="00151476">
        <w:tc>
          <w:tcPr>
            <w:tcW w:w="991" w:type="dxa"/>
            <w:vAlign w:val="center"/>
          </w:tcPr>
          <w:p w14:paraId="52F0DE97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7D9825F0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F45548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487896FA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5544DD45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4DE981D9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12273D3F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06656472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7ACB129F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965A37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0FE4F2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5EB" w14:paraId="170365E0" w14:textId="77777777" w:rsidTr="00151476">
        <w:tc>
          <w:tcPr>
            <w:tcW w:w="991" w:type="dxa"/>
            <w:vAlign w:val="center"/>
          </w:tcPr>
          <w:p w14:paraId="385E9D2C" w14:textId="652497D4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234EFD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20C06C11" w14:textId="66BFE8CB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0</w:t>
            </w:r>
            <w:r w:rsidR="0076016E">
              <w:rPr>
                <w:rFonts w:ascii="Arial" w:hAnsi="Arial" w:cs="Arial"/>
                <w:sz w:val="16"/>
                <w:szCs w:val="16"/>
              </w:rPr>
              <w:t>7</w:t>
            </w:r>
            <w:r w:rsidRPr="00005309">
              <w:rPr>
                <w:rFonts w:ascii="Arial" w:hAnsi="Arial" w:cs="Arial"/>
                <w:sz w:val="16"/>
                <w:szCs w:val="16"/>
              </w:rPr>
              <w:t>/08</w:t>
            </w:r>
            <w:r w:rsidR="00FB76DF" w:rsidRPr="00005309">
              <w:rPr>
                <w:rFonts w:ascii="Arial" w:hAnsi="Arial" w:cs="Arial"/>
                <w:sz w:val="16"/>
                <w:szCs w:val="16"/>
              </w:rPr>
              <w:t>/2</w:t>
            </w:r>
            <w:r w:rsidR="003438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0FE7BCE" w14:textId="26A33450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0DE04716" w14:textId="1483FD90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7013C1C6" w14:textId="1321D8B9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40FDBE45" w14:textId="16213603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617921EC" w14:textId="3CC61505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F175829" w14:textId="6D53A3F6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3D9E1FA5" w14:textId="2C344BFB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30D56E" w14:textId="544D153B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78CAA8" w14:textId="4BBAB20A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5EB" w14:paraId="6AE9460B" w14:textId="77777777" w:rsidTr="00151476">
        <w:tc>
          <w:tcPr>
            <w:tcW w:w="991" w:type="dxa"/>
            <w:vAlign w:val="center"/>
          </w:tcPr>
          <w:p w14:paraId="786809DA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4A4EFB56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0CF7EB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338FDEDE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3165C517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2846C00D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3D426B25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38153BAA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219EBEB4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06BFFA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FFC9B0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5EB" w14:paraId="471A0A54" w14:textId="77777777" w:rsidTr="00151476">
        <w:tc>
          <w:tcPr>
            <w:tcW w:w="991" w:type="dxa"/>
            <w:vAlign w:val="center"/>
          </w:tcPr>
          <w:p w14:paraId="32F079D4" w14:textId="38059B9D" w:rsidR="003605EB" w:rsidRPr="006476C5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4E7E8FCF" w14:textId="2D5E11A2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</w:t>
            </w:r>
            <w:r w:rsidR="003438FE">
              <w:rPr>
                <w:rFonts w:ascii="Arial" w:hAnsi="Arial" w:cs="Arial"/>
                <w:sz w:val="16"/>
                <w:szCs w:val="16"/>
              </w:rPr>
              <w:t>4</w:t>
            </w:r>
            <w:r w:rsidRPr="00005309">
              <w:rPr>
                <w:rFonts w:ascii="Arial" w:hAnsi="Arial" w:cs="Arial"/>
                <w:sz w:val="16"/>
                <w:szCs w:val="16"/>
              </w:rPr>
              <w:t>/08</w:t>
            </w:r>
            <w:r w:rsidR="00FB76DF" w:rsidRPr="00005309">
              <w:rPr>
                <w:rFonts w:ascii="Arial" w:hAnsi="Arial" w:cs="Arial"/>
                <w:sz w:val="16"/>
                <w:szCs w:val="16"/>
              </w:rPr>
              <w:t>/2</w:t>
            </w:r>
            <w:r w:rsidR="003438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85FD136" w14:textId="11093093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660" w:type="dxa"/>
            <w:vAlign w:val="center"/>
          </w:tcPr>
          <w:p w14:paraId="3EE9FCBA" w14:textId="64DF9674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vAlign w:val="center"/>
          </w:tcPr>
          <w:p w14:paraId="31914BEE" w14:textId="709BC331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T101</w:t>
            </w:r>
          </w:p>
        </w:tc>
        <w:tc>
          <w:tcPr>
            <w:tcW w:w="1691" w:type="dxa"/>
            <w:vAlign w:val="center"/>
          </w:tcPr>
          <w:p w14:paraId="2E1AB391" w14:textId="37D791F1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 xml:space="preserve">Cleveland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Whls</w:t>
            </w:r>
            <w:proofErr w:type="spellEnd"/>
            <w:r w:rsidRPr="00005309">
              <w:rPr>
                <w:rFonts w:ascii="Arial" w:hAnsi="Arial" w:cs="Arial"/>
                <w:sz w:val="16"/>
                <w:szCs w:val="16"/>
              </w:rPr>
              <w:t xml:space="preserve"> CC (Sporting)</w:t>
            </w:r>
          </w:p>
        </w:tc>
        <w:tc>
          <w:tcPr>
            <w:tcW w:w="956" w:type="dxa"/>
            <w:vAlign w:val="center"/>
          </w:tcPr>
          <w:p w14:paraId="51678DCD" w14:textId="5D81C293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0CB7E04C" w14:textId="62FC78FA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</w:t>
            </w:r>
            <w:r w:rsidR="0015349A" w:rsidRPr="00005309">
              <w:rPr>
                <w:rFonts w:ascii="Arial" w:hAnsi="Arial" w:cs="Arial"/>
                <w:sz w:val="16"/>
                <w:szCs w:val="16"/>
              </w:rPr>
              <w:t>3</w:t>
            </w:r>
            <w:r w:rsidRPr="000053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vAlign w:val="center"/>
          </w:tcPr>
          <w:p w14:paraId="05246987" w14:textId="19B905E5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 xml:space="preserve">S.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Joughin</w:t>
            </w:r>
            <w:proofErr w:type="spellEnd"/>
          </w:p>
        </w:tc>
        <w:tc>
          <w:tcPr>
            <w:tcW w:w="425" w:type="dxa"/>
            <w:vAlign w:val="center"/>
          </w:tcPr>
          <w:p w14:paraId="60F11012" w14:textId="6A23EC12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1B026CF1" w14:textId="7F244C1F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3605EB" w14:paraId="5A7CA2CB" w14:textId="77777777" w:rsidTr="00151476">
        <w:tc>
          <w:tcPr>
            <w:tcW w:w="991" w:type="dxa"/>
            <w:vAlign w:val="center"/>
          </w:tcPr>
          <w:p w14:paraId="4D0B1BDF" w14:textId="77777777" w:rsidR="003605EB" w:rsidRPr="006476C5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3E390E4E" w14:textId="77777777" w:rsidR="003605EB" w:rsidRPr="003605EB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E6AD70" w14:textId="77777777" w:rsidR="003605EB" w:rsidRPr="003605EB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05987922" w14:textId="77777777" w:rsidR="003605EB" w:rsidRPr="003605EB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456BBFDA" w14:textId="77777777" w:rsidR="003605EB" w:rsidRPr="003605EB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51ABF85E" w14:textId="77777777" w:rsidR="003605EB" w:rsidRPr="003605EB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4D6416BF" w14:textId="77777777" w:rsidR="003605EB" w:rsidRPr="003605EB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13C98D1C" w14:textId="77777777" w:rsidR="003605EB" w:rsidRPr="003605EB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363717FB" w14:textId="77777777" w:rsidR="003605EB" w:rsidRPr="003605EB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9FC37C" w14:textId="77777777" w:rsidR="003605EB" w:rsidRPr="003605EB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1B5AF0" w14:textId="77777777" w:rsidR="003605EB" w:rsidRPr="003605EB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5EB" w14:paraId="176B274B" w14:textId="77777777" w:rsidTr="00151476">
        <w:tc>
          <w:tcPr>
            <w:tcW w:w="991" w:type="dxa"/>
            <w:vAlign w:val="center"/>
          </w:tcPr>
          <w:p w14:paraId="6F90B226" w14:textId="57DBD61F" w:rsidR="003605EB" w:rsidRPr="006476C5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1D0F611B" w14:textId="1C403EEC" w:rsidR="003605EB" w:rsidRPr="003605EB" w:rsidRDefault="00330D2C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21/08/22</w:t>
            </w:r>
          </w:p>
        </w:tc>
        <w:tc>
          <w:tcPr>
            <w:tcW w:w="850" w:type="dxa"/>
            <w:vAlign w:val="center"/>
          </w:tcPr>
          <w:p w14:paraId="720D01AD" w14:textId="61DC844E" w:rsidR="003605EB" w:rsidRPr="003605EB" w:rsidRDefault="00A5374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660" w:type="dxa"/>
            <w:vAlign w:val="center"/>
          </w:tcPr>
          <w:p w14:paraId="780644E0" w14:textId="3C699876" w:rsidR="003605EB" w:rsidRPr="003605EB" w:rsidRDefault="00A5374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8" w:type="dxa"/>
            <w:vAlign w:val="center"/>
          </w:tcPr>
          <w:p w14:paraId="238D4F78" w14:textId="3C103822" w:rsidR="003605EB" w:rsidRPr="003605EB" w:rsidRDefault="00A5374A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T205</w:t>
            </w:r>
          </w:p>
        </w:tc>
        <w:tc>
          <w:tcPr>
            <w:tcW w:w="1691" w:type="dxa"/>
            <w:vAlign w:val="center"/>
          </w:tcPr>
          <w:p w14:paraId="7F2E7F70" w14:textId="00FDA407" w:rsidR="003605EB" w:rsidRPr="003605EB" w:rsidRDefault="00A5374A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Stockton Wheelers (2up TT)(Charity Event)</w:t>
            </w:r>
          </w:p>
        </w:tc>
        <w:tc>
          <w:tcPr>
            <w:tcW w:w="956" w:type="dxa"/>
            <w:vAlign w:val="center"/>
          </w:tcPr>
          <w:p w14:paraId="35DBEB84" w14:textId="3225A311" w:rsidR="003605EB" w:rsidRPr="003605EB" w:rsidRDefault="00A5374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50E6FC4C" w14:textId="49E3C5F7" w:rsidR="003605EB" w:rsidRPr="003605EB" w:rsidRDefault="00A5374A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</w:t>
            </w:r>
            <w:r w:rsidR="0076016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vAlign w:val="center"/>
          </w:tcPr>
          <w:p w14:paraId="4869C52D" w14:textId="1D760576" w:rsidR="003605EB" w:rsidRPr="003605EB" w:rsidRDefault="00F6721B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Corcoran</w:t>
            </w:r>
          </w:p>
        </w:tc>
        <w:tc>
          <w:tcPr>
            <w:tcW w:w="425" w:type="dxa"/>
            <w:vAlign w:val="center"/>
          </w:tcPr>
          <w:p w14:paraId="1CBE39D3" w14:textId="41E72388" w:rsidR="003605EB" w:rsidRPr="003605EB" w:rsidRDefault="00A5374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48BD0B66" w14:textId="5B4AE163" w:rsidR="003605EB" w:rsidRPr="003605EB" w:rsidRDefault="00A5374A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3605EB" w14:paraId="13A6D534" w14:textId="77777777" w:rsidTr="00151476">
        <w:tc>
          <w:tcPr>
            <w:tcW w:w="991" w:type="dxa"/>
            <w:vAlign w:val="center"/>
          </w:tcPr>
          <w:p w14:paraId="04CF168E" w14:textId="77777777" w:rsidR="003605EB" w:rsidRPr="006476C5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17A102CE" w14:textId="77777777" w:rsidR="003605EB" w:rsidRPr="003605EB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F55BAD" w14:textId="77777777" w:rsidR="003605EB" w:rsidRPr="003605EB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5DCAB039" w14:textId="77777777" w:rsidR="003605EB" w:rsidRPr="003605EB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43D75346" w14:textId="77777777" w:rsidR="003605EB" w:rsidRPr="003605EB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36A272BB" w14:textId="77777777" w:rsidR="003605EB" w:rsidRPr="003605EB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111842A8" w14:textId="77777777" w:rsidR="003605EB" w:rsidRPr="003605EB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6AC1EEE3" w14:textId="77777777" w:rsidR="003605EB" w:rsidRPr="003605EB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2CF65BB9" w14:textId="77777777" w:rsidR="003605EB" w:rsidRPr="003605EB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299935" w14:textId="77777777" w:rsidR="003605EB" w:rsidRPr="003605EB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0E7474B" w14:textId="77777777" w:rsidR="003605EB" w:rsidRPr="003605EB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5EB" w14:paraId="55F2C2C3" w14:textId="77777777" w:rsidTr="00151476">
        <w:tc>
          <w:tcPr>
            <w:tcW w:w="991" w:type="dxa"/>
            <w:vAlign w:val="center"/>
          </w:tcPr>
          <w:p w14:paraId="428BCFA5" w14:textId="27A3A0BE" w:rsidR="003605EB" w:rsidRPr="006476C5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08A9BEC5" w14:textId="649BAD42" w:rsidR="003605EB" w:rsidRPr="003605EB" w:rsidRDefault="003331B4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3632D">
              <w:rPr>
                <w:rFonts w:ascii="Arial" w:hAnsi="Arial" w:cs="Arial"/>
                <w:sz w:val="16"/>
                <w:szCs w:val="16"/>
              </w:rPr>
              <w:t>8</w:t>
            </w:r>
            <w:r w:rsidR="003605EB" w:rsidRPr="003605EB">
              <w:rPr>
                <w:rFonts w:ascii="Arial" w:hAnsi="Arial" w:cs="Arial"/>
                <w:sz w:val="16"/>
                <w:szCs w:val="16"/>
              </w:rPr>
              <w:t>/08</w:t>
            </w:r>
            <w:r w:rsidR="00FB76DF">
              <w:rPr>
                <w:rFonts w:ascii="Arial" w:hAnsi="Arial" w:cs="Arial"/>
                <w:sz w:val="16"/>
                <w:szCs w:val="16"/>
              </w:rPr>
              <w:t>/2</w:t>
            </w:r>
            <w:r w:rsidR="00A363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30831A1" w14:textId="43AE7527" w:rsidR="003605EB" w:rsidRPr="003605EB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660" w:type="dxa"/>
            <w:vAlign w:val="center"/>
          </w:tcPr>
          <w:p w14:paraId="1C64D1D2" w14:textId="71A490A6" w:rsidR="003605EB" w:rsidRPr="003605EB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68" w:type="dxa"/>
            <w:vAlign w:val="center"/>
          </w:tcPr>
          <w:p w14:paraId="62D22128" w14:textId="0DA5BCC8" w:rsidR="003605EB" w:rsidRPr="003605EB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T504</w:t>
            </w:r>
          </w:p>
        </w:tc>
        <w:tc>
          <w:tcPr>
            <w:tcW w:w="1691" w:type="dxa"/>
            <w:vAlign w:val="center"/>
          </w:tcPr>
          <w:p w14:paraId="324EDA64" w14:textId="3232ED36" w:rsidR="003605EB" w:rsidRPr="003605EB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Darlington CC</w:t>
            </w:r>
          </w:p>
        </w:tc>
        <w:tc>
          <w:tcPr>
            <w:tcW w:w="956" w:type="dxa"/>
            <w:vAlign w:val="center"/>
          </w:tcPr>
          <w:p w14:paraId="161D0686" w14:textId="7F7DDF4C" w:rsidR="003605EB" w:rsidRPr="003605EB" w:rsidRDefault="00330D2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728FEE23" w14:textId="5C51C167" w:rsidR="003605EB" w:rsidRPr="003605EB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  <w:vAlign w:val="center"/>
          </w:tcPr>
          <w:p w14:paraId="16AF9C0B" w14:textId="2CC79A04" w:rsidR="003605EB" w:rsidRPr="003605EB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Schubert</w:t>
            </w:r>
          </w:p>
        </w:tc>
        <w:tc>
          <w:tcPr>
            <w:tcW w:w="425" w:type="dxa"/>
            <w:vAlign w:val="center"/>
          </w:tcPr>
          <w:p w14:paraId="6A02180D" w14:textId="006C6140" w:rsidR="003605EB" w:rsidRPr="003605EB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6D61A48E" w14:textId="58DB86E6" w:rsidR="003605EB" w:rsidRPr="003605EB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A3632D" w14:paraId="32BA952D" w14:textId="77777777" w:rsidTr="00151476">
        <w:tc>
          <w:tcPr>
            <w:tcW w:w="991" w:type="dxa"/>
            <w:vAlign w:val="center"/>
          </w:tcPr>
          <w:p w14:paraId="6A2ED1B8" w14:textId="77777777" w:rsidR="00A3632D" w:rsidRPr="00A3632D" w:rsidRDefault="00A3632D" w:rsidP="00D247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21307BB4" w14:textId="77777777" w:rsidR="00A3632D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066588" w14:textId="77777777" w:rsidR="00A3632D" w:rsidRPr="003605EB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7C71F4A2" w14:textId="77777777" w:rsidR="00A3632D" w:rsidRPr="003605EB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3AC2F013" w14:textId="77777777" w:rsidR="00A3632D" w:rsidRPr="003605EB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6380E13E" w14:textId="77777777" w:rsidR="00A3632D" w:rsidRPr="003605EB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624DE748" w14:textId="77777777" w:rsidR="00A3632D" w:rsidRPr="003605EB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61AE943D" w14:textId="77777777" w:rsidR="00A3632D" w:rsidRPr="003605EB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0179D543" w14:textId="77777777" w:rsidR="00A3632D" w:rsidRPr="003605EB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F70A70" w14:textId="77777777" w:rsidR="00A3632D" w:rsidRPr="003605EB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582CC6" w14:textId="77777777" w:rsidR="00A3632D" w:rsidRPr="003605EB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5EB" w14:paraId="5196F10E" w14:textId="77777777" w:rsidTr="00151476">
        <w:tc>
          <w:tcPr>
            <w:tcW w:w="991" w:type="dxa"/>
            <w:vAlign w:val="center"/>
          </w:tcPr>
          <w:p w14:paraId="0D6CF509" w14:textId="6E7025D6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28010E33" w14:textId="4BD7F572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0</w:t>
            </w:r>
            <w:r w:rsidR="00BC47E5">
              <w:rPr>
                <w:rFonts w:ascii="Arial" w:hAnsi="Arial" w:cs="Arial"/>
                <w:sz w:val="16"/>
                <w:szCs w:val="16"/>
              </w:rPr>
              <w:t>4</w:t>
            </w:r>
            <w:r w:rsidRPr="00005309">
              <w:rPr>
                <w:rFonts w:ascii="Arial" w:hAnsi="Arial" w:cs="Arial"/>
                <w:sz w:val="16"/>
                <w:szCs w:val="16"/>
              </w:rPr>
              <w:t>/09</w:t>
            </w:r>
            <w:r w:rsidR="00FB76DF" w:rsidRPr="00005309">
              <w:rPr>
                <w:rFonts w:ascii="Arial" w:hAnsi="Arial" w:cs="Arial"/>
                <w:sz w:val="16"/>
                <w:szCs w:val="16"/>
              </w:rPr>
              <w:t>/2</w:t>
            </w:r>
            <w:r w:rsidR="00BC47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B8A8049" w14:textId="04817960" w:rsidR="003605EB" w:rsidRPr="00005309" w:rsidRDefault="00005309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660" w:type="dxa"/>
            <w:vAlign w:val="center"/>
          </w:tcPr>
          <w:p w14:paraId="1B684E7B" w14:textId="35FFAADB" w:rsidR="003605EB" w:rsidRPr="00005309" w:rsidRDefault="00005309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768" w:type="dxa"/>
            <w:vAlign w:val="center"/>
          </w:tcPr>
          <w:p w14:paraId="0B9795FC" w14:textId="79135F31" w:rsidR="003605EB" w:rsidRPr="00005309" w:rsidRDefault="00005309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THC40</w:t>
            </w:r>
          </w:p>
        </w:tc>
        <w:tc>
          <w:tcPr>
            <w:tcW w:w="1691" w:type="dxa"/>
            <w:vAlign w:val="center"/>
          </w:tcPr>
          <w:p w14:paraId="51619B18" w14:textId="12CEFC13" w:rsidR="003605EB" w:rsidRPr="00005309" w:rsidRDefault="00005309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 xml:space="preserve">Team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Bikestop</w:t>
            </w:r>
            <w:proofErr w:type="spellEnd"/>
            <w:r w:rsidRPr="000053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Tyrekey</w:t>
            </w:r>
            <w:proofErr w:type="spellEnd"/>
          </w:p>
        </w:tc>
        <w:tc>
          <w:tcPr>
            <w:tcW w:w="956" w:type="dxa"/>
            <w:vAlign w:val="center"/>
          </w:tcPr>
          <w:p w14:paraId="2887CA8D" w14:textId="7737CD96" w:rsidR="003605EB" w:rsidRPr="00005309" w:rsidRDefault="00005309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9" w:type="dxa"/>
            <w:vAlign w:val="center"/>
          </w:tcPr>
          <w:p w14:paraId="7C724D19" w14:textId="19688AD9" w:rsidR="003605EB" w:rsidRPr="00005309" w:rsidRDefault="00005309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  <w:vAlign w:val="center"/>
          </w:tcPr>
          <w:p w14:paraId="4804BC08" w14:textId="20CD9B6F" w:rsidR="003605EB" w:rsidRPr="00005309" w:rsidRDefault="00005309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 Harcourt</w:t>
            </w:r>
          </w:p>
        </w:tc>
        <w:tc>
          <w:tcPr>
            <w:tcW w:w="425" w:type="dxa"/>
            <w:vAlign w:val="center"/>
          </w:tcPr>
          <w:p w14:paraId="78AE53CC" w14:textId="0AD0ACD2" w:rsidR="003605EB" w:rsidRPr="00005309" w:rsidRDefault="00005309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52D1B198" w14:textId="0282B050" w:rsidR="003605EB" w:rsidRPr="00005309" w:rsidRDefault="00005309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3605EB" w14:paraId="1E543EF4" w14:textId="77777777" w:rsidTr="00151476">
        <w:tc>
          <w:tcPr>
            <w:tcW w:w="991" w:type="dxa"/>
            <w:vAlign w:val="center"/>
          </w:tcPr>
          <w:p w14:paraId="26AA81F3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76481546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652201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30D658B4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2A15D127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22057DE4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47BB5A8F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98E0BC5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59666D04" w14:textId="77777777" w:rsidR="003605EB" w:rsidRPr="00005309" w:rsidRDefault="003605EB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711462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27DCF4" w14:textId="77777777" w:rsidR="003605EB" w:rsidRPr="00005309" w:rsidRDefault="003605EB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309" w14:paraId="529D5053" w14:textId="77777777" w:rsidTr="00B23BE1">
        <w:tc>
          <w:tcPr>
            <w:tcW w:w="991" w:type="dxa"/>
            <w:vAlign w:val="center"/>
          </w:tcPr>
          <w:p w14:paraId="0EAB57C5" w14:textId="1AEC7101" w:rsidR="00005309" w:rsidRPr="006476C5" w:rsidRDefault="00005309" w:rsidP="00005309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86841499"/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5E52D3BE" w14:textId="7EA045E1" w:rsidR="00005309" w:rsidRPr="00005309" w:rsidRDefault="00005309" w:rsidP="00005309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</w:t>
            </w:r>
            <w:r w:rsidR="00BC47E5">
              <w:rPr>
                <w:rFonts w:ascii="Arial" w:hAnsi="Arial" w:cs="Arial"/>
                <w:sz w:val="16"/>
                <w:szCs w:val="16"/>
              </w:rPr>
              <w:t>1</w:t>
            </w:r>
            <w:r w:rsidRPr="00005309">
              <w:rPr>
                <w:rFonts w:ascii="Arial" w:hAnsi="Arial" w:cs="Arial"/>
                <w:sz w:val="16"/>
                <w:szCs w:val="16"/>
              </w:rPr>
              <w:t>/09/2</w:t>
            </w:r>
            <w:r w:rsidR="00BC47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A91FC30" w14:textId="2D6FE91C" w:rsidR="00005309" w:rsidRPr="00005309" w:rsidRDefault="00ED0D52" w:rsidP="00005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660" w:type="dxa"/>
            <w:vAlign w:val="center"/>
          </w:tcPr>
          <w:p w14:paraId="3D8480F3" w14:textId="10A40FC5" w:rsidR="00005309" w:rsidRPr="00005309" w:rsidRDefault="00ED0D52" w:rsidP="00005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768" w:type="dxa"/>
            <w:vAlign w:val="center"/>
          </w:tcPr>
          <w:p w14:paraId="1F53B702" w14:textId="4DC93C96" w:rsidR="00005309" w:rsidRPr="00005309" w:rsidRDefault="00ED0D52" w:rsidP="00005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THC35</w:t>
            </w:r>
          </w:p>
        </w:tc>
        <w:tc>
          <w:tcPr>
            <w:tcW w:w="1691" w:type="dxa"/>
            <w:vAlign w:val="center"/>
          </w:tcPr>
          <w:p w14:paraId="69A07B33" w14:textId="46F43136" w:rsidR="00005309" w:rsidRPr="00005309" w:rsidRDefault="00ED0D52" w:rsidP="00005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AIMS</w:t>
            </w:r>
            <w:r w:rsidR="00B23BE1">
              <w:rPr>
                <w:rFonts w:ascii="Arial" w:hAnsi="Arial" w:cs="Arial"/>
                <w:sz w:val="16"/>
                <w:szCs w:val="16"/>
              </w:rPr>
              <w:t xml:space="preserve"> Cycling</w:t>
            </w:r>
          </w:p>
        </w:tc>
        <w:tc>
          <w:tcPr>
            <w:tcW w:w="956" w:type="dxa"/>
            <w:vAlign w:val="center"/>
          </w:tcPr>
          <w:p w14:paraId="4CA34B90" w14:textId="2110CC65" w:rsidR="00005309" w:rsidRPr="00005309" w:rsidRDefault="00B23BE1" w:rsidP="00005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2F96ACB4" w14:textId="1D142E46" w:rsidR="00005309" w:rsidRPr="00005309" w:rsidRDefault="00B23BE1" w:rsidP="00005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  <w:vAlign w:val="center"/>
          </w:tcPr>
          <w:p w14:paraId="426C439E" w14:textId="765B3C5C" w:rsidR="00005309" w:rsidRPr="00B23BE1" w:rsidRDefault="00B23BE1" w:rsidP="00B23B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Ingham</w:t>
            </w:r>
            <w:proofErr w:type="spellEnd"/>
          </w:p>
        </w:tc>
        <w:tc>
          <w:tcPr>
            <w:tcW w:w="425" w:type="dxa"/>
            <w:vAlign w:val="center"/>
          </w:tcPr>
          <w:p w14:paraId="4E6AD026" w14:textId="27F275C1" w:rsidR="00005309" w:rsidRPr="00005309" w:rsidRDefault="00B23BE1" w:rsidP="00005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72C03424" w14:textId="1B9C3DE3" w:rsidR="00005309" w:rsidRPr="00005309" w:rsidRDefault="00B23BE1" w:rsidP="00005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bookmarkEnd w:id="3"/>
      <w:tr w:rsidR="00614275" w14:paraId="4C8599BC" w14:textId="77777777" w:rsidTr="00151476">
        <w:tc>
          <w:tcPr>
            <w:tcW w:w="991" w:type="dxa"/>
            <w:vAlign w:val="center"/>
          </w:tcPr>
          <w:p w14:paraId="2D1F6A50" w14:textId="77777777" w:rsidR="00614275" w:rsidRPr="006476C5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293E54B5" w14:textId="7777777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446ED5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775CBB5D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3B8CE4C2" w14:textId="7777777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2730B7A0" w14:textId="7777777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1301441A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329E5E28" w14:textId="7777777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008EEDAA" w14:textId="7777777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405107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712AD8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49A" w14:paraId="2B259A7F" w14:textId="77777777" w:rsidTr="00151476">
        <w:tc>
          <w:tcPr>
            <w:tcW w:w="991" w:type="dxa"/>
            <w:vAlign w:val="center"/>
          </w:tcPr>
          <w:p w14:paraId="1960EE97" w14:textId="18EFF51E" w:rsidR="0015349A" w:rsidRPr="006476C5" w:rsidRDefault="0015349A" w:rsidP="0015349A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36ADDC77" w14:textId="4955E45C" w:rsidR="0015349A" w:rsidRPr="00005309" w:rsidRDefault="0015349A" w:rsidP="0015349A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</w:t>
            </w:r>
            <w:r w:rsidR="0076016E">
              <w:rPr>
                <w:rFonts w:ascii="Arial" w:hAnsi="Arial" w:cs="Arial"/>
                <w:sz w:val="16"/>
                <w:szCs w:val="16"/>
              </w:rPr>
              <w:t>8</w:t>
            </w:r>
            <w:r w:rsidRPr="00005309">
              <w:rPr>
                <w:rFonts w:ascii="Arial" w:hAnsi="Arial" w:cs="Arial"/>
                <w:sz w:val="16"/>
                <w:szCs w:val="16"/>
              </w:rPr>
              <w:t>/09/2</w:t>
            </w:r>
            <w:r w:rsidR="007601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6EF9141" w14:textId="4E99D37C" w:rsidR="0015349A" w:rsidRPr="00005309" w:rsidRDefault="000F2497" w:rsidP="00153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5349A" w:rsidRPr="00005309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660" w:type="dxa"/>
            <w:vAlign w:val="center"/>
          </w:tcPr>
          <w:p w14:paraId="6FA44426" w14:textId="23FE83F5" w:rsidR="0015349A" w:rsidRPr="00005309" w:rsidRDefault="0015349A" w:rsidP="00153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14:paraId="0BD76855" w14:textId="76192584" w:rsidR="0015349A" w:rsidRPr="00005309" w:rsidRDefault="0015349A" w:rsidP="0015349A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THC21</w:t>
            </w:r>
          </w:p>
        </w:tc>
        <w:tc>
          <w:tcPr>
            <w:tcW w:w="1691" w:type="dxa"/>
            <w:vAlign w:val="center"/>
          </w:tcPr>
          <w:p w14:paraId="61CA488A" w14:textId="3DC13F26" w:rsidR="0015349A" w:rsidRPr="00005309" w:rsidRDefault="0015349A" w:rsidP="0015349A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Ferryhill Wheelers CC</w:t>
            </w:r>
          </w:p>
        </w:tc>
        <w:tc>
          <w:tcPr>
            <w:tcW w:w="956" w:type="dxa"/>
            <w:vAlign w:val="center"/>
          </w:tcPr>
          <w:p w14:paraId="284DB0CC" w14:textId="39A07AEF" w:rsidR="0015349A" w:rsidRPr="00005309" w:rsidRDefault="0015349A" w:rsidP="00153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9" w:type="dxa"/>
            <w:vAlign w:val="center"/>
          </w:tcPr>
          <w:p w14:paraId="478453B5" w14:textId="7767FFB0" w:rsidR="0015349A" w:rsidRPr="00005309" w:rsidRDefault="0015349A" w:rsidP="0015349A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£13.00</w:t>
            </w:r>
          </w:p>
        </w:tc>
        <w:tc>
          <w:tcPr>
            <w:tcW w:w="1140" w:type="dxa"/>
            <w:vAlign w:val="center"/>
          </w:tcPr>
          <w:p w14:paraId="3A8C192D" w14:textId="71B2137E" w:rsidR="0015349A" w:rsidRPr="00005309" w:rsidRDefault="0015349A" w:rsidP="0015349A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 xml:space="preserve">H </w:t>
            </w:r>
            <w:proofErr w:type="spellStart"/>
            <w:r w:rsidRPr="00005309">
              <w:rPr>
                <w:rFonts w:ascii="Arial" w:hAnsi="Arial" w:cs="Arial"/>
                <w:sz w:val="16"/>
                <w:szCs w:val="16"/>
              </w:rPr>
              <w:t>Heighton</w:t>
            </w:r>
            <w:proofErr w:type="spellEnd"/>
          </w:p>
        </w:tc>
        <w:tc>
          <w:tcPr>
            <w:tcW w:w="425" w:type="dxa"/>
            <w:vAlign w:val="center"/>
          </w:tcPr>
          <w:p w14:paraId="2BAEA5B2" w14:textId="57A2AE13" w:rsidR="0015349A" w:rsidRPr="00005309" w:rsidRDefault="0015349A" w:rsidP="00153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6617690A" w14:textId="16FCFEEC" w:rsidR="0015349A" w:rsidRPr="00005309" w:rsidRDefault="0015349A" w:rsidP="00153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76016E" w14:paraId="1930EC05" w14:textId="77777777" w:rsidTr="00151476">
        <w:tc>
          <w:tcPr>
            <w:tcW w:w="991" w:type="dxa"/>
            <w:vAlign w:val="center"/>
          </w:tcPr>
          <w:p w14:paraId="0268FED3" w14:textId="77777777" w:rsidR="0076016E" w:rsidRPr="006476C5" w:rsidRDefault="0076016E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1104A0D3" w14:textId="77777777" w:rsidR="0076016E" w:rsidRPr="00005309" w:rsidRDefault="0076016E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9A6CA8" w14:textId="77777777" w:rsidR="0076016E" w:rsidRPr="00005309" w:rsidRDefault="0076016E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34476E1B" w14:textId="77777777" w:rsidR="0076016E" w:rsidRPr="00005309" w:rsidRDefault="0076016E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3357CC10" w14:textId="77777777" w:rsidR="0076016E" w:rsidRPr="00005309" w:rsidRDefault="0076016E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4A3C5BE0" w14:textId="77777777" w:rsidR="0076016E" w:rsidRPr="00005309" w:rsidRDefault="0076016E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089D86F5" w14:textId="77777777" w:rsidR="0076016E" w:rsidRPr="00005309" w:rsidRDefault="0076016E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1E4F0BAB" w14:textId="77777777" w:rsidR="0076016E" w:rsidRPr="00005309" w:rsidRDefault="0076016E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597F6E78" w14:textId="77777777" w:rsidR="0076016E" w:rsidRPr="00005309" w:rsidRDefault="0076016E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BDD926" w14:textId="77777777" w:rsidR="0076016E" w:rsidRPr="00005309" w:rsidRDefault="0076016E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403B54" w14:textId="77777777" w:rsidR="0076016E" w:rsidRPr="00005309" w:rsidRDefault="0076016E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275" w14:paraId="282C5DCA" w14:textId="77777777" w:rsidTr="00151476">
        <w:tc>
          <w:tcPr>
            <w:tcW w:w="991" w:type="dxa"/>
            <w:vAlign w:val="center"/>
          </w:tcPr>
          <w:p w14:paraId="51D8690A" w14:textId="77777777" w:rsidR="00614275" w:rsidRPr="006476C5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76427C12" w14:textId="1ED6B2A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2</w:t>
            </w:r>
            <w:r w:rsidR="003438FE">
              <w:rPr>
                <w:rFonts w:ascii="Arial" w:hAnsi="Arial" w:cs="Arial"/>
                <w:sz w:val="16"/>
                <w:szCs w:val="16"/>
              </w:rPr>
              <w:t>5</w:t>
            </w:r>
            <w:r w:rsidRPr="00005309">
              <w:rPr>
                <w:rFonts w:ascii="Arial" w:hAnsi="Arial" w:cs="Arial"/>
                <w:sz w:val="16"/>
                <w:szCs w:val="16"/>
              </w:rPr>
              <w:t>/09</w:t>
            </w:r>
            <w:r w:rsidR="00FB76DF" w:rsidRPr="00005309">
              <w:rPr>
                <w:rFonts w:ascii="Arial" w:hAnsi="Arial" w:cs="Arial"/>
                <w:sz w:val="16"/>
                <w:szCs w:val="16"/>
              </w:rPr>
              <w:t>/2</w:t>
            </w:r>
            <w:r w:rsidR="003438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F9EBDC4" w14:textId="0318DC84" w:rsidR="00614275" w:rsidRPr="00005309" w:rsidRDefault="008A7BF6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10</w:t>
            </w:r>
            <w:r w:rsidR="00614275" w:rsidRPr="00005309">
              <w:rPr>
                <w:rFonts w:ascii="Arial" w:hAnsi="Arial" w:cs="Arial"/>
                <w:sz w:val="16"/>
                <w:szCs w:val="16"/>
              </w:rPr>
              <w:t>:0</w:t>
            </w:r>
            <w:r w:rsidR="000B1358" w:rsidRPr="000053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0" w:type="dxa"/>
            <w:vAlign w:val="center"/>
          </w:tcPr>
          <w:p w14:paraId="37E2F287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14:paraId="187EF54B" w14:textId="7777777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THC33</w:t>
            </w:r>
          </w:p>
        </w:tc>
        <w:tc>
          <w:tcPr>
            <w:tcW w:w="1691" w:type="dxa"/>
            <w:vAlign w:val="center"/>
          </w:tcPr>
          <w:p w14:paraId="59950653" w14:textId="7777777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Cleveland Wheelers CC</w:t>
            </w:r>
          </w:p>
        </w:tc>
        <w:tc>
          <w:tcPr>
            <w:tcW w:w="956" w:type="dxa"/>
            <w:vAlign w:val="center"/>
          </w:tcPr>
          <w:p w14:paraId="45209450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0DE6AC10" w14:textId="7B7FA5DC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</w:t>
            </w:r>
            <w:r w:rsidR="00C821DB" w:rsidRPr="00005309">
              <w:rPr>
                <w:rFonts w:ascii="Arial" w:hAnsi="Arial" w:cs="Arial"/>
                <w:sz w:val="16"/>
                <w:szCs w:val="16"/>
              </w:rPr>
              <w:t>3</w:t>
            </w:r>
            <w:r w:rsidRPr="000053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vAlign w:val="center"/>
          </w:tcPr>
          <w:p w14:paraId="6563A3F9" w14:textId="7777777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S Tilly</w:t>
            </w:r>
          </w:p>
        </w:tc>
        <w:tc>
          <w:tcPr>
            <w:tcW w:w="425" w:type="dxa"/>
            <w:vAlign w:val="center"/>
          </w:tcPr>
          <w:p w14:paraId="3A967035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385B788C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034F6C" w14:paraId="77ADF599" w14:textId="77777777" w:rsidTr="00151476">
        <w:tc>
          <w:tcPr>
            <w:tcW w:w="991" w:type="dxa"/>
            <w:vAlign w:val="center"/>
          </w:tcPr>
          <w:p w14:paraId="66D5F946" w14:textId="77777777" w:rsidR="00034F6C" w:rsidRPr="006476C5" w:rsidRDefault="00034F6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39C8EA04" w14:textId="77777777" w:rsidR="00034F6C" w:rsidRPr="00005309" w:rsidRDefault="00034F6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C67165" w14:textId="77777777" w:rsidR="00034F6C" w:rsidRPr="00005309" w:rsidRDefault="00034F6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36F916A5" w14:textId="77777777" w:rsidR="00034F6C" w:rsidRPr="00005309" w:rsidRDefault="00034F6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0CE68199" w14:textId="77777777" w:rsidR="00034F6C" w:rsidRPr="00005309" w:rsidRDefault="00034F6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02069344" w14:textId="77777777" w:rsidR="00034F6C" w:rsidRPr="00005309" w:rsidRDefault="00034F6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514C5285" w14:textId="77777777" w:rsidR="00034F6C" w:rsidRPr="00005309" w:rsidRDefault="00034F6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806A8B5" w14:textId="77777777" w:rsidR="00034F6C" w:rsidRPr="00005309" w:rsidRDefault="00034F6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32832A48" w14:textId="77777777" w:rsidR="00034F6C" w:rsidRPr="00005309" w:rsidRDefault="00034F6C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F9CFD0" w14:textId="77777777" w:rsidR="00034F6C" w:rsidRPr="00005309" w:rsidRDefault="00034F6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A65F97" w14:textId="77777777" w:rsidR="00034F6C" w:rsidRPr="00005309" w:rsidRDefault="00034F6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275" w14:paraId="564B50CC" w14:textId="77777777" w:rsidTr="00151476">
        <w:tc>
          <w:tcPr>
            <w:tcW w:w="991" w:type="dxa"/>
            <w:vAlign w:val="center"/>
          </w:tcPr>
          <w:p w14:paraId="28EAAA79" w14:textId="77777777" w:rsidR="00614275" w:rsidRPr="006476C5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4D9AB807" w14:textId="28021B44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0</w:t>
            </w:r>
            <w:r w:rsidR="00034F6C">
              <w:rPr>
                <w:rFonts w:ascii="Arial" w:hAnsi="Arial" w:cs="Arial"/>
                <w:sz w:val="16"/>
                <w:szCs w:val="16"/>
              </w:rPr>
              <w:t>2</w:t>
            </w:r>
            <w:r w:rsidRPr="00005309">
              <w:rPr>
                <w:rFonts w:ascii="Arial" w:hAnsi="Arial" w:cs="Arial"/>
                <w:sz w:val="16"/>
                <w:szCs w:val="16"/>
              </w:rPr>
              <w:t>/10</w:t>
            </w:r>
            <w:r w:rsidR="00FB76DF" w:rsidRPr="00005309">
              <w:rPr>
                <w:rFonts w:ascii="Arial" w:hAnsi="Arial" w:cs="Arial"/>
                <w:sz w:val="16"/>
                <w:szCs w:val="16"/>
              </w:rPr>
              <w:t>/2</w:t>
            </w:r>
            <w:r w:rsidR="00034F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392B6BD" w14:textId="29F4C81F" w:rsidR="00614275" w:rsidRPr="00005309" w:rsidRDefault="00034F6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14275" w:rsidRPr="00005309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660" w:type="dxa"/>
            <w:vAlign w:val="center"/>
          </w:tcPr>
          <w:p w14:paraId="6E795476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10.88</w:t>
            </w:r>
          </w:p>
        </w:tc>
        <w:tc>
          <w:tcPr>
            <w:tcW w:w="768" w:type="dxa"/>
            <w:vAlign w:val="center"/>
          </w:tcPr>
          <w:p w14:paraId="3FAA30F9" w14:textId="7777777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THC30</w:t>
            </w:r>
          </w:p>
        </w:tc>
        <w:tc>
          <w:tcPr>
            <w:tcW w:w="1691" w:type="dxa"/>
            <w:vAlign w:val="center"/>
          </w:tcPr>
          <w:p w14:paraId="7F258EE7" w14:textId="7777777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Stockton Wheelers CC</w:t>
            </w:r>
          </w:p>
        </w:tc>
        <w:tc>
          <w:tcPr>
            <w:tcW w:w="956" w:type="dxa"/>
            <w:vAlign w:val="center"/>
          </w:tcPr>
          <w:p w14:paraId="5EE83AF0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0E29EF51" w14:textId="45BC7C27" w:rsidR="00614275" w:rsidRPr="00005309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£1</w:t>
            </w:r>
            <w:r w:rsidR="00CF71AC">
              <w:rPr>
                <w:rFonts w:ascii="Arial" w:hAnsi="Arial" w:cs="Arial"/>
                <w:sz w:val="16"/>
                <w:szCs w:val="16"/>
              </w:rPr>
              <w:t>3</w:t>
            </w:r>
            <w:r w:rsidRPr="000053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140" w:type="dxa"/>
            <w:vAlign w:val="center"/>
          </w:tcPr>
          <w:p w14:paraId="79CEC001" w14:textId="7C7B2C85" w:rsidR="00614275" w:rsidRPr="00005309" w:rsidRDefault="00034F6C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Kitson</w:t>
            </w:r>
            <w:proofErr w:type="spellEnd"/>
          </w:p>
        </w:tc>
        <w:tc>
          <w:tcPr>
            <w:tcW w:w="425" w:type="dxa"/>
            <w:vAlign w:val="center"/>
          </w:tcPr>
          <w:p w14:paraId="0BA8CE71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66048410" w14:textId="77777777" w:rsidR="00614275" w:rsidRPr="00005309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309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A3632D" w14:paraId="471628FB" w14:textId="77777777" w:rsidTr="00151476">
        <w:tc>
          <w:tcPr>
            <w:tcW w:w="991" w:type="dxa"/>
            <w:vAlign w:val="center"/>
          </w:tcPr>
          <w:p w14:paraId="60673E8A" w14:textId="77777777" w:rsidR="00A3632D" w:rsidRPr="006476C5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73D715C3" w14:textId="77777777" w:rsidR="00A3632D" w:rsidRPr="00005309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6ACDAE" w14:textId="77777777" w:rsidR="00A3632D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25615F29" w14:textId="77777777" w:rsidR="00A3632D" w:rsidRPr="00005309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238C5E4B" w14:textId="77777777" w:rsidR="00A3632D" w:rsidRPr="00005309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5B0A3823" w14:textId="77777777" w:rsidR="00A3632D" w:rsidRPr="00005309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32188F33" w14:textId="77777777" w:rsidR="00A3632D" w:rsidRPr="00005309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733A745C" w14:textId="77777777" w:rsidR="00A3632D" w:rsidRPr="00005309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248EEFA6" w14:textId="77777777" w:rsidR="00A3632D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8C8175" w14:textId="77777777" w:rsidR="00A3632D" w:rsidRPr="00005309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B4F2A4A" w14:textId="77777777" w:rsidR="00A3632D" w:rsidRPr="00005309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32D" w14:paraId="5E7C6241" w14:textId="77777777" w:rsidTr="00151476">
        <w:tc>
          <w:tcPr>
            <w:tcW w:w="991" w:type="dxa"/>
            <w:vAlign w:val="center"/>
          </w:tcPr>
          <w:p w14:paraId="382F05B1" w14:textId="4D6612CE" w:rsidR="00A3632D" w:rsidRPr="006476C5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  <w:r w:rsidRPr="006476C5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7EFA2F57" w14:textId="18AE0585" w:rsidR="00A3632D" w:rsidRPr="00005309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09/10/22</w:t>
            </w:r>
          </w:p>
        </w:tc>
        <w:tc>
          <w:tcPr>
            <w:tcW w:w="850" w:type="dxa"/>
            <w:vAlign w:val="center"/>
          </w:tcPr>
          <w:p w14:paraId="5EF706DA" w14:textId="1B5C77D7" w:rsidR="00A3632D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660" w:type="dxa"/>
            <w:vAlign w:val="center"/>
          </w:tcPr>
          <w:p w14:paraId="45CEC8EA" w14:textId="31F57235" w:rsidR="00A3632D" w:rsidRPr="00005309" w:rsidRDefault="00A3632D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vAlign w:val="center"/>
          </w:tcPr>
          <w:p w14:paraId="28FE8C2E" w14:textId="1F1FF1F5" w:rsidR="00A3632D" w:rsidRPr="00005309" w:rsidRDefault="00A3632D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T104</w:t>
            </w:r>
            <w:r w:rsidR="00BC47E5">
              <w:rPr>
                <w:rFonts w:ascii="Arial" w:hAnsi="Arial" w:cs="Arial"/>
                <w:sz w:val="16"/>
                <w:szCs w:val="16"/>
              </w:rPr>
              <w:t>/3</w:t>
            </w:r>
          </w:p>
        </w:tc>
        <w:tc>
          <w:tcPr>
            <w:tcW w:w="1691" w:type="dxa"/>
            <w:vAlign w:val="center"/>
          </w:tcPr>
          <w:p w14:paraId="48548C04" w14:textId="792291A2" w:rsidR="00A3632D" w:rsidRPr="00005309" w:rsidRDefault="00BC47E5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Darlington CC</w:t>
            </w:r>
          </w:p>
        </w:tc>
        <w:tc>
          <w:tcPr>
            <w:tcW w:w="956" w:type="dxa"/>
            <w:vAlign w:val="center"/>
          </w:tcPr>
          <w:p w14:paraId="6E8C3DFB" w14:textId="3C870AE0" w:rsidR="00A3632D" w:rsidRPr="00005309" w:rsidRDefault="00330D2C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39" w:type="dxa"/>
            <w:vAlign w:val="center"/>
          </w:tcPr>
          <w:p w14:paraId="1532BFCC" w14:textId="715EDA7E" w:rsidR="00A3632D" w:rsidRPr="00005309" w:rsidRDefault="00BC47E5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£13:00</w:t>
            </w:r>
          </w:p>
        </w:tc>
        <w:tc>
          <w:tcPr>
            <w:tcW w:w="1140" w:type="dxa"/>
            <w:vAlign w:val="center"/>
          </w:tcPr>
          <w:p w14:paraId="56F4A117" w14:textId="490CB9C8" w:rsidR="00A3632D" w:rsidRDefault="00BC47E5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Schubert</w:t>
            </w:r>
          </w:p>
        </w:tc>
        <w:tc>
          <w:tcPr>
            <w:tcW w:w="425" w:type="dxa"/>
            <w:vAlign w:val="center"/>
          </w:tcPr>
          <w:p w14:paraId="01D4E11A" w14:textId="083FF7EA" w:rsidR="00A3632D" w:rsidRPr="00005309" w:rsidRDefault="00BC47E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vAlign w:val="center"/>
          </w:tcPr>
          <w:p w14:paraId="5ECC4B94" w14:textId="19167FB6" w:rsidR="00A3632D" w:rsidRPr="00005309" w:rsidRDefault="00BC47E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2122B1" w14:paraId="68F63007" w14:textId="77777777" w:rsidTr="00151476">
        <w:tc>
          <w:tcPr>
            <w:tcW w:w="991" w:type="dxa"/>
            <w:vAlign w:val="center"/>
          </w:tcPr>
          <w:p w14:paraId="0B2A141B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6852065B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CAB3E4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5463FBB5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1ABC2C58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3FFDDA6D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08B152C1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15C070B6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12B0AB3F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A63B0C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A3406CF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2B1" w14:paraId="46F66972" w14:textId="77777777" w:rsidTr="00151476">
        <w:tc>
          <w:tcPr>
            <w:tcW w:w="991" w:type="dxa"/>
            <w:vAlign w:val="center"/>
          </w:tcPr>
          <w:p w14:paraId="479D6DE9" w14:textId="72777C23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vAlign w:val="center"/>
          </w:tcPr>
          <w:p w14:paraId="7D8E56A9" w14:textId="0E7F9894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16/10/22</w:t>
            </w:r>
          </w:p>
        </w:tc>
        <w:tc>
          <w:tcPr>
            <w:tcW w:w="850" w:type="dxa"/>
            <w:vAlign w:val="center"/>
          </w:tcPr>
          <w:p w14:paraId="589F9B7C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7E1CDB41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34144C71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09C56066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740FD842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1EE84674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4FE387F6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E3CE91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C788796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275" w14:paraId="38A333DA" w14:textId="77777777" w:rsidTr="00151476">
        <w:tc>
          <w:tcPr>
            <w:tcW w:w="991" w:type="dxa"/>
            <w:vAlign w:val="center"/>
          </w:tcPr>
          <w:p w14:paraId="22678D09" w14:textId="77777777" w:rsidR="00614275" w:rsidRPr="00614275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799A4D76" w14:textId="77777777" w:rsidR="00614275" w:rsidRPr="00614275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9A94BD" w14:textId="2A2A1A2C" w:rsidR="00614275" w:rsidRPr="00614275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5848EDA7" w14:textId="02985CBB" w:rsidR="00614275" w:rsidRPr="00614275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00D1F517" w14:textId="094DA3FA" w:rsidR="00614275" w:rsidRPr="00614275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1B42988" w14:textId="383FF959" w:rsidR="00614275" w:rsidRPr="00614275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47AA0665" w14:textId="6B4B065C" w:rsidR="00614275" w:rsidRPr="00614275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60C43AAD" w14:textId="2D568578" w:rsidR="00614275" w:rsidRPr="00614275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630BE93E" w14:textId="53E9044B" w:rsidR="00614275" w:rsidRPr="00614275" w:rsidRDefault="00614275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FFED07" w14:textId="12E0C4C2" w:rsidR="00614275" w:rsidRPr="00614275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3508E6" w14:textId="62BD4A85" w:rsidR="00614275" w:rsidRPr="00614275" w:rsidRDefault="00614275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2B1" w14:paraId="17C6B665" w14:textId="77777777" w:rsidTr="002122B1"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C212A06" w14:textId="75DC5A4A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5F55EB50" w14:textId="1A0624D3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3152AC" w14:textId="3E032C48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453D7EEE" w14:textId="52565B6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33B4068" w14:textId="4C317DB8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T10C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322CEB6" w14:textId="42093966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VTTA (North)VTTA North Closed Circuit Championship 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196122C4" w14:textId="3424A29C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3E7F7C6A" w14:textId="32A0CAF3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£13:00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3BD4C5BA" w14:textId="6CB011DC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Russell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CB23487" w14:textId="39AA244D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961595" w14:textId="4F3F6FB8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2122B1" w14:paraId="04675B84" w14:textId="77777777" w:rsidTr="00151476">
        <w:tc>
          <w:tcPr>
            <w:tcW w:w="991" w:type="dxa"/>
            <w:vAlign w:val="center"/>
          </w:tcPr>
          <w:p w14:paraId="3D4FFC2F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408A7975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6243F0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14:paraId="23D51E23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41F1F749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7AA88BCD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F0820F9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65E5C0B4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3A1EA7D6" w14:textId="77777777" w:rsidR="002122B1" w:rsidRPr="00614275" w:rsidRDefault="002122B1" w:rsidP="00D24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198C8A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0317522" w14:textId="77777777" w:rsidR="002122B1" w:rsidRPr="00614275" w:rsidRDefault="002122B1" w:rsidP="00D2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E52" w14:paraId="3A5C9244" w14:textId="77777777" w:rsidTr="00D247E0">
        <w:tc>
          <w:tcPr>
            <w:tcW w:w="9782" w:type="dxa"/>
            <w:gridSpan w:val="11"/>
            <w:vAlign w:val="center"/>
          </w:tcPr>
          <w:p w14:paraId="6808F2EE" w14:textId="5D20B48B" w:rsidR="00B27E52" w:rsidRPr="00B27E52" w:rsidRDefault="00B27E52" w:rsidP="00D247E0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bookmarkEnd w:id="2"/>
    <w:p w14:paraId="20AAB3FF" w14:textId="471ECB14" w:rsidR="00CF73EC" w:rsidRDefault="00AC379F" w:rsidP="00B23BE1">
      <w:pPr>
        <w:keepNext/>
        <w:tabs>
          <w:tab w:val="left" w:pos="1635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  <w:tab/>
      </w:r>
      <w:bookmarkStart w:id="4" w:name="_Hlk23326505"/>
    </w:p>
    <w:p w14:paraId="03619782" w14:textId="0B0D9ECB" w:rsidR="00B23BE1" w:rsidRDefault="00B23BE1" w:rsidP="00B23BE1">
      <w:pPr>
        <w:keepNext/>
        <w:tabs>
          <w:tab w:val="left" w:pos="1635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</w:pPr>
    </w:p>
    <w:p w14:paraId="249182C0" w14:textId="4A3E0706" w:rsidR="00B23BE1" w:rsidRDefault="00B23BE1" w:rsidP="00B23BE1">
      <w:pPr>
        <w:keepNext/>
        <w:tabs>
          <w:tab w:val="left" w:pos="1635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</w:pPr>
    </w:p>
    <w:p w14:paraId="48A03E0E" w14:textId="77777777" w:rsidR="00B23BE1" w:rsidRDefault="00B23BE1" w:rsidP="00B23BE1">
      <w:pPr>
        <w:keepNext/>
        <w:tabs>
          <w:tab w:val="left" w:pos="1635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14:paraId="495C1EF3" w14:textId="2623DDD2" w:rsidR="00B23BE1" w:rsidRDefault="00B23BE1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24BA8F21" w14:textId="0A997097" w:rsidR="00AC379F" w:rsidRPr="008F5904" w:rsidRDefault="00AC379F" w:rsidP="00D247E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  <w:r w:rsidRPr="00AC379F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 </w:t>
      </w:r>
      <w:r w:rsidRPr="008F5904">
        <w:rPr>
          <w:rFonts w:ascii="Arial" w:eastAsia="Times New Roman" w:hAnsi="Arial" w:cs="Arial"/>
          <w:b/>
          <w:bCs/>
          <w:i/>
          <w:iCs/>
          <w:sz w:val="36"/>
          <w:szCs w:val="36"/>
        </w:rPr>
        <w:t>202</w:t>
      </w:r>
      <w:r w:rsidR="00E205E9">
        <w:rPr>
          <w:rFonts w:ascii="Arial" w:eastAsia="Times New Roman" w:hAnsi="Arial" w:cs="Arial"/>
          <w:b/>
          <w:bCs/>
          <w:i/>
          <w:iCs/>
          <w:sz w:val="36"/>
          <w:szCs w:val="36"/>
        </w:rPr>
        <w:t>2</w:t>
      </w:r>
      <w:r w:rsidRPr="008F5904">
        <w:rPr>
          <w:rFonts w:ascii="Arial" w:eastAsia="Times New Roman" w:hAnsi="Arial" w:cs="Arial"/>
          <w:b/>
          <w:bCs/>
          <w:i/>
          <w:iCs/>
          <w:sz w:val="36"/>
          <w:szCs w:val="36"/>
        </w:rPr>
        <w:t xml:space="preserve"> Teesside District Course References</w:t>
      </w:r>
    </w:p>
    <w:p w14:paraId="7A20F48B" w14:textId="77777777" w:rsidR="00AC379F" w:rsidRPr="00AC379F" w:rsidRDefault="00AC379F" w:rsidP="00D247E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bookmarkEnd w:id="4"/>
    <w:tbl>
      <w:tblPr>
        <w:tblW w:w="9639" w:type="dxa"/>
        <w:tblInd w:w="93" w:type="dxa"/>
        <w:tblLook w:val="0000" w:firstRow="0" w:lastRow="0" w:firstColumn="0" w:lastColumn="0" w:noHBand="0" w:noVBand="0"/>
      </w:tblPr>
      <w:tblGrid>
        <w:gridCol w:w="339"/>
        <w:gridCol w:w="940"/>
        <w:gridCol w:w="6460"/>
        <w:gridCol w:w="1900"/>
      </w:tblGrid>
      <w:tr w:rsidR="00AC379F" w:rsidRPr="00610007" w14:paraId="01CB8B24" w14:textId="77777777" w:rsidTr="000F2497">
        <w:trPr>
          <w:trHeight w:val="28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3C525" w14:textId="77777777" w:rsidR="00AC379F" w:rsidRPr="00610007" w:rsidRDefault="00AC379F" w:rsidP="00AC3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AEF05C" w14:textId="035E018D" w:rsidR="00AC379F" w:rsidRPr="000F2497" w:rsidRDefault="000F2497" w:rsidP="00AC3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C379F" w:rsidRPr="000F2497">
              <w:rPr>
                <w:rFonts w:ascii="Arial" w:hAnsi="Arial" w:cs="Arial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47E40B" w14:textId="7F9AF69D" w:rsidR="00AC379F" w:rsidRPr="000F2497" w:rsidRDefault="000F2497" w:rsidP="00AC3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</w:t>
            </w:r>
            <w:r w:rsidR="00AC379F" w:rsidRPr="000F2497">
              <w:rPr>
                <w:rFonts w:ascii="Arial" w:hAnsi="Arial" w:cs="Arial"/>
                <w:b/>
                <w:bCs/>
                <w:sz w:val="20"/>
                <w:szCs w:val="20"/>
              </w:rPr>
              <w:t>Course Summary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4660B" w14:textId="3056307D" w:rsidR="00AC379F" w:rsidRPr="000F2497" w:rsidRDefault="00AC379F" w:rsidP="00AC3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2497">
              <w:rPr>
                <w:rFonts w:ascii="Arial" w:hAnsi="Arial" w:cs="Arial"/>
                <w:b/>
                <w:bCs/>
                <w:sz w:val="20"/>
                <w:szCs w:val="20"/>
              </w:rPr>
              <w:t>HQ Location</w:t>
            </w:r>
          </w:p>
        </w:tc>
      </w:tr>
      <w:tr w:rsidR="000A7D13" w:rsidRPr="00610007" w14:paraId="63708BBB" w14:textId="77777777" w:rsidTr="000F2497">
        <w:trPr>
          <w:trHeight w:val="28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E384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DF19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610007">
              <w:rPr>
                <w:rFonts w:ascii="Arial" w:eastAsia="Times New Roman" w:hAnsi="Arial" w:cs="Arial"/>
                <w:lang w:eastAsia="zh-CN"/>
              </w:rPr>
              <w:t>0</w:t>
            </w:r>
            <w:r w:rsidRPr="0061000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x 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9901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Stokesley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Hutton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Rudby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Stokesley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x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7A74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Stokesley</w:t>
            </w:r>
          </w:p>
        </w:tc>
      </w:tr>
      <w:tr w:rsidR="000A7D13" w:rsidRPr="00610007" w14:paraId="42BB2CF2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6BBC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ED3A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B37F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Stokesley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Hutton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Rudby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Swainby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Stokesley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D87F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Stokesley</w:t>
            </w:r>
          </w:p>
        </w:tc>
      </w:tr>
      <w:tr w:rsidR="00CC54E8" w:rsidRPr="00610007" w14:paraId="6FE4D573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D856" w14:textId="77777777" w:rsidR="00CC54E8" w:rsidRPr="00610007" w:rsidRDefault="00CC54E8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208C" w14:textId="3CC07CD9" w:rsidR="00CC54E8" w:rsidRPr="00610007" w:rsidRDefault="00CC54E8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9BBD" w14:textId="0F9126CD" w:rsidR="00CC54E8" w:rsidRPr="00610007" w:rsidRDefault="003732EE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Crathorne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Cleveland Tontine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Crathorne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6553" w14:textId="34CC245F" w:rsidR="00CC54E8" w:rsidRPr="00610007" w:rsidRDefault="003732EE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Crathorne</w:t>
            </w:r>
            <w:proofErr w:type="spellEnd"/>
          </w:p>
        </w:tc>
      </w:tr>
      <w:tr w:rsidR="000A7D13" w:rsidRPr="00610007" w14:paraId="1B10D573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D4D4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BE20" w14:textId="602E2CC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104</w:t>
            </w:r>
            <w:r w:rsidR="003A1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/1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CE3B" w14:textId="2DCE466F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Leeming - </w:t>
            </w:r>
            <w:r w:rsidR="00D63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Londonderry</w:t>
            </w: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- Leeming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89F8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Leeming</w:t>
            </w:r>
          </w:p>
        </w:tc>
      </w:tr>
      <w:tr w:rsidR="003A1F5A" w:rsidRPr="00610007" w14:paraId="3D8D8740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AA8A" w14:textId="409CB0E6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3ED0" w14:textId="3C73F492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3A1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104/3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5A67" w14:textId="6994B934" w:rsidR="003A1F5A" w:rsidRDefault="00E205E9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E20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Leeming - Londonderry- Leeming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          </w:t>
            </w:r>
            <w:r w:rsidRP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NEW FOR 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D4AB" w14:textId="377CB9AC" w:rsidR="003A1F5A" w:rsidRDefault="00DC6B12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Leeming</w:t>
            </w:r>
          </w:p>
        </w:tc>
      </w:tr>
      <w:tr w:rsidR="000A7D13" w:rsidRPr="00610007" w14:paraId="6222A4F3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7B25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F243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105/1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DA8A" w14:textId="2D5FC43C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Long Newton </w:t>
            </w:r>
            <w:r w:rsidR="00E20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20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Eaglescliffe</w:t>
            </w:r>
            <w:proofErr w:type="spellEnd"/>
            <w:r w:rsidR="00E20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Long Newton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D70C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Long </w:t>
            </w:r>
            <w:smartTag w:uri="urn:schemas-microsoft-com:office:smarttags" w:element="place">
              <w:smartTag w:uri="urn:schemas-microsoft-com:office:smarttags" w:element="City">
                <w:r w:rsidRPr="00610007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  <w:t>Newton</w:t>
                </w:r>
              </w:smartTag>
            </w:smartTag>
          </w:p>
        </w:tc>
      </w:tr>
      <w:tr w:rsidR="002122B1" w:rsidRPr="00610007" w14:paraId="60725FD6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A31A" w14:textId="77777777" w:rsidR="002122B1" w:rsidRPr="00610007" w:rsidRDefault="002122B1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C5CE" w14:textId="2638C171" w:rsidR="002122B1" w:rsidRPr="00610007" w:rsidRDefault="002122B1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10C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53DE" w14:textId="70D3B520" w:rsidR="002122B1" w:rsidRPr="00610007" w:rsidRDefault="002122B1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Croft Motor Racing Circuit, North Yorkshire  - 5 laps = 10miles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31EE" w14:textId="55AD6D97" w:rsidR="002122B1" w:rsidRPr="00610007" w:rsidRDefault="002122B1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Croft Circuit</w:t>
            </w:r>
          </w:p>
        </w:tc>
      </w:tr>
      <w:tr w:rsidR="0081375C" w:rsidRPr="00610007" w14:paraId="2D9E924A" w14:textId="77777777" w:rsidTr="000F2497">
        <w:trPr>
          <w:trHeight w:val="31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DF94" w14:textId="77777777" w:rsidR="0081375C" w:rsidRPr="00610007" w:rsidRDefault="0081375C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F686" w14:textId="75740BC5" w:rsidR="0081375C" w:rsidRPr="00610007" w:rsidRDefault="0081375C" w:rsidP="00B27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50A4" w14:textId="60B253BA" w:rsidR="0081375C" w:rsidRPr="00610007" w:rsidRDefault="0081375C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Longnewton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Eaglescliffe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20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Longnewton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3A1F5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x </w:t>
            </w:r>
            <w:r w:rsidR="003A1F5A" w:rsidRPr="00E20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</w:t>
            </w:r>
            <w:r w:rsidR="00E205E9" w:rsidRP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   </w:t>
            </w:r>
            <w:r w:rsidR="00E205E9" w:rsidRP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NEW FOR 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74E1" w14:textId="32328102" w:rsidR="0081375C" w:rsidRPr="00610007" w:rsidRDefault="0081375C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Eaglescliffe</w:t>
            </w:r>
            <w:proofErr w:type="spellEnd"/>
          </w:p>
        </w:tc>
      </w:tr>
      <w:tr w:rsidR="000A7D13" w:rsidRPr="00610007" w14:paraId="1192B5D0" w14:textId="77777777" w:rsidTr="000F2497">
        <w:trPr>
          <w:trHeight w:val="28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5C12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FB73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/1</w:t>
            </w:r>
            <w:r w:rsidRPr="00610007">
              <w:rPr>
                <w:rFonts w:ascii="Arial" w:eastAsia="Times New Roman" w:hAnsi="Arial" w:cs="Arial"/>
                <w:lang w:eastAsia="zh-CN"/>
              </w:rPr>
              <w:t>R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4D9B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Stokesley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Hutton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Rudby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Gt Broughton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238C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Stokesley</w:t>
            </w:r>
          </w:p>
        </w:tc>
      </w:tr>
      <w:tr w:rsidR="000A7D13" w:rsidRPr="00610007" w14:paraId="1E687683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9B18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B9D8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235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49F1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Bishopton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Sadberge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Redmarshall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Bishopton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Sadberge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Bishopton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7E6A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Bishopton</w:t>
            </w:r>
            <w:proofErr w:type="spellEnd"/>
          </w:p>
        </w:tc>
      </w:tr>
      <w:tr w:rsidR="000A7D13" w:rsidRPr="00610007" w14:paraId="4636B22E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3670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3F07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243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CF4E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610007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  <w:t>Richmond</w:t>
                </w:r>
              </w:smartTag>
            </w:smartTag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Grinton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Downholme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610007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  <w:t>Richmond</w:t>
                </w:r>
              </w:smartTag>
            </w:smartTag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9C0F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610007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  <w:t>Richmond</w:t>
                </w:r>
              </w:smartTag>
            </w:smartTag>
          </w:p>
        </w:tc>
      </w:tr>
      <w:tr w:rsidR="003A1F5A" w:rsidRPr="00610007" w14:paraId="1BA75BE0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6C5E" w14:textId="77777777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24B8" w14:textId="4EDF3E0A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244/1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8721" w14:textId="016460BD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Staindrop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Woodlands </w:t>
            </w:r>
            <w:r w:rsidR="00E20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Staindrop</w:t>
            </w:r>
            <w:proofErr w:type="spellEnd"/>
            <w:r w:rsidR="00E20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            </w:t>
            </w:r>
            <w:r w:rsidR="00E205E9" w:rsidRP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BACK FOR 202</w:t>
            </w:r>
            <w:r w:rsid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C020" w14:textId="273735E5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Staindrop</w:t>
            </w:r>
            <w:proofErr w:type="spellEnd"/>
          </w:p>
        </w:tc>
      </w:tr>
      <w:tr w:rsidR="000A7D13" w:rsidRPr="00610007" w14:paraId="2429CBA0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0515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F316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252/3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6185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Crathorne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Knayton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Crathorne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EC95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Crathorne</w:t>
            </w:r>
            <w:proofErr w:type="spellEnd"/>
          </w:p>
        </w:tc>
      </w:tr>
      <w:tr w:rsidR="000A7D13" w:rsidRPr="00610007" w14:paraId="14C3D67E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7524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D2E0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254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/1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AB54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Leeming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Sinderby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Leeming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x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61BA" w14:textId="19ED6730" w:rsidR="00880C53" w:rsidRPr="00610007" w:rsidRDefault="000A7D13" w:rsidP="00880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Leeming</w:t>
            </w:r>
          </w:p>
        </w:tc>
      </w:tr>
      <w:tr w:rsidR="00880C53" w:rsidRPr="00610007" w14:paraId="6701B07E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5106" w14:textId="77777777" w:rsidR="00880C53" w:rsidRPr="00610007" w:rsidRDefault="00880C5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3D33" w14:textId="783F9F18" w:rsidR="00880C53" w:rsidRPr="00610007" w:rsidRDefault="00880C5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255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CE8E" w14:textId="69372664" w:rsidR="00880C53" w:rsidRPr="00610007" w:rsidRDefault="00880C5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Bishopton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Sadberge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Redmarshall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Bishopton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x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EF2E" w14:textId="6F94019E" w:rsidR="00880C53" w:rsidRPr="00610007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Bishopton</w:t>
            </w:r>
            <w:proofErr w:type="spellEnd"/>
          </w:p>
        </w:tc>
      </w:tr>
      <w:tr w:rsidR="000A7D13" w:rsidRPr="00610007" w14:paraId="43DA3576" w14:textId="77777777" w:rsidTr="000F2497">
        <w:trPr>
          <w:trHeight w:val="28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ED0F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25EC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C7E5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Castleton - Hutton Le Hole – Castleton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6B17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Castleton</w:t>
            </w:r>
          </w:p>
        </w:tc>
      </w:tr>
      <w:tr w:rsidR="003A1F5A" w:rsidRPr="00610007" w14:paraId="2FA042AE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6E86" w14:textId="77777777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DBD4" w14:textId="713B9385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502/1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22FE" w14:textId="589E52C4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Kirklevington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Dishforth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Kirklevington</w:t>
            </w:r>
            <w:proofErr w:type="spellEnd"/>
            <w:r w:rsidR="00E205E9">
              <w:t xml:space="preserve">    </w:t>
            </w:r>
            <w:r w:rsidR="00E205E9" w:rsidRP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BACK FOR 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2EFC" w14:textId="7012C0D7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Kirklevington</w:t>
            </w:r>
            <w:proofErr w:type="spellEnd"/>
          </w:p>
        </w:tc>
      </w:tr>
      <w:tr w:rsidR="000A7D13" w:rsidRPr="00610007" w14:paraId="264A1A30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B54A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0FA" w14:textId="352A21DF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502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/2</w:t>
            </w:r>
            <w:r w:rsidR="0022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**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192C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Kirklevington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Knayton</w:t>
            </w:r>
            <w:proofErr w:type="spellEnd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Kirklevington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x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8938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10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Kirklevington</w:t>
            </w:r>
            <w:proofErr w:type="spellEnd"/>
          </w:p>
        </w:tc>
      </w:tr>
      <w:tr w:rsidR="003A1F5A" w:rsidRPr="00610007" w14:paraId="07A9E51A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6100" w14:textId="77777777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3A0E" w14:textId="5BD3BBD6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0AFF" w14:textId="4D6B75D5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Leeming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Sinderby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Catterick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x2</w:t>
            </w:r>
            <w:r w:rsidR="00E20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          </w:t>
            </w:r>
            <w:r w:rsidR="00E205E9" w:rsidRP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NEW FOR 202</w:t>
            </w:r>
            <w:r w:rsid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9F4C" w14:textId="22EE0BA1" w:rsidR="003A1F5A" w:rsidRPr="00610007" w:rsidRDefault="003A1F5A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Catterick</w:t>
            </w:r>
          </w:p>
        </w:tc>
      </w:tr>
      <w:tr w:rsidR="000A7D13" w:rsidRPr="00610007" w14:paraId="19378BF4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7D11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D0F6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HC33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5AC4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Hasty Bank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CC2D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Gt Broughton</w:t>
            </w:r>
          </w:p>
        </w:tc>
      </w:tr>
      <w:tr w:rsidR="000A7D13" w:rsidRPr="00610007" w14:paraId="2611CC2C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CC90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62C7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HC30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3FCE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Reeth – Tan Hill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89EA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1000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Reeth</w:t>
            </w:r>
          </w:p>
        </w:tc>
      </w:tr>
      <w:tr w:rsidR="00B23BE1" w:rsidRPr="00610007" w14:paraId="3E9127D0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8630" w14:textId="77777777" w:rsidR="00B23BE1" w:rsidRPr="00610007" w:rsidRDefault="00B23BE1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A9B2" w14:textId="179CC93A" w:rsidR="00B23BE1" w:rsidRDefault="00B23BE1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HC35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C55E" w14:textId="38C38C41" w:rsidR="00B23BE1" w:rsidRDefault="00B23BE1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Kildale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Hill                                   </w:t>
            </w:r>
            <w:r w:rsidRPr="00B23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NEW</w:t>
            </w:r>
            <w:r w:rsidR="00813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IN</w:t>
            </w:r>
            <w:r w:rsidR="00813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675D" w14:textId="43DAD9CE" w:rsidR="00B23BE1" w:rsidRDefault="00B23BE1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Kildale</w:t>
            </w:r>
            <w:proofErr w:type="spellEnd"/>
          </w:p>
        </w:tc>
      </w:tr>
      <w:tr w:rsidR="000A7D13" w:rsidRPr="00610007" w14:paraId="515A5E74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81BB" w14:textId="77777777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A64B" w14:textId="0E97FCB2" w:rsidR="000A7D13" w:rsidRPr="00610007" w:rsidRDefault="000A7D13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HC</w:t>
            </w:r>
            <w:r w:rsidR="00DA186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7065" w14:textId="1FD1971A" w:rsidR="000A7D13" w:rsidRPr="00610007" w:rsidRDefault="00DA186E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Quarrington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Hill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DB4A" w14:textId="05E80D5E" w:rsidR="000A7D13" w:rsidRPr="00610007" w:rsidRDefault="00DA186E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Coxhoe</w:t>
            </w:r>
            <w:proofErr w:type="spellEnd"/>
          </w:p>
        </w:tc>
      </w:tr>
      <w:tr w:rsidR="008814C5" w:rsidRPr="00610007" w14:paraId="195AF22C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570" w14:textId="77777777" w:rsidR="008814C5" w:rsidRPr="00610007" w:rsidRDefault="008814C5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5E15" w14:textId="0153301D" w:rsidR="008814C5" w:rsidRDefault="008814C5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HC40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4A55" w14:textId="15E1111D" w:rsidR="008814C5" w:rsidRDefault="008814C5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Billy Hill</w:t>
            </w:r>
            <w:r w:rsidR="00B23BE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                                      </w:t>
            </w:r>
            <w:r w:rsidR="00B23BE1" w:rsidRPr="00B23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NEW</w:t>
            </w:r>
            <w:r w:rsidR="00813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20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IN</w:t>
            </w:r>
            <w:r w:rsidR="00813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7EB7" w14:textId="6647CCEB" w:rsidR="008814C5" w:rsidRDefault="008814C5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Eggleston</w:t>
            </w:r>
          </w:p>
        </w:tc>
      </w:tr>
      <w:tr w:rsidR="00487BDB" w:rsidRPr="00610007" w14:paraId="32F3E687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0D8" w14:textId="77777777" w:rsidR="00487BDB" w:rsidRPr="00610007" w:rsidRDefault="00487BDB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AC7A" w14:textId="27F2CB80" w:rsidR="00487BDB" w:rsidRDefault="00487BDB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HC60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8C07" w14:textId="52AE3795" w:rsidR="00487BDB" w:rsidRDefault="00487BDB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Street</w:t>
            </w:r>
            <w:r w:rsidR="00C33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                                         </w:t>
            </w:r>
            <w:r w:rsidR="00C33D1A" w:rsidRPr="00C33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NEW FOR 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BBDD" w14:textId="01050831" w:rsidR="00487BDB" w:rsidRDefault="00487BDB" w:rsidP="00B2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Yorkshire Hub</w:t>
            </w:r>
          </w:p>
        </w:tc>
      </w:tr>
      <w:tr w:rsidR="00487BDB" w:rsidRPr="00610007" w14:paraId="1B725661" w14:textId="77777777" w:rsidTr="000F2497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8955" w14:textId="77777777" w:rsidR="00487BDB" w:rsidRPr="00610007" w:rsidRDefault="00487BDB" w:rsidP="00487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55E1" w14:textId="51BCF632" w:rsidR="00487BDB" w:rsidRDefault="00487BDB" w:rsidP="00487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HC61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3D9A" w14:textId="1BA979E0" w:rsidR="00487BDB" w:rsidRDefault="00487BDB" w:rsidP="00487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New Way</w:t>
            </w:r>
            <w:r w:rsidR="00C33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                                   </w:t>
            </w:r>
            <w:r w:rsidR="00C33D1A" w:rsidRPr="00C33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NEW FOR 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24E0" w14:textId="4D3EA366" w:rsidR="00487BDB" w:rsidRDefault="00487BDB" w:rsidP="00487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Yorkshire Hub</w:t>
            </w:r>
          </w:p>
        </w:tc>
      </w:tr>
    </w:tbl>
    <w:p w14:paraId="47DBD18C" w14:textId="099A7804" w:rsidR="008814C5" w:rsidRDefault="008814C5" w:rsidP="000A7D13">
      <w:pPr>
        <w:jc w:val="center"/>
        <w:rPr>
          <w:rFonts w:ascii="Arial" w:hAnsi="Arial" w:cs="Arial"/>
          <w:sz w:val="24"/>
          <w:szCs w:val="24"/>
        </w:rPr>
      </w:pPr>
    </w:p>
    <w:p w14:paraId="05FAF5CB" w14:textId="5355BF71" w:rsidR="00224598" w:rsidRPr="00224598" w:rsidRDefault="00224598" w:rsidP="008F272A">
      <w:pPr>
        <w:jc w:val="both"/>
        <w:rPr>
          <w:rFonts w:ascii="Arial" w:hAnsi="Arial" w:cs="Arial"/>
        </w:rPr>
      </w:pPr>
      <w:r w:rsidRPr="00224598">
        <w:rPr>
          <w:rFonts w:ascii="Arial" w:hAnsi="Arial" w:cs="Arial"/>
        </w:rPr>
        <w:t xml:space="preserve">Note: The T502/2** course is included in the listing, in case Yorkshire District  do not grant </w:t>
      </w:r>
      <w:r>
        <w:rPr>
          <w:rFonts w:ascii="Arial" w:hAnsi="Arial" w:cs="Arial"/>
        </w:rPr>
        <w:t xml:space="preserve">                           </w:t>
      </w:r>
      <w:r w:rsidRPr="00224598">
        <w:rPr>
          <w:rFonts w:ascii="Arial" w:hAnsi="Arial" w:cs="Arial"/>
        </w:rPr>
        <w:t>permission for Teesside to run the National 50 into their district in the A19 /A168.</w:t>
      </w:r>
    </w:p>
    <w:p w14:paraId="1F540C80" w14:textId="77777777" w:rsidR="00224598" w:rsidRDefault="00224598" w:rsidP="000A7D13">
      <w:pPr>
        <w:jc w:val="center"/>
        <w:rPr>
          <w:rFonts w:ascii="Arial" w:hAnsi="Arial" w:cs="Arial"/>
          <w:sz w:val="24"/>
          <w:szCs w:val="24"/>
        </w:rPr>
      </w:pPr>
    </w:p>
    <w:p w14:paraId="2C15C2AD" w14:textId="1B9E3496" w:rsidR="000A7D13" w:rsidRPr="000A7D13" w:rsidRDefault="000A7D13" w:rsidP="008F272A">
      <w:pPr>
        <w:jc w:val="both"/>
        <w:rPr>
          <w:rFonts w:ascii="Arial" w:hAnsi="Arial" w:cs="Arial"/>
          <w:sz w:val="24"/>
          <w:szCs w:val="24"/>
        </w:rPr>
      </w:pPr>
      <w:r w:rsidRPr="000A7D13">
        <w:rPr>
          <w:rFonts w:ascii="Arial" w:hAnsi="Arial" w:cs="Arial"/>
          <w:sz w:val="24"/>
          <w:szCs w:val="24"/>
        </w:rPr>
        <w:t xml:space="preserve">Details of each </w:t>
      </w:r>
      <w:r w:rsidR="00224598">
        <w:rPr>
          <w:rFonts w:ascii="Arial" w:hAnsi="Arial" w:cs="Arial"/>
          <w:sz w:val="24"/>
          <w:szCs w:val="24"/>
        </w:rPr>
        <w:t xml:space="preserve">of the above </w:t>
      </w:r>
      <w:r w:rsidRPr="000A7D13">
        <w:rPr>
          <w:rFonts w:ascii="Arial" w:hAnsi="Arial" w:cs="Arial"/>
          <w:sz w:val="24"/>
          <w:szCs w:val="24"/>
        </w:rPr>
        <w:t xml:space="preserve">course </w:t>
      </w:r>
      <w:r w:rsidR="00880C53">
        <w:rPr>
          <w:rFonts w:ascii="Arial" w:hAnsi="Arial" w:cs="Arial"/>
          <w:sz w:val="24"/>
          <w:szCs w:val="24"/>
        </w:rPr>
        <w:t>are</w:t>
      </w:r>
      <w:r w:rsidRPr="000A7D13">
        <w:rPr>
          <w:rFonts w:ascii="Arial" w:hAnsi="Arial" w:cs="Arial"/>
          <w:sz w:val="24"/>
          <w:szCs w:val="24"/>
        </w:rPr>
        <w:t xml:space="preserve"> </w:t>
      </w:r>
      <w:r w:rsidR="00AC379F">
        <w:rPr>
          <w:rFonts w:ascii="Arial" w:hAnsi="Arial" w:cs="Arial"/>
          <w:sz w:val="24"/>
          <w:szCs w:val="24"/>
        </w:rPr>
        <w:t>re</w:t>
      </w:r>
      <w:r w:rsidRPr="000A7D13">
        <w:rPr>
          <w:rFonts w:ascii="Arial" w:hAnsi="Arial" w:cs="Arial"/>
          <w:sz w:val="24"/>
          <w:szCs w:val="24"/>
        </w:rPr>
        <w:t>produced in the 202</w:t>
      </w:r>
      <w:r w:rsidR="00E205E9">
        <w:rPr>
          <w:rFonts w:ascii="Arial" w:hAnsi="Arial" w:cs="Arial"/>
          <w:sz w:val="24"/>
          <w:szCs w:val="24"/>
        </w:rPr>
        <w:t>2</w:t>
      </w:r>
      <w:r w:rsidR="000F2497">
        <w:rPr>
          <w:rFonts w:ascii="Arial" w:hAnsi="Arial" w:cs="Arial"/>
          <w:sz w:val="24"/>
          <w:szCs w:val="24"/>
        </w:rPr>
        <w:t xml:space="preserve"> </w:t>
      </w:r>
      <w:r w:rsidRPr="000A7D13">
        <w:rPr>
          <w:rFonts w:ascii="Arial" w:hAnsi="Arial" w:cs="Arial"/>
          <w:sz w:val="24"/>
          <w:szCs w:val="24"/>
        </w:rPr>
        <w:t>Teesside District Course Handbook</w:t>
      </w:r>
    </w:p>
    <w:p w14:paraId="2CB6C203" w14:textId="77777777" w:rsidR="00AC379F" w:rsidRDefault="00AC379F" w:rsidP="00D247E0"/>
    <w:p w14:paraId="008C0FF0" w14:textId="77777777" w:rsidR="00FD351A" w:rsidRDefault="00FD351A" w:rsidP="00AC379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5" w:name="_Hlk85039220"/>
    </w:p>
    <w:p w14:paraId="3B5731B7" w14:textId="77777777" w:rsidR="00FD351A" w:rsidRDefault="00FD351A" w:rsidP="00AC379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78F07049" w14:textId="77777777" w:rsidR="00FD351A" w:rsidRDefault="00FD351A" w:rsidP="00AC379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08AAA2AE" w14:textId="77777777" w:rsidR="00FD351A" w:rsidRDefault="00FD351A" w:rsidP="00AC379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004E9588" w14:textId="152FAC01" w:rsidR="00D247E0" w:rsidRDefault="002306F7" w:rsidP="00AC379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8F5904">
        <w:rPr>
          <w:rFonts w:ascii="Arial" w:hAnsi="Arial" w:cs="Arial"/>
          <w:b/>
          <w:bCs/>
          <w:i/>
          <w:iCs/>
          <w:sz w:val="36"/>
          <w:szCs w:val="36"/>
        </w:rPr>
        <w:lastRenderedPageBreak/>
        <w:t>202</w:t>
      </w:r>
      <w:r w:rsidR="000F2497">
        <w:rPr>
          <w:rFonts w:ascii="Arial" w:hAnsi="Arial" w:cs="Arial"/>
          <w:b/>
          <w:bCs/>
          <w:i/>
          <w:iCs/>
          <w:sz w:val="36"/>
          <w:szCs w:val="36"/>
        </w:rPr>
        <w:t>2</w:t>
      </w:r>
      <w:r w:rsidRPr="008F5904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D247E0" w:rsidRPr="008F5904">
        <w:rPr>
          <w:rFonts w:ascii="Arial" w:hAnsi="Arial" w:cs="Arial"/>
          <w:b/>
          <w:bCs/>
          <w:i/>
          <w:iCs/>
          <w:sz w:val="36"/>
          <w:szCs w:val="36"/>
        </w:rPr>
        <w:t xml:space="preserve">Teesside </w:t>
      </w:r>
      <w:r w:rsidR="00AC379F" w:rsidRPr="008F5904">
        <w:rPr>
          <w:rFonts w:ascii="Arial" w:hAnsi="Arial" w:cs="Arial"/>
          <w:b/>
          <w:bCs/>
          <w:i/>
          <w:iCs/>
          <w:sz w:val="36"/>
          <w:szCs w:val="36"/>
        </w:rPr>
        <w:t xml:space="preserve">District </w:t>
      </w:r>
      <w:r w:rsidR="00D247E0" w:rsidRPr="008F5904">
        <w:rPr>
          <w:rFonts w:ascii="Arial" w:hAnsi="Arial" w:cs="Arial"/>
          <w:b/>
          <w:bCs/>
          <w:i/>
          <w:iCs/>
          <w:sz w:val="36"/>
          <w:szCs w:val="36"/>
        </w:rPr>
        <w:t>Competitions</w:t>
      </w:r>
    </w:p>
    <w:bookmarkEnd w:id="5"/>
    <w:p w14:paraId="61CB2D6A" w14:textId="775C1671" w:rsidR="00D247E0" w:rsidRPr="002306F7" w:rsidRDefault="00D247E0" w:rsidP="008F272A">
      <w:pPr>
        <w:jc w:val="both"/>
        <w:rPr>
          <w:rFonts w:ascii="Arial" w:hAnsi="Arial" w:cs="Arial"/>
          <w:sz w:val="20"/>
          <w:szCs w:val="20"/>
        </w:rPr>
      </w:pPr>
      <w:r w:rsidRPr="002306F7">
        <w:rPr>
          <w:rFonts w:ascii="Arial" w:hAnsi="Arial" w:cs="Arial"/>
          <w:sz w:val="20"/>
          <w:szCs w:val="20"/>
        </w:rPr>
        <w:t xml:space="preserve">Teesside championship are open to </w:t>
      </w:r>
      <w:r w:rsidR="008F5904">
        <w:rPr>
          <w:rFonts w:ascii="Arial" w:hAnsi="Arial" w:cs="Arial"/>
          <w:sz w:val="20"/>
          <w:szCs w:val="20"/>
        </w:rPr>
        <w:t>all</w:t>
      </w:r>
      <w:r w:rsidRPr="002306F7">
        <w:rPr>
          <w:rFonts w:ascii="Arial" w:hAnsi="Arial" w:cs="Arial"/>
          <w:sz w:val="20"/>
          <w:szCs w:val="20"/>
        </w:rPr>
        <w:t xml:space="preserve"> riders who are 1st Claim members of clubs/associations/</w:t>
      </w:r>
      <w:r w:rsidR="008F5904">
        <w:rPr>
          <w:rFonts w:ascii="Arial" w:hAnsi="Arial" w:cs="Arial"/>
          <w:sz w:val="20"/>
          <w:szCs w:val="20"/>
        </w:rPr>
        <w:t xml:space="preserve"> </w:t>
      </w:r>
      <w:r w:rsidRPr="002306F7">
        <w:rPr>
          <w:rFonts w:ascii="Arial" w:hAnsi="Arial" w:cs="Arial"/>
          <w:sz w:val="20"/>
          <w:szCs w:val="20"/>
        </w:rPr>
        <w:t>teams affiliated through the Teesside CTT district.</w:t>
      </w:r>
      <w:r w:rsidR="000F2497">
        <w:rPr>
          <w:rFonts w:ascii="Arial" w:hAnsi="Arial" w:cs="Arial"/>
          <w:sz w:val="20"/>
          <w:szCs w:val="20"/>
        </w:rPr>
        <w:t xml:space="preserve">  All qualifying rides must be completed in CTT </w:t>
      </w:r>
      <w:r w:rsidR="002122B1">
        <w:rPr>
          <w:rFonts w:ascii="Arial" w:hAnsi="Arial" w:cs="Arial"/>
          <w:sz w:val="20"/>
          <w:szCs w:val="20"/>
        </w:rPr>
        <w:t xml:space="preserve">Open </w:t>
      </w:r>
      <w:r w:rsidR="000F2497">
        <w:rPr>
          <w:rFonts w:ascii="Arial" w:hAnsi="Arial" w:cs="Arial"/>
          <w:sz w:val="20"/>
          <w:szCs w:val="20"/>
        </w:rPr>
        <w:t>events.</w:t>
      </w:r>
      <w:r w:rsidR="002122B1">
        <w:rPr>
          <w:rFonts w:ascii="Arial" w:hAnsi="Arial" w:cs="Arial"/>
          <w:sz w:val="20"/>
          <w:szCs w:val="20"/>
        </w:rPr>
        <w:t xml:space="preserve"> </w:t>
      </w:r>
    </w:p>
    <w:p w14:paraId="4A9A1F63" w14:textId="253DE319" w:rsidR="00D247E0" w:rsidRDefault="00D247E0" w:rsidP="008F272A">
      <w:pPr>
        <w:jc w:val="both"/>
        <w:rPr>
          <w:rFonts w:ascii="Arial" w:hAnsi="Arial" w:cs="Arial"/>
          <w:sz w:val="20"/>
          <w:szCs w:val="20"/>
        </w:rPr>
      </w:pPr>
      <w:bookmarkStart w:id="6" w:name="_Hlk59543874"/>
      <w:r w:rsidRPr="002306F7">
        <w:rPr>
          <w:rFonts w:ascii="Arial" w:hAnsi="Arial" w:cs="Arial"/>
          <w:b/>
          <w:bCs/>
          <w:sz w:val="20"/>
          <w:szCs w:val="20"/>
        </w:rPr>
        <w:t>25MILE TIME TRIAL CHAMPIONSHIP</w:t>
      </w:r>
      <w:r w:rsidRPr="002306F7">
        <w:rPr>
          <w:rFonts w:ascii="Arial" w:hAnsi="Arial" w:cs="Arial"/>
          <w:sz w:val="20"/>
          <w:szCs w:val="20"/>
        </w:rPr>
        <w:t xml:space="preserve"> – Organised on behalf of the district by Cleveland Coureurs CC / VTTA (North) and incorporated in their event to be held on </w:t>
      </w:r>
      <w:r w:rsidRPr="00897B75">
        <w:rPr>
          <w:rFonts w:ascii="Arial" w:hAnsi="Arial" w:cs="Arial"/>
          <w:b/>
          <w:bCs/>
          <w:sz w:val="20"/>
          <w:szCs w:val="20"/>
        </w:rPr>
        <w:t xml:space="preserve">Sunday </w:t>
      </w:r>
      <w:r w:rsidR="000F2497">
        <w:rPr>
          <w:rFonts w:ascii="Arial" w:hAnsi="Arial" w:cs="Arial"/>
          <w:b/>
          <w:bCs/>
          <w:sz w:val="20"/>
          <w:szCs w:val="20"/>
        </w:rPr>
        <w:t>31</w:t>
      </w:r>
      <w:r w:rsidR="000F2497" w:rsidRPr="000F2497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0F2497">
        <w:rPr>
          <w:rFonts w:ascii="Arial" w:hAnsi="Arial" w:cs="Arial"/>
          <w:b/>
          <w:bCs/>
          <w:sz w:val="20"/>
          <w:szCs w:val="20"/>
        </w:rPr>
        <w:t xml:space="preserve"> July</w:t>
      </w:r>
      <w:r w:rsidRPr="00897B75">
        <w:rPr>
          <w:rFonts w:ascii="Arial" w:hAnsi="Arial" w:cs="Arial"/>
          <w:b/>
          <w:bCs/>
          <w:sz w:val="20"/>
          <w:szCs w:val="20"/>
        </w:rPr>
        <w:t xml:space="preserve"> 20</w:t>
      </w:r>
      <w:r w:rsidR="002306F7" w:rsidRPr="00897B75">
        <w:rPr>
          <w:rFonts w:ascii="Arial" w:hAnsi="Arial" w:cs="Arial"/>
          <w:b/>
          <w:bCs/>
          <w:sz w:val="20"/>
          <w:szCs w:val="20"/>
        </w:rPr>
        <w:t>2</w:t>
      </w:r>
      <w:r w:rsidR="000F2497">
        <w:rPr>
          <w:rFonts w:ascii="Arial" w:hAnsi="Arial" w:cs="Arial"/>
          <w:b/>
          <w:bCs/>
          <w:sz w:val="20"/>
          <w:szCs w:val="20"/>
        </w:rPr>
        <w:t>2</w:t>
      </w:r>
      <w:r w:rsidRPr="00897B75">
        <w:rPr>
          <w:rFonts w:ascii="Arial" w:hAnsi="Arial" w:cs="Arial"/>
          <w:b/>
          <w:bCs/>
          <w:sz w:val="20"/>
          <w:szCs w:val="20"/>
        </w:rPr>
        <w:t xml:space="preserve"> on T252/3</w:t>
      </w:r>
      <w:r w:rsidRPr="00897B75">
        <w:rPr>
          <w:rFonts w:ascii="Arial" w:hAnsi="Arial" w:cs="Arial"/>
          <w:sz w:val="20"/>
          <w:szCs w:val="20"/>
        </w:rPr>
        <w:t xml:space="preserve"> </w:t>
      </w:r>
      <w:r w:rsidRPr="002306F7">
        <w:rPr>
          <w:rFonts w:ascii="Arial" w:hAnsi="Arial" w:cs="Arial"/>
          <w:sz w:val="20"/>
          <w:szCs w:val="20"/>
        </w:rPr>
        <w:t xml:space="preserve">course, Trophies are awarded to the fastest qualifying Teesside man, woman and Junior rider, with medals awarded to age categories winners and fastest team.  </w:t>
      </w:r>
    </w:p>
    <w:bookmarkEnd w:id="6"/>
    <w:p w14:paraId="17761388" w14:textId="468F8ECC" w:rsidR="00A16853" w:rsidRPr="002306F7" w:rsidRDefault="00A16853" w:rsidP="008F272A">
      <w:pPr>
        <w:jc w:val="both"/>
        <w:rPr>
          <w:rFonts w:ascii="Arial" w:hAnsi="Arial" w:cs="Arial"/>
          <w:sz w:val="20"/>
          <w:szCs w:val="20"/>
        </w:rPr>
      </w:pPr>
      <w:r w:rsidRPr="00A16853">
        <w:rPr>
          <w:rFonts w:ascii="Arial" w:hAnsi="Arial" w:cs="Arial"/>
          <w:b/>
          <w:bCs/>
          <w:sz w:val="20"/>
          <w:szCs w:val="20"/>
        </w:rPr>
        <w:t>ROADBIKE TIME TRIAL CHAMPIONSHIP</w:t>
      </w:r>
      <w:r w:rsidRPr="00A16853">
        <w:rPr>
          <w:rFonts w:ascii="Arial" w:hAnsi="Arial" w:cs="Arial"/>
          <w:sz w:val="20"/>
          <w:szCs w:val="20"/>
        </w:rPr>
        <w:t xml:space="preserve"> – Organised on behalf of the district by </w:t>
      </w:r>
      <w:r>
        <w:rPr>
          <w:rFonts w:ascii="Arial" w:hAnsi="Arial" w:cs="Arial"/>
          <w:sz w:val="20"/>
          <w:szCs w:val="20"/>
        </w:rPr>
        <w:t xml:space="preserve">Stockton Wheelers CC </w:t>
      </w:r>
      <w:r w:rsidRPr="00A16853">
        <w:rPr>
          <w:rFonts w:ascii="Arial" w:hAnsi="Arial" w:cs="Arial"/>
          <w:sz w:val="20"/>
          <w:szCs w:val="20"/>
        </w:rPr>
        <w:t xml:space="preserve">and incorporated in their event to be held on </w:t>
      </w:r>
      <w:r w:rsidRPr="00B73458">
        <w:rPr>
          <w:rFonts w:ascii="Arial" w:hAnsi="Arial" w:cs="Arial"/>
          <w:b/>
          <w:bCs/>
          <w:sz w:val="20"/>
          <w:szCs w:val="20"/>
        </w:rPr>
        <w:t xml:space="preserve">Sunday 8th </w:t>
      </w:r>
      <w:r w:rsidR="000F2497">
        <w:rPr>
          <w:rFonts w:ascii="Arial" w:hAnsi="Arial" w:cs="Arial"/>
          <w:b/>
          <w:bCs/>
          <w:sz w:val="20"/>
          <w:szCs w:val="20"/>
        </w:rPr>
        <w:t>May</w:t>
      </w:r>
      <w:r w:rsidRPr="00B73458">
        <w:rPr>
          <w:rFonts w:ascii="Arial" w:hAnsi="Arial" w:cs="Arial"/>
          <w:b/>
          <w:bCs/>
          <w:sz w:val="20"/>
          <w:szCs w:val="20"/>
        </w:rPr>
        <w:t xml:space="preserve"> 202</w:t>
      </w:r>
      <w:r w:rsidR="000F2497">
        <w:rPr>
          <w:rFonts w:ascii="Arial" w:hAnsi="Arial" w:cs="Arial"/>
          <w:b/>
          <w:bCs/>
          <w:sz w:val="20"/>
          <w:szCs w:val="20"/>
        </w:rPr>
        <w:t>2</w:t>
      </w:r>
      <w:r w:rsidRPr="00A16853">
        <w:rPr>
          <w:rFonts w:ascii="Arial" w:hAnsi="Arial" w:cs="Arial"/>
          <w:sz w:val="20"/>
          <w:szCs w:val="20"/>
        </w:rPr>
        <w:t xml:space="preserve"> on T2</w:t>
      </w:r>
      <w:r>
        <w:rPr>
          <w:rFonts w:ascii="Arial" w:hAnsi="Arial" w:cs="Arial"/>
          <w:sz w:val="20"/>
          <w:szCs w:val="20"/>
        </w:rPr>
        <w:t>35</w:t>
      </w:r>
      <w:r w:rsidRPr="00A16853">
        <w:rPr>
          <w:rFonts w:ascii="Arial" w:hAnsi="Arial" w:cs="Arial"/>
          <w:sz w:val="20"/>
          <w:szCs w:val="20"/>
        </w:rPr>
        <w:t xml:space="preserve"> course, Trophies are awarded to the fastest qualifying Teesside man, woman and Junior rider, with medals awarded to age categories winners and fastest team.  </w:t>
      </w:r>
    </w:p>
    <w:p w14:paraId="1F3536A3" w14:textId="40237BED" w:rsidR="000F2497" w:rsidRDefault="000F2497" w:rsidP="008F272A">
      <w:pPr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8F5904">
        <w:rPr>
          <w:rFonts w:ascii="Arial" w:hAnsi="Arial" w:cs="Arial"/>
          <w:b/>
          <w:bCs/>
          <w:i/>
          <w:iCs/>
          <w:sz w:val="36"/>
          <w:szCs w:val="36"/>
        </w:rPr>
        <w:t>202</w:t>
      </w:r>
      <w:r>
        <w:rPr>
          <w:rFonts w:ascii="Arial" w:hAnsi="Arial" w:cs="Arial"/>
          <w:b/>
          <w:bCs/>
          <w:i/>
          <w:iCs/>
          <w:sz w:val="36"/>
          <w:szCs w:val="36"/>
        </w:rPr>
        <w:t>2</w:t>
      </w:r>
      <w:r w:rsidRPr="008F5904">
        <w:rPr>
          <w:rFonts w:ascii="Arial" w:hAnsi="Arial" w:cs="Arial"/>
          <w:b/>
          <w:bCs/>
          <w:i/>
          <w:iCs/>
          <w:sz w:val="36"/>
          <w:szCs w:val="36"/>
        </w:rPr>
        <w:t xml:space="preserve"> Teesside District Competitions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(Continued)</w:t>
      </w:r>
    </w:p>
    <w:p w14:paraId="22F7C537" w14:textId="3751FC74" w:rsidR="008C24A7" w:rsidRDefault="00D247E0" w:rsidP="008F272A">
      <w:pPr>
        <w:jc w:val="both"/>
        <w:rPr>
          <w:rFonts w:ascii="Arial" w:hAnsi="Arial" w:cs="Arial"/>
          <w:sz w:val="20"/>
          <w:szCs w:val="20"/>
        </w:rPr>
      </w:pPr>
      <w:r w:rsidRPr="002306F7">
        <w:rPr>
          <w:rFonts w:ascii="Arial" w:hAnsi="Arial" w:cs="Arial"/>
          <w:b/>
          <w:bCs/>
          <w:sz w:val="20"/>
          <w:szCs w:val="20"/>
        </w:rPr>
        <w:t>DISTRICT BEST ALL ROUNDER COMPETITIONS</w:t>
      </w:r>
      <w:r w:rsidR="002306F7">
        <w:rPr>
          <w:rFonts w:ascii="Arial" w:hAnsi="Arial" w:cs="Arial"/>
          <w:sz w:val="20"/>
          <w:szCs w:val="20"/>
        </w:rPr>
        <w:t xml:space="preserve"> - </w:t>
      </w:r>
      <w:r w:rsidRPr="002306F7">
        <w:rPr>
          <w:rFonts w:ascii="Arial" w:hAnsi="Arial" w:cs="Arial"/>
          <w:sz w:val="20"/>
          <w:szCs w:val="20"/>
        </w:rPr>
        <w:t xml:space="preserve">Trophy and medals for Winner, Certificates for all qualifiers.  </w:t>
      </w:r>
      <w:r w:rsidRPr="002306F7">
        <w:rPr>
          <w:rFonts w:ascii="Arial" w:hAnsi="Arial" w:cs="Arial"/>
          <w:b/>
          <w:bCs/>
          <w:sz w:val="20"/>
          <w:szCs w:val="20"/>
        </w:rPr>
        <w:t>PLEASE NOTE</w:t>
      </w:r>
      <w:r w:rsidRPr="002306F7">
        <w:rPr>
          <w:rFonts w:ascii="Arial" w:hAnsi="Arial" w:cs="Arial"/>
          <w:sz w:val="20"/>
          <w:szCs w:val="20"/>
        </w:rPr>
        <w:t>: only 10 &amp; 25mile rides completed on “</w:t>
      </w:r>
      <w:r w:rsidR="00A16853">
        <w:rPr>
          <w:rFonts w:ascii="Arial" w:hAnsi="Arial" w:cs="Arial"/>
          <w:sz w:val="20"/>
          <w:szCs w:val="20"/>
        </w:rPr>
        <w:t>T</w:t>
      </w:r>
      <w:r w:rsidRPr="002306F7">
        <w:rPr>
          <w:rFonts w:ascii="Arial" w:hAnsi="Arial" w:cs="Arial"/>
          <w:sz w:val="20"/>
          <w:szCs w:val="20"/>
        </w:rPr>
        <w:t>” courses will be eligible to qualify for the 20</w:t>
      </w:r>
      <w:r w:rsidR="002306F7">
        <w:rPr>
          <w:rFonts w:ascii="Arial" w:hAnsi="Arial" w:cs="Arial"/>
          <w:sz w:val="20"/>
          <w:szCs w:val="20"/>
        </w:rPr>
        <w:t>2</w:t>
      </w:r>
      <w:r w:rsidR="000F2497">
        <w:rPr>
          <w:rFonts w:ascii="Arial" w:hAnsi="Arial" w:cs="Arial"/>
          <w:sz w:val="20"/>
          <w:szCs w:val="20"/>
        </w:rPr>
        <w:t>2</w:t>
      </w:r>
      <w:r w:rsidRPr="002306F7">
        <w:rPr>
          <w:rFonts w:ascii="Arial" w:hAnsi="Arial" w:cs="Arial"/>
          <w:sz w:val="20"/>
          <w:szCs w:val="20"/>
        </w:rPr>
        <w:t xml:space="preserve"> </w:t>
      </w:r>
      <w:r w:rsidR="002306F7">
        <w:rPr>
          <w:rFonts w:ascii="Arial" w:hAnsi="Arial" w:cs="Arial"/>
          <w:sz w:val="20"/>
          <w:szCs w:val="20"/>
        </w:rPr>
        <w:t>T</w:t>
      </w:r>
      <w:r w:rsidRPr="002306F7">
        <w:rPr>
          <w:rFonts w:ascii="Arial" w:hAnsi="Arial" w:cs="Arial"/>
          <w:sz w:val="20"/>
          <w:szCs w:val="20"/>
        </w:rPr>
        <w:t xml:space="preserve">eesside </w:t>
      </w:r>
      <w:r w:rsidR="002306F7">
        <w:rPr>
          <w:rFonts w:ascii="Arial" w:hAnsi="Arial" w:cs="Arial"/>
          <w:sz w:val="20"/>
          <w:szCs w:val="20"/>
        </w:rPr>
        <w:t>B</w:t>
      </w:r>
      <w:r w:rsidRPr="002306F7">
        <w:rPr>
          <w:rFonts w:ascii="Arial" w:hAnsi="Arial" w:cs="Arial"/>
          <w:sz w:val="20"/>
          <w:szCs w:val="20"/>
        </w:rPr>
        <w:t xml:space="preserve">est </w:t>
      </w:r>
      <w:r w:rsidR="002306F7">
        <w:rPr>
          <w:rFonts w:ascii="Arial" w:hAnsi="Arial" w:cs="Arial"/>
          <w:sz w:val="20"/>
          <w:szCs w:val="20"/>
        </w:rPr>
        <w:t>A</w:t>
      </w:r>
      <w:r w:rsidRPr="002306F7">
        <w:rPr>
          <w:rFonts w:ascii="Arial" w:hAnsi="Arial" w:cs="Arial"/>
          <w:sz w:val="20"/>
          <w:szCs w:val="20"/>
        </w:rPr>
        <w:t xml:space="preserve">ll </w:t>
      </w:r>
      <w:r w:rsidR="002306F7">
        <w:rPr>
          <w:rFonts w:ascii="Arial" w:hAnsi="Arial" w:cs="Arial"/>
          <w:sz w:val="20"/>
          <w:szCs w:val="20"/>
        </w:rPr>
        <w:t>R</w:t>
      </w:r>
      <w:r w:rsidRPr="002306F7">
        <w:rPr>
          <w:rFonts w:ascii="Arial" w:hAnsi="Arial" w:cs="Arial"/>
          <w:sz w:val="20"/>
          <w:szCs w:val="20"/>
        </w:rPr>
        <w:t xml:space="preserve">ounder </w:t>
      </w:r>
      <w:r w:rsidR="002306F7">
        <w:rPr>
          <w:rFonts w:ascii="Arial" w:hAnsi="Arial" w:cs="Arial"/>
          <w:sz w:val="20"/>
          <w:szCs w:val="20"/>
        </w:rPr>
        <w:t>C</w:t>
      </w:r>
      <w:r w:rsidRPr="002306F7">
        <w:rPr>
          <w:rFonts w:ascii="Arial" w:hAnsi="Arial" w:cs="Arial"/>
          <w:sz w:val="20"/>
          <w:szCs w:val="20"/>
        </w:rPr>
        <w:t xml:space="preserve">ompetition.  50miles </w:t>
      </w:r>
      <w:r w:rsidR="002306F7">
        <w:rPr>
          <w:rFonts w:ascii="Arial" w:hAnsi="Arial" w:cs="Arial"/>
          <w:sz w:val="20"/>
          <w:szCs w:val="20"/>
        </w:rPr>
        <w:t xml:space="preserve">rides </w:t>
      </w:r>
      <w:r w:rsidRPr="002306F7">
        <w:rPr>
          <w:rFonts w:ascii="Arial" w:hAnsi="Arial" w:cs="Arial"/>
          <w:sz w:val="20"/>
          <w:szCs w:val="20"/>
        </w:rPr>
        <w:t xml:space="preserve">completed </w:t>
      </w:r>
      <w:r w:rsidR="00880C53">
        <w:rPr>
          <w:rFonts w:ascii="Arial" w:hAnsi="Arial" w:cs="Arial"/>
          <w:sz w:val="20"/>
          <w:szCs w:val="20"/>
        </w:rPr>
        <w:t>in adjacent districts</w:t>
      </w:r>
      <w:r w:rsidRPr="002306F7">
        <w:rPr>
          <w:rFonts w:ascii="Arial" w:hAnsi="Arial" w:cs="Arial"/>
          <w:sz w:val="20"/>
          <w:szCs w:val="20"/>
        </w:rPr>
        <w:t xml:space="preserve"> will be accepted. </w:t>
      </w:r>
      <w:r w:rsidR="00E205E9">
        <w:rPr>
          <w:rFonts w:ascii="Arial" w:hAnsi="Arial" w:cs="Arial"/>
          <w:sz w:val="20"/>
          <w:szCs w:val="20"/>
        </w:rPr>
        <w:t>100mile rides can be completed anywhere in country</w:t>
      </w:r>
      <w:r w:rsidR="000F2497">
        <w:rPr>
          <w:rFonts w:ascii="Arial" w:hAnsi="Arial" w:cs="Arial"/>
          <w:sz w:val="20"/>
          <w:szCs w:val="20"/>
        </w:rPr>
        <w:t>.</w:t>
      </w:r>
    </w:p>
    <w:p w14:paraId="0C6F0610" w14:textId="523DFA6A" w:rsidR="00D247E0" w:rsidRPr="002306F7" w:rsidRDefault="00D247E0" w:rsidP="008F272A">
      <w:pPr>
        <w:jc w:val="both"/>
        <w:rPr>
          <w:rFonts w:ascii="Arial" w:hAnsi="Arial" w:cs="Arial"/>
          <w:sz w:val="20"/>
          <w:szCs w:val="20"/>
        </w:rPr>
      </w:pPr>
      <w:r w:rsidRPr="002306F7">
        <w:rPr>
          <w:rFonts w:ascii="Arial" w:hAnsi="Arial" w:cs="Arial"/>
          <w:b/>
          <w:bCs/>
          <w:sz w:val="20"/>
          <w:szCs w:val="20"/>
        </w:rPr>
        <w:t>LONG DISTANT BEST ALL ROUNDER COMPETITION</w:t>
      </w:r>
      <w:r w:rsidR="00B73458">
        <w:rPr>
          <w:rFonts w:ascii="Arial" w:hAnsi="Arial" w:cs="Arial"/>
          <w:sz w:val="20"/>
          <w:szCs w:val="20"/>
        </w:rPr>
        <w:t xml:space="preserve"> - </w:t>
      </w:r>
      <w:r w:rsidRPr="002306F7">
        <w:rPr>
          <w:rFonts w:ascii="Arial" w:hAnsi="Arial" w:cs="Arial"/>
          <w:sz w:val="20"/>
          <w:szCs w:val="20"/>
        </w:rPr>
        <w:t>Men &amp; Ladies</w:t>
      </w:r>
      <w:r w:rsidR="002306F7">
        <w:rPr>
          <w:rFonts w:ascii="Arial" w:hAnsi="Arial" w:cs="Arial"/>
          <w:sz w:val="20"/>
          <w:szCs w:val="20"/>
        </w:rPr>
        <w:t xml:space="preserve"> </w:t>
      </w:r>
      <w:r w:rsidRPr="002306F7">
        <w:rPr>
          <w:rFonts w:ascii="Arial" w:hAnsi="Arial" w:cs="Arial"/>
          <w:sz w:val="20"/>
          <w:szCs w:val="20"/>
        </w:rPr>
        <w:t xml:space="preserve">- Qualifying Distances: 25, 50 &amp; 100mls </w:t>
      </w:r>
    </w:p>
    <w:p w14:paraId="7F49A9D9" w14:textId="6757512E" w:rsidR="00D247E0" w:rsidRPr="002306F7" w:rsidRDefault="00D247E0" w:rsidP="008F272A">
      <w:pPr>
        <w:jc w:val="both"/>
        <w:rPr>
          <w:rFonts w:ascii="Arial" w:hAnsi="Arial" w:cs="Arial"/>
          <w:sz w:val="20"/>
          <w:szCs w:val="20"/>
        </w:rPr>
      </w:pPr>
      <w:r w:rsidRPr="002306F7">
        <w:rPr>
          <w:rFonts w:ascii="Arial" w:hAnsi="Arial" w:cs="Arial"/>
          <w:b/>
          <w:bCs/>
          <w:sz w:val="20"/>
          <w:szCs w:val="20"/>
        </w:rPr>
        <w:t>SHORT DISTANCE BEST ALL ROUNDER COMPETITION</w:t>
      </w:r>
      <w:r w:rsidR="00B73458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B73458">
        <w:rPr>
          <w:rFonts w:ascii="Arial" w:hAnsi="Arial" w:cs="Arial"/>
          <w:b/>
          <w:bCs/>
          <w:sz w:val="20"/>
          <w:szCs w:val="20"/>
        </w:rPr>
        <w:t>Mens</w:t>
      </w:r>
      <w:proofErr w:type="spellEnd"/>
      <w:r w:rsidR="002306F7">
        <w:rPr>
          <w:rFonts w:ascii="Arial" w:hAnsi="Arial" w:cs="Arial"/>
          <w:sz w:val="20"/>
          <w:szCs w:val="20"/>
        </w:rPr>
        <w:t xml:space="preserve"> - </w:t>
      </w:r>
      <w:r w:rsidRPr="002306F7">
        <w:rPr>
          <w:rFonts w:ascii="Arial" w:hAnsi="Arial" w:cs="Arial"/>
          <w:sz w:val="20"/>
          <w:szCs w:val="20"/>
        </w:rPr>
        <w:t>Qualifying Distances: 10mls x 2 rides &amp; 25mls x 2 rides</w:t>
      </w:r>
      <w:r w:rsidR="00B73458" w:rsidRPr="00B73458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B73458">
        <w:rPr>
          <w:rFonts w:ascii="Arial" w:hAnsi="Arial" w:cs="Arial"/>
          <w:b/>
          <w:bCs/>
          <w:sz w:val="20"/>
          <w:szCs w:val="20"/>
        </w:rPr>
        <w:t>Ladies</w:t>
      </w:r>
      <w:r w:rsidR="002306F7">
        <w:rPr>
          <w:rFonts w:ascii="Arial" w:hAnsi="Arial" w:cs="Arial"/>
          <w:sz w:val="20"/>
          <w:szCs w:val="20"/>
        </w:rPr>
        <w:t xml:space="preserve"> - </w:t>
      </w:r>
      <w:r w:rsidRPr="002306F7">
        <w:rPr>
          <w:rFonts w:ascii="Arial" w:hAnsi="Arial" w:cs="Arial"/>
          <w:sz w:val="20"/>
          <w:szCs w:val="20"/>
        </w:rPr>
        <w:t xml:space="preserve">Qualifying Distances: 10mls &amp; 25mls </w:t>
      </w:r>
      <w:r w:rsidR="00B73458">
        <w:rPr>
          <w:rFonts w:ascii="Arial" w:hAnsi="Arial" w:cs="Arial"/>
          <w:sz w:val="20"/>
          <w:szCs w:val="20"/>
        </w:rPr>
        <w:t xml:space="preserve"> </w:t>
      </w:r>
      <w:r w:rsidRPr="00B73458">
        <w:rPr>
          <w:rFonts w:ascii="Arial" w:hAnsi="Arial" w:cs="Arial"/>
          <w:b/>
          <w:bCs/>
          <w:sz w:val="20"/>
          <w:szCs w:val="20"/>
        </w:rPr>
        <w:t>Junior</w:t>
      </w:r>
      <w:r w:rsidR="002306F7">
        <w:rPr>
          <w:rFonts w:ascii="Arial" w:hAnsi="Arial" w:cs="Arial"/>
          <w:sz w:val="20"/>
          <w:szCs w:val="20"/>
        </w:rPr>
        <w:t xml:space="preserve"> – </w:t>
      </w:r>
      <w:r w:rsidRPr="002306F7">
        <w:rPr>
          <w:rFonts w:ascii="Arial" w:hAnsi="Arial" w:cs="Arial"/>
          <w:sz w:val="20"/>
          <w:szCs w:val="20"/>
        </w:rPr>
        <w:t>Qualifying Distances: 10mls x 2 rides to be completed at Croft Motor Racing Circuit</w:t>
      </w:r>
      <w:r w:rsidR="002306F7">
        <w:rPr>
          <w:rFonts w:ascii="Arial" w:hAnsi="Arial" w:cs="Arial"/>
          <w:sz w:val="20"/>
          <w:szCs w:val="20"/>
        </w:rPr>
        <w:t xml:space="preserve">.  Please </w:t>
      </w:r>
      <w:r w:rsidRPr="002306F7">
        <w:rPr>
          <w:rFonts w:ascii="Arial" w:hAnsi="Arial" w:cs="Arial"/>
          <w:sz w:val="20"/>
          <w:szCs w:val="20"/>
        </w:rPr>
        <w:t>Note:   There is a boys &amp; girls award.</w:t>
      </w:r>
    </w:p>
    <w:p w14:paraId="2515B6D9" w14:textId="4F83912C" w:rsidR="00D247E0" w:rsidRPr="002306F7" w:rsidRDefault="00D247E0" w:rsidP="008F272A">
      <w:pPr>
        <w:jc w:val="both"/>
        <w:rPr>
          <w:rFonts w:ascii="Arial" w:hAnsi="Arial" w:cs="Arial"/>
          <w:sz w:val="20"/>
          <w:szCs w:val="20"/>
        </w:rPr>
      </w:pPr>
      <w:r w:rsidRPr="002306F7">
        <w:rPr>
          <w:rFonts w:ascii="Arial" w:hAnsi="Arial" w:cs="Arial"/>
          <w:b/>
          <w:bCs/>
          <w:sz w:val="20"/>
          <w:szCs w:val="20"/>
        </w:rPr>
        <w:t>Team Awards</w:t>
      </w:r>
      <w:r w:rsidR="002306F7">
        <w:rPr>
          <w:rFonts w:ascii="Arial" w:hAnsi="Arial" w:cs="Arial"/>
          <w:sz w:val="20"/>
          <w:szCs w:val="20"/>
        </w:rPr>
        <w:t xml:space="preserve"> - </w:t>
      </w:r>
      <w:r w:rsidRPr="002306F7">
        <w:rPr>
          <w:rFonts w:ascii="Arial" w:hAnsi="Arial" w:cs="Arial"/>
          <w:sz w:val="20"/>
          <w:szCs w:val="20"/>
        </w:rPr>
        <w:t>Fastest 3 qualifiers from same club/team will be awarded the District Shield.  Certificates will be awarded to all qualifiers.</w:t>
      </w:r>
    </w:p>
    <w:p w14:paraId="222B7042" w14:textId="5D4FF620" w:rsidR="00D247E0" w:rsidRPr="002306F7" w:rsidRDefault="00D247E0" w:rsidP="008F272A">
      <w:pPr>
        <w:jc w:val="both"/>
        <w:rPr>
          <w:rFonts w:ascii="Arial" w:hAnsi="Arial" w:cs="Arial"/>
          <w:sz w:val="20"/>
          <w:szCs w:val="20"/>
        </w:rPr>
      </w:pPr>
      <w:r w:rsidRPr="002306F7">
        <w:rPr>
          <w:rFonts w:ascii="Arial" w:hAnsi="Arial" w:cs="Arial"/>
          <w:b/>
          <w:bCs/>
          <w:sz w:val="20"/>
          <w:szCs w:val="20"/>
        </w:rPr>
        <w:t>SPORTING COURSE (SPOCO) COMPETITION</w:t>
      </w:r>
      <w:r w:rsidRPr="002306F7">
        <w:rPr>
          <w:rFonts w:ascii="Arial" w:hAnsi="Arial" w:cs="Arial"/>
          <w:sz w:val="20"/>
          <w:szCs w:val="20"/>
        </w:rPr>
        <w:t xml:space="preserve"> Trophy and medals for Winner</w:t>
      </w:r>
      <w:r w:rsidR="00880C53">
        <w:rPr>
          <w:rFonts w:ascii="Arial" w:hAnsi="Arial" w:cs="Arial"/>
          <w:sz w:val="20"/>
          <w:szCs w:val="20"/>
        </w:rPr>
        <w:t xml:space="preserve"> + certificates to qualifiers</w:t>
      </w:r>
      <w:r w:rsidRPr="002306F7">
        <w:rPr>
          <w:rFonts w:ascii="Arial" w:hAnsi="Arial" w:cs="Arial"/>
          <w:sz w:val="20"/>
          <w:szCs w:val="20"/>
        </w:rPr>
        <w:t xml:space="preserve"> </w:t>
      </w:r>
    </w:p>
    <w:p w14:paraId="461735D1" w14:textId="76AED389" w:rsidR="00D247E0" w:rsidRPr="002306F7" w:rsidRDefault="00D247E0" w:rsidP="008F272A">
      <w:pPr>
        <w:jc w:val="both"/>
        <w:rPr>
          <w:rFonts w:ascii="Arial" w:hAnsi="Arial" w:cs="Arial"/>
          <w:sz w:val="20"/>
          <w:szCs w:val="20"/>
        </w:rPr>
      </w:pPr>
      <w:r w:rsidRPr="002306F7">
        <w:rPr>
          <w:rFonts w:ascii="Arial" w:hAnsi="Arial" w:cs="Arial"/>
          <w:b/>
          <w:bCs/>
          <w:sz w:val="20"/>
          <w:szCs w:val="20"/>
        </w:rPr>
        <w:t>Qualification</w:t>
      </w:r>
      <w:r w:rsidR="002306F7">
        <w:rPr>
          <w:rFonts w:ascii="Arial" w:hAnsi="Arial" w:cs="Arial"/>
          <w:sz w:val="20"/>
          <w:szCs w:val="20"/>
        </w:rPr>
        <w:t xml:space="preserve"> - </w:t>
      </w:r>
      <w:r w:rsidRPr="002306F7">
        <w:rPr>
          <w:rFonts w:ascii="Arial" w:hAnsi="Arial" w:cs="Arial"/>
          <w:sz w:val="20"/>
          <w:szCs w:val="20"/>
        </w:rPr>
        <w:t xml:space="preserve">Rider’s (Men, Women &amp; Junior) best 5 rides of the qualifying </w:t>
      </w:r>
      <w:r w:rsidR="00880C53">
        <w:rPr>
          <w:rFonts w:ascii="Arial" w:hAnsi="Arial" w:cs="Arial"/>
          <w:sz w:val="20"/>
          <w:szCs w:val="20"/>
        </w:rPr>
        <w:t>9</w:t>
      </w:r>
      <w:r w:rsidRPr="002306F7">
        <w:rPr>
          <w:rFonts w:ascii="Arial" w:hAnsi="Arial" w:cs="Arial"/>
          <w:sz w:val="20"/>
          <w:szCs w:val="20"/>
        </w:rPr>
        <w:t xml:space="preserve"> events, identified as Sporting Courses (SPOCO)</w:t>
      </w:r>
      <w:r w:rsidR="000501B9">
        <w:rPr>
          <w:rFonts w:ascii="Arial" w:hAnsi="Arial" w:cs="Arial"/>
          <w:sz w:val="20"/>
          <w:szCs w:val="20"/>
        </w:rPr>
        <w:t xml:space="preserve"> &amp; (Mountain Time Trial)</w:t>
      </w:r>
      <w:r w:rsidRPr="002306F7">
        <w:rPr>
          <w:rFonts w:ascii="Arial" w:hAnsi="Arial" w:cs="Arial"/>
          <w:sz w:val="20"/>
          <w:szCs w:val="20"/>
        </w:rPr>
        <w:t xml:space="preserve"> events, will count towards this competition </w:t>
      </w:r>
    </w:p>
    <w:p w14:paraId="688274F0" w14:textId="4634341F" w:rsidR="00D247E0" w:rsidRPr="002306F7" w:rsidRDefault="00D247E0" w:rsidP="008F272A">
      <w:pPr>
        <w:jc w:val="both"/>
        <w:rPr>
          <w:rFonts w:ascii="Arial" w:hAnsi="Arial" w:cs="Arial"/>
          <w:sz w:val="20"/>
          <w:szCs w:val="20"/>
        </w:rPr>
      </w:pPr>
      <w:r w:rsidRPr="000501B9">
        <w:rPr>
          <w:rFonts w:ascii="Arial" w:hAnsi="Arial" w:cs="Arial"/>
          <w:b/>
          <w:bCs/>
          <w:sz w:val="20"/>
          <w:szCs w:val="20"/>
        </w:rPr>
        <w:t>HILL CLIMB COMPETITION</w:t>
      </w:r>
      <w:r w:rsidRPr="002306F7">
        <w:rPr>
          <w:rFonts w:ascii="Arial" w:hAnsi="Arial" w:cs="Arial"/>
          <w:sz w:val="20"/>
          <w:szCs w:val="20"/>
        </w:rPr>
        <w:t xml:space="preserve"> Trophy and medal for Winner</w:t>
      </w:r>
      <w:r w:rsidR="00B73458">
        <w:rPr>
          <w:rFonts w:ascii="Arial" w:hAnsi="Arial" w:cs="Arial"/>
          <w:sz w:val="20"/>
          <w:szCs w:val="20"/>
        </w:rPr>
        <w:t xml:space="preserve"> - </w:t>
      </w:r>
      <w:r w:rsidRPr="000501B9">
        <w:rPr>
          <w:rFonts w:ascii="Arial" w:hAnsi="Arial" w:cs="Arial"/>
          <w:b/>
          <w:bCs/>
          <w:sz w:val="20"/>
          <w:szCs w:val="20"/>
        </w:rPr>
        <w:t>Qualification</w:t>
      </w:r>
      <w:r w:rsidR="000501B9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2306F7">
        <w:rPr>
          <w:rFonts w:ascii="Arial" w:hAnsi="Arial" w:cs="Arial"/>
          <w:sz w:val="20"/>
          <w:szCs w:val="20"/>
        </w:rPr>
        <w:t xml:space="preserve">Rider’s (Men, Women &amp; Junior) best </w:t>
      </w:r>
      <w:r w:rsidR="000501B9">
        <w:rPr>
          <w:rFonts w:ascii="Arial" w:hAnsi="Arial" w:cs="Arial"/>
          <w:sz w:val="20"/>
          <w:szCs w:val="20"/>
        </w:rPr>
        <w:t>3</w:t>
      </w:r>
      <w:r w:rsidRPr="002306F7">
        <w:rPr>
          <w:rFonts w:ascii="Arial" w:hAnsi="Arial" w:cs="Arial"/>
          <w:sz w:val="20"/>
          <w:szCs w:val="20"/>
        </w:rPr>
        <w:t xml:space="preserve"> climbs of the qualifying Teesside District </w:t>
      </w:r>
      <w:r w:rsidR="000F2497">
        <w:rPr>
          <w:rFonts w:ascii="Arial" w:hAnsi="Arial" w:cs="Arial"/>
          <w:sz w:val="20"/>
          <w:szCs w:val="20"/>
        </w:rPr>
        <w:t>6</w:t>
      </w:r>
      <w:r w:rsidRPr="002306F7">
        <w:rPr>
          <w:rFonts w:ascii="Arial" w:hAnsi="Arial" w:cs="Arial"/>
          <w:sz w:val="20"/>
          <w:szCs w:val="20"/>
        </w:rPr>
        <w:t xml:space="preserve"> hill climb events will count towards this competition</w:t>
      </w:r>
      <w:r w:rsidR="000501B9">
        <w:rPr>
          <w:rFonts w:ascii="Arial" w:hAnsi="Arial" w:cs="Arial"/>
          <w:sz w:val="20"/>
          <w:szCs w:val="20"/>
        </w:rPr>
        <w:t xml:space="preserve"> </w:t>
      </w:r>
    </w:p>
    <w:p w14:paraId="28283974" w14:textId="4D2B57FB" w:rsidR="00D247E0" w:rsidRPr="002306F7" w:rsidRDefault="000501B9" w:rsidP="008F2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BEST ALL ROUNDER </w:t>
      </w:r>
      <w:r w:rsidR="00D247E0" w:rsidRPr="000501B9">
        <w:rPr>
          <w:rFonts w:ascii="Arial" w:hAnsi="Arial" w:cs="Arial"/>
          <w:b/>
          <w:bCs/>
          <w:sz w:val="20"/>
          <w:szCs w:val="20"/>
        </w:rPr>
        <w:t>CLAIM INFORMATION</w:t>
      </w:r>
      <w:r>
        <w:rPr>
          <w:rFonts w:ascii="Arial" w:hAnsi="Arial" w:cs="Arial"/>
          <w:sz w:val="20"/>
          <w:szCs w:val="20"/>
        </w:rPr>
        <w:t xml:space="preserve"> -</w:t>
      </w:r>
      <w:r w:rsidR="00D247E0" w:rsidRPr="002306F7">
        <w:rPr>
          <w:rFonts w:ascii="Arial" w:hAnsi="Arial" w:cs="Arial"/>
          <w:sz w:val="20"/>
          <w:szCs w:val="20"/>
        </w:rPr>
        <w:t xml:space="preserve"> Claims must be made on the appropriate Teesside BAR Form by the 31st October, available from the </w:t>
      </w:r>
      <w:r>
        <w:rPr>
          <w:rFonts w:ascii="Arial" w:hAnsi="Arial" w:cs="Arial"/>
          <w:sz w:val="20"/>
          <w:szCs w:val="20"/>
        </w:rPr>
        <w:t>D</w:t>
      </w:r>
      <w:r w:rsidR="00D247E0" w:rsidRPr="002306F7">
        <w:rPr>
          <w:rFonts w:ascii="Arial" w:hAnsi="Arial" w:cs="Arial"/>
          <w:sz w:val="20"/>
          <w:szCs w:val="20"/>
        </w:rPr>
        <w:t xml:space="preserve">istrict </w:t>
      </w:r>
      <w:r>
        <w:rPr>
          <w:rFonts w:ascii="Arial" w:hAnsi="Arial" w:cs="Arial"/>
          <w:sz w:val="20"/>
          <w:szCs w:val="20"/>
        </w:rPr>
        <w:t>S</w:t>
      </w:r>
      <w:r w:rsidR="00D247E0" w:rsidRPr="002306F7">
        <w:rPr>
          <w:rFonts w:ascii="Arial" w:hAnsi="Arial" w:cs="Arial"/>
          <w:sz w:val="20"/>
          <w:szCs w:val="20"/>
        </w:rPr>
        <w:t xml:space="preserve">ecretary or the </w:t>
      </w:r>
      <w:bookmarkStart w:id="7" w:name="_Hlk23328318"/>
      <w:bookmarkStart w:id="8" w:name="_Hlk23328137"/>
      <w:r>
        <w:rPr>
          <w:rFonts w:ascii="Arial" w:hAnsi="Arial" w:cs="Arial"/>
          <w:sz w:val="20"/>
          <w:szCs w:val="20"/>
        </w:rPr>
        <w:t xml:space="preserve">Assistant District Secretary </w:t>
      </w:r>
      <w:bookmarkEnd w:id="7"/>
      <w:r>
        <w:rPr>
          <w:rFonts w:ascii="Arial" w:hAnsi="Arial" w:cs="Arial"/>
          <w:sz w:val="20"/>
          <w:szCs w:val="20"/>
        </w:rPr>
        <w:t>(Best All Rounder)</w:t>
      </w:r>
      <w:r w:rsidR="00D247E0" w:rsidRPr="002306F7">
        <w:rPr>
          <w:rFonts w:ascii="Arial" w:hAnsi="Arial" w:cs="Arial"/>
          <w:sz w:val="20"/>
          <w:szCs w:val="20"/>
        </w:rPr>
        <w:t xml:space="preserve">.  </w:t>
      </w:r>
    </w:p>
    <w:bookmarkEnd w:id="8"/>
    <w:p w14:paraId="3071B7B0" w14:textId="732F031C" w:rsidR="00D247E0" w:rsidRPr="00B73458" w:rsidRDefault="00D247E0" w:rsidP="008F27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458">
        <w:rPr>
          <w:rFonts w:ascii="Arial" w:hAnsi="Arial" w:cs="Arial"/>
          <w:b/>
          <w:bCs/>
          <w:sz w:val="24"/>
          <w:szCs w:val="24"/>
        </w:rPr>
        <w:t xml:space="preserve">Teesside </w:t>
      </w:r>
      <w:r w:rsidR="000501B9" w:rsidRPr="00B73458">
        <w:rPr>
          <w:rFonts w:ascii="Arial" w:hAnsi="Arial" w:cs="Arial"/>
          <w:b/>
          <w:bCs/>
          <w:sz w:val="24"/>
          <w:szCs w:val="24"/>
        </w:rPr>
        <w:t>Best All Rounder</w:t>
      </w:r>
      <w:r w:rsidR="00FD351A">
        <w:rPr>
          <w:rFonts w:ascii="Arial" w:hAnsi="Arial" w:cs="Arial"/>
          <w:b/>
          <w:bCs/>
          <w:sz w:val="24"/>
          <w:szCs w:val="24"/>
        </w:rPr>
        <w:t xml:space="preserve"> Co-ordinator</w:t>
      </w:r>
      <w:r w:rsidR="000501B9" w:rsidRPr="00B73458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B73458">
        <w:rPr>
          <w:rFonts w:ascii="Arial" w:hAnsi="Arial" w:cs="Arial"/>
          <w:b/>
          <w:bCs/>
          <w:sz w:val="24"/>
          <w:szCs w:val="24"/>
        </w:rPr>
        <w:t xml:space="preserve">Howard </w:t>
      </w:r>
      <w:proofErr w:type="spellStart"/>
      <w:r w:rsidRPr="00B73458">
        <w:rPr>
          <w:rFonts w:ascii="Arial" w:hAnsi="Arial" w:cs="Arial"/>
          <w:b/>
          <w:bCs/>
          <w:sz w:val="24"/>
          <w:szCs w:val="24"/>
        </w:rPr>
        <w:t>Heighton</w:t>
      </w:r>
      <w:proofErr w:type="spellEnd"/>
      <w:r w:rsidRPr="00B73458">
        <w:rPr>
          <w:rFonts w:ascii="Arial" w:hAnsi="Arial" w:cs="Arial"/>
          <w:b/>
          <w:bCs/>
          <w:sz w:val="24"/>
          <w:szCs w:val="24"/>
        </w:rPr>
        <w:t xml:space="preserve">, 109, Ashbourne Drive, </w:t>
      </w:r>
      <w:proofErr w:type="spellStart"/>
      <w:r w:rsidRPr="00B73458">
        <w:rPr>
          <w:rFonts w:ascii="Arial" w:hAnsi="Arial" w:cs="Arial"/>
          <w:b/>
          <w:bCs/>
          <w:sz w:val="24"/>
          <w:szCs w:val="24"/>
        </w:rPr>
        <w:t>Coxhoe</w:t>
      </w:r>
      <w:proofErr w:type="spellEnd"/>
      <w:r w:rsidRPr="00B73458">
        <w:rPr>
          <w:rFonts w:ascii="Arial" w:hAnsi="Arial" w:cs="Arial"/>
          <w:b/>
          <w:bCs/>
          <w:sz w:val="24"/>
          <w:szCs w:val="24"/>
        </w:rPr>
        <w:t xml:space="preserve">, Co., Durham. DH6 4SR.   </w:t>
      </w:r>
      <w:r w:rsidR="000F2497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B73458">
        <w:rPr>
          <w:rFonts w:ascii="Arial" w:hAnsi="Arial" w:cs="Arial"/>
          <w:b/>
          <w:bCs/>
          <w:sz w:val="24"/>
          <w:szCs w:val="24"/>
        </w:rPr>
        <w:t>Email: h.heighton@tiscali.co.uk</w:t>
      </w:r>
    </w:p>
    <w:p w14:paraId="05499508" w14:textId="03FBFA72" w:rsidR="00D247E0" w:rsidRPr="002306F7" w:rsidRDefault="008F5904" w:rsidP="008F272A">
      <w:pPr>
        <w:jc w:val="both"/>
        <w:rPr>
          <w:rFonts w:ascii="Arial" w:hAnsi="Arial" w:cs="Arial"/>
          <w:sz w:val="20"/>
          <w:szCs w:val="20"/>
        </w:rPr>
      </w:pPr>
      <w:r w:rsidRPr="008F5904">
        <w:rPr>
          <w:rFonts w:ascii="Arial" w:hAnsi="Arial" w:cs="Arial"/>
          <w:b/>
          <w:bCs/>
          <w:sz w:val="20"/>
          <w:szCs w:val="20"/>
        </w:rPr>
        <w:t>TEESSIDE DISTRICT SPOCO AND HILL CLIMB CLAIM INFORMATION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="00D247E0" w:rsidRPr="002306F7">
        <w:rPr>
          <w:rFonts w:ascii="Arial" w:hAnsi="Arial" w:cs="Arial"/>
          <w:sz w:val="20"/>
          <w:szCs w:val="20"/>
        </w:rPr>
        <w:t xml:space="preserve">There are no claims required for the Teesside SPOCO or Hill Climb competitions, as all results will be captured from published result sheets.  If you require any </w:t>
      </w:r>
      <w:r>
        <w:rPr>
          <w:rFonts w:ascii="Arial" w:hAnsi="Arial" w:cs="Arial"/>
          <w:sz w:val="20"/>
          <w:szCs w:val="20"/>
        </w:rPr>
        <w:t xml:space="preserve">further </w:t>
      </w:r>
      <w:r w:rsidR="00D247E0" w:rsidRPr="002306F7">
        <w:rPr>
          <w:rFonts w:ascii="Arial" w:hAnsi="Arial" w:cs="Arial"/>
          <w:sz w:val="20"/>
          <w:szCs w:val="20"/>
        </w:rPr>
        <w:t xml:space="preserve">information, please contact the </w:t>
      </w:r>
      <w:bookmarkStart w:id="9" w:name="_Hlk23328214"/>
      <w:r w:rsidR="00D247E0" w:rsidRPr="002306F7">
        <w:rPr>
          <w:rFonts w:ascii="Arial" w:hAnsi="Arial" w:cs="Arial"/>
          <w:sz w:val="20"/>
          <w:szCs w:val="20"/>
        </w:rPr>
        <w:t xml:space="preserve">Teesside </w:t>
      </w:r>
      <w:r w:rsidRPr="008F5904">
        <w:rPr>
          <w:rFonts w:ascii="Arial" w:hAnsi="Arial" w:cs="Arial"/>
          <w:sz w:val="20"/>
          <w:szCs w:val="20"/>
        </w:rPr>
        <w:t>Assistant District Secretary</w:t>
      </w:r>
      <w:r>
        <w:rPr>
          <w:rFonts w:ascii="Arial" w:hAnsi="Arial" w:cs="Arial"/>
          <w:sz w:val="20"/>
          <w:szCs w:val="20"/>
        </w:rPr>
        <w:t xml:space="preserve"> (</w:t>
      </w:r>
      <w:r w:rsidR="00D247E0" w:rsidRPr="002306F7">
        <w:rPr>
          <w:rFonts w:ascii="Arial" w:hAnsi="Arial" w:cs="Arial"/>
          <w:sz w:val="20"/>
          <w:szCs w:val="20"/>
        </w:rPr>
        <w:t>SPOCO and Hill Climb</w:t>
      </w:r>
      <w:r>
        <w:rPr>
          <w:rFonts w:ascii="Arial" w:hAnsi="Arial" w:cs="Arial"/>
          <w:sz w:val="20"/>
          <w:szCs w:val="20"/>
        </w:rPr>
        <w:t>)</w:t>
      </w:r>
    </w:p>
    <w:bookmarkEnd w:id="9"/>
    <w:p w14:paraId="2D1EC202" w14:textId="58A4E343" w:rsidR="00D247E0" w:rsidRPr="00B73458" w:rsidRDefault="008F5904" w:rsidP="008F27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458">
        <w:rPr>
          <w:rFonts w:ascii="Arial" w:hAnsi="Arial" w:cs="Arial"/>
          <w:b/>
          <w:bCs/>
          <w:sz w:val="24"/>
          <w:szCs w:val="24"/>
        </w:rPr>
        <w:t>Teesside SPOCO and Hill Climb</w:t>
      </w:r>
      <w:r w:rsidR="00FD351A">
        <w:rPr>
          <w:rFonts w:ascii="Arial" w:hAnsi="Arial" w:cs="Arial"/>
          <w:b/>
          <w:bCs/>
          <w:sz w:val="24"/>
          <w:szCs w:val="24"/>
        </w:rPr>
        <w:t xml:space="preserve"> Co-ordinator</w:t>
      </w:r>
      <w:r w:rsidRPr="00B73458">
        <w:rPr>
          <w:rFonts w:ascii="Arial" w:hAnsi="Arial" w:cs="Arial"/>
          <w:b/>
          <w:bCs/>
          <w:sz w:val="24"/>
          <w:szCs w:val="24"/>
        </w:rPr>
        <w:t xml:space="preserve"> - </w:t>
      </w:r>
      <w:r w:rsidR="00D247E0" w:rsidRPr="00B73458">
        <w:rPr>
          <w:rFonts w:ascii="Arial" w:hAnsi="Arial" w:cs="Arial"/>
          <w:b/>
          <w:bCs/>
          <w:sz w:val="24"/>
          <w:szCs w:val="24"/>
        </w:rPr>
        <w:t>Phil Wright, 265 Stockton Rd, Hartlepool, TS25 5AU</w:t>
      </w:r>
      <w:r w:rsidRPr="00B73458">
        <w:rPr>
          <w:rFonts w:ascii="Arial" w:hAnsi="Arial" w:cs="Arial"/>
          <w:b/>
          <w:bCs/>
          <w:sz w:val="24"/>
          <w:szCs w:val="24"/>
        </w:rPr>
        <w:t xml:space="preserve"> </w:t>
      </w:r>
      <w:r w:rsidR="0022459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73458">
        <w:rPr>
          <w:rFonts w:ascii="Arial" w:hAnsi="Arial" w:cs="Arial"/>
          <w:b/>
          <w:bCs/>
          <w:sz w:val="24"/>
          <w:szCs w:val="24"/>
        </w:rPr>
        <w:t xml:space="preserve"> </w:t>
      </w:r>
      <w:r w:rsidR="00D247E0" w:rsidRPr="00B73458">
        <w:rPr>
          <w:rFonts w:ascii="Arial" w:hAnsi="Arial" w:cs="Arial"/>
          <w:b/>
          <w:bCs/>
          <w:sz w:val="24"/>
          <w:szCs w:val="24"/>
        </w:rPr>
        <w:t>Email: jagryk@aol.com</w:t>
      </w:r>
    </w:p>
    <w:p w14:paraId="1B5A7FDF" w14:textId="77777777" w:rsidR="000F2497" w:rsidRDefault="000F2497" w:rsidP="008F5904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160E79D5" w14:textId="419F67B6" w:rsidR="008F5904" w:rsidRPr="008F5904" w:rsidRDefault="008F5904" w:rsidP="008F5904">
      <w:pPr>
        <w:jc w:val="center"/>
        <w:rPr>
          <w:i/>
          <w:iCs/>
          <w:sz w:val="36"/>
          <w:szCs w:val="36"/>
        </w:rPr>
      </w:pPr>
      <w:r w:rsidRPr="008F5904">
        <w:rPr>
          <w:rFonts w:ascii="Arial" w:hAnsi="Arial" w:cs="Arial"/>
          <w:b/>
          <w:bCs/>
          <w:i/>
          <w:iCs/>
          <w:sz w:val="36"/>
          <w:szCs w:val="36"/>
        </w:rPr>
        <w:t>202</w:t>
      </w:r>
      <w:r w:rsidR="008C24A7">
        <w:rPr>
          <w:rFonts w:ascii="Arial" w:hAnsi="Arial" w:cs="Arial"/>
          <w:b/>
          <w:bCs/>
          <w:i/>
          <w:iCs/>
          <w:sz w:val="36"/>
          <w:szCs w:val="36"/>
        </w:rPr>
        <w:t>1</w:t>
      </w:r>
      <w:r w:rsidRPr="008F5904">
        <w:rPr>
          <w:rFonts w:ascii="Arial" w:hAnsi="Arial" w:cs="Arial"/>
          <w:b/>
          <w:bCs/>
          <w:i/>
          <w:iCs/>
          <w:sz w:val="36"/>
          <w:szCs w:val="36"/>
        </w:rPr>
        <w:t xml:space="preserve"> Teesside District Road Bike Specification</w:t>
      </w:r>
    </w:p>
    <w:p w14:paraId="44648FCF" w14:textId="77777777" w:rsidR="008F5904" w:rsidRDefault="008F5904" w:rsidP="008F5904"/>
    <w:p w14:paraId="60EDD136" w14:textId="6FD79AF2" w:rsidR="008F5904" w:rsidRPr="008F5904" w:rsidRDefault="008F5904" w:rsidP="008F5904">
      <w:pPr>
        <w:rPr>
          <w:rFonts w:ascii="Arial" w:hAnsi="Arial" w:cs="Arial"/>
          <w:sz w:val="20"/>
          <w:szCs w:val="20"/>
        </w:rPr>
      </w:pPr>
      <w:r w:rsidRPr="008F5904">
        <w:rPr>
          <w:rFonts w:ascii="Arial" w:hAnsi="Arial" w:cs="Arial"/>
          <w:sz w:val="20"/>
          <w:szCs w:val="20"/>
        </w:rPr>
        <w:t xml:space="preserve">To </w:t>
      </w:r>
      <w:r w:rsidR="00CC7951">
        <w:rPr>
          <w:rFonts w:ascii="Arial" w:hAnsi="Arial" w:cs="Arial"/>
          <w:sz w:val="20"/>
          <w:szCs w:val="20"/>
        </w:rPr>
        <w:t xml:space="preserve">compete in the </w:t>
      </w:r>
      <w:r w:rsidRPr="008F5904">
        <w:rPr>
          <w:rFonts w:ascii="Arial" w:hAnsi="Arial" w:cs="Arial"/>
          <w:sz w:val="20"/>
          <w:szCs w:val="20"/>
        </w:rPr>
        <w:t>202</w:t>
      </w:r>
      <w:r w:rsidR="000F2497">
        <w:rPr>
          <w:rFonts w:ascii="Arial" w:hAnsi="Arial" w:cs="Arial"/>
          <w:sz w:val="20"/>
          <w:szCs w:val="20"/>
        </w:rPr>
        <w:t>2</w:t>
      </w:r>
      <w:r w:rsidRPr="008F5904">
        <w:rPr>
          <w:rFonts w:ascii="Arial" w:hAnsi="Arial" w:cs="Arial"/>
          <w:sz w:val="20"/>
          <w:szCs w:val="20"/>
        </w:rPr>
        <w:t xml:space="preserve"> road bike category in an</w:t>
      </w:r>
      <w:r w:rsidR="00CC7951">
        <w:rPr>
          <w:rFonts w:ascii="Arial" w:hAnsi="Arial" w:cs="Arial"/>
          <w:sz w:val="20"/>
          <w:szCs w:val="20"/>
        </w:rPr>
        <w:t xml:space="preserve">y of the </w:t>
      </w:r>
      <w:r w:rsidR="00CC7951" w:rsidRPr="00CC7951">
        <w:rPr>
          <w:rFonts w:ascii="Arial" w:hAnsi="Arial" w:cs="Arial"/>
          <w:sz w:val="20"/>
          <w:szCs w:val="20"/>
        </w:rPr>
        <w:t xml:space="preserve">Teesside District </w:t>
      </w:r>
      <w:r w:rsidRPr="008F5904">
        <w:rPr>
          <w:rFonts w:ascii="Arial" w:hAnsi="Arial" w:cs="Arial"/>
          <w:sz w:val="20"/>
          <w:szCs w:val="20"/>
        </w:rPr>
        <w:t xml:space="preserve">open event, the following specification is appropriate to the conditions of </w:t>
      </w:r>
      <w:r w:rsidR="00CC7951">
        <w:rPr>
          <w:rFonts w:ascii="Arial" w:hAnsi="Arial" w:cs="Arial"/>
          <w:sz w:val="20"/>
          <w:szCs w:val="20"/>
        </w:rPr>
        <w:t>inclusion</w:t>
      </w:r>
      <w:r w:rsidRPr="008F5904">
        <w:rPr>
          <w:rFonts w:ascii="Arial" w:hAnsi="Arial" w:cs="Arial"/>
          <w:sz w:val="20"/>
          <w:szCs w:val="20"/>
        </w:rPr>
        <w:t>:</w:t>
      </w:r>
    </w:p>
    <w:p w14:paraId="73780C0A" w14:textId="77777777" w:rsidR="002E0047" w:rsidRDefault="002E0047" w:rsidP="008F59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Signing On: </w:t>
      </w:r>
    </w:p>
    <w:p w14:paraId="54B04F2E" w14:textId="399D5263" w:rsidR="002E0047" w:rsidRPr="009116C3" w:rsidRDefault="002E0047" w:rsidP="009116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16C3">
        <w:rPr>
          <w:rFonts w:ascii="Arial" w:hAnsi="Arial" w:cs="Arial"/>
          <w:sz w:val="20"/>
          <w:szCs w:val="20"/>
        </w:rPr>
        <w:t>When signing on</w:t>
      </w:r>
      <w:r w:rsidR="009116C3" w:rsidRPr="009116C3">
        <w:rPr>
          <w:rFonts w:ascii="Arial" w:hAnsi="Arial" w:cs="Arial"/>
          <w:sz w:val="20"/>
          <w:szCs w:val="20"/>
        </w:rPr>
        <w:t xml:space="preserve"> please tick the </w:t>
      </w:r>
      <w:r w:rsidR="007B0209">
        <w:rPr>
          <w:rFonts w:ascii="Arial" w:hAnsi="Arial" w:cs="Arial"/>
          <w:sz w:val="20"/>
          <w:szCs w:val="20"/>
        </w:rPr>
        <w:t>road bike</w:t>
      </w:r>
      <w:r w:rsidR="009116C3" w:rsidRPr="009116C3">
        <w:rPr>
          <w:rFonts w:ascii="Arial" w:hAnsi="Arial" w:cs="Arial"/>
          <w:sz w:val="20"/>
          <w:szCs w:val="20"/>
        </w:rPr>
        <w:t xml:space="preserve"> column to indicate that you are to compete on a road bike.  </w:t>
      </w:r>
    </w:p>
    <w:p w14:paraId="7B008BD9" w14:textId="77777777" w:rsidR="002E0047" w:rsidRDefault="002E0047" w:rsidP="008F5904">
      <w:pPr>
        <w:rPr>
          <w:rFonts w:ascii="Arial" w:hAnsi="Arial" w:cs="Arial"/>
          <w:b/>
          <w:bCs/>
          <w:sz w:val="24"/>
          <w:szCs w:val="24"/>
        </w:rPr>
      </w:pPr>
    </w:p>
    <w:p w14:paraId="2F0F4BEE" w14:textId="0ADA7D2B" w:rsidR="008F5904" w:rsidRPr="00CC7951" w:rsidRDefault="008F5904" w:rsidP="008F5904">
      <w:pPr>
        <w:rPr>
          <w:rFonts w:ascii="Arial" w:hAnsi="Arial" w:cs="Arial"/>
          <w:b/>
          <w:bCs/>
          <w:sz w:val="24"/>
          <w:szCs w:val="24"/>
        </w:rPr>
      </w:pPr>
      <w:r w:rsidRPr="00CC7951">
        <w:rPr>
          <w:rFonts w:ascii="Arial" w:hAnsi="Arial" w:cs="Arial"/>
          <w:b/>
          <w:bCs/>
          <w:sz w:val="24"/>
          <w:szCs w:val="24"/>
        </w:rPr>
        <w:t>The Rider:</w:t>
      </w:r>
    </w:p>
    <w:p w14:paraId="78E0B390" w14:textId="73114F15" w:rsidR="008F5904" w:rsidRDefault="008F5904" w:rsidP="009116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16C3">
        <w:rPr>
          <w:rFonts w:ascii="Arial" w:hAnsi="Arial" w:cs="Arial"/>
          <w:sz w:val="20"/>
          <w:szCs w:val="20"/>
        </w:rPr>
        <w:t xml:space="preserve">No time trial style pointy helmets (including </w:t>
      </w:r>
      <w:proofErr w:type="spellStart"/>
      <w:r w:rsidRPr="009116C3">
        <w:rPr>
          <w:rFonts w:ascii="Arial" w:hAnsi="Arial" w:cs="Arial"/>
          <w:sz w:val="20"/>
          <w:szCs w:val="20"/>
        </w:rPr>
        <w:t>Kask</w:t>
      </w:r>
      <w:proofErr w:type="spellEnd"/>
      <w:r w:rsidRPr="009116C3">
        <w:rPr>
          <w:rFonts w:ascii="Arial" w:hAnsi="Arial" w:cs="Arial"/>
          <w:sz w:val="20"/>
          <w:szCs w:val="20"/>
        </w:rPr>
        <w:t xml:space="preserve"> Bambino), or helmets with built in visors are to be worn.</w:t>
      </w:r>
    </w:p>
    <w:p w14:paraId="7A13E0C5" w14:textId="77777777" w:rsidR="009116C3" w:rsidRPr="009116C3" w:rsidRDefault="009116C3" w:rsidP="009116C3">
      <w:pPr>
        <w:pStyle w:val="ListParagraph"/>
        <w:rPr>
          <w:rFonts w:ascii="Arial" w:hAnsi="Arial" w:cs="Arial"/>
          <w:sz w:val="20"/>
          <w:szCs w:val="20"/>
        </w:rPr>
      </w:pPr>
    </w:p>
    <w:p w14:paraId="5F558DCD" w14:textId="49AE49EA" w:rsidR="008F5904" w:rsidRDefault="008F5904" w:rsidP="009116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16C3">
        <w:rPr>
          <w:rFonts w:ascii="Arial" w:hAnsi="Arial" w:cs="Arial"/>
          <w:sz w:val="20"/>
          <w:szCs w:val="20"/>
        </w:rPr>
        <w:t>Use of skinsuit is permitted</w:t>
      </w:r>
    </w:p>
    <w:p w14:paraId="39685F04" w14:textId="77777777" w:rsidR="009116C3" w:rsidRPr="009116C3" w:rsidRDefault="009116C3" w:rsidP="009116C3">
      <w:pPr>
        <w:pStyle w:val="ListParagraph"/>
        <w:rPr>
          <w:rFonts w:ascii="Arial" w:hAnsi="Arial" w:cs="Arial"/>
          <w:sz w:val="20"/>
          <w:szCs w:val="20"/>
        </w:rPr>
      </w:pPr>
    </w:p>
    <w:p w14:paraId="6F94C577" w14:textId="77777777" w:rsidR="009116C3" w:rsidRPr="009116C3" w:rsidRDefault="009116C3" w:rsidP="009116C3">
      <w:pPr>
        <w:pStyle w:val="ListParagraph"/>
        <w:rPr>
          <w:rFonts w:ascii="Arial" w:hAnsi="Arial" w:cs="Arial"/>
          <w:sz w:val="20"/>
          <w:szCs w:val="20"/>
        </w:rPr>
      </w:pPr>
    </w:p>
    <w:p w14:paraId="702DE04A" w14:textId="25ABF933" w:rsidR="008F5904" w:rsidRPr="009116C3" w:rsidRDefault="008F5904" w:rsidP="009116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116C3">
        <w:rPr>
          <w:rFonts w:ascii="Arial" w:hAnsi="Arial" w:cs="Arial"/>
          <w:sz w:val="20"/>
          <w:szCs w:val="20"/>
        </w:rPr>
        <w:t xml:space="preserve">No riding with elbows or forearms on the handlebars.  If witnessed, </w:t>
      </w:r>
      <w:r w:rsidR="00CC7951" w:rsidRPr="009116C3">
        <w:rPr>
          <w:rFonts w:ascii="Arial" w:hAnsi="Arial" w:cs="Arial"/>
          <w:sz w:val="20"/>
          <w:szCs w:val="20"/>
        </w:rPr>
        <w:t xml:space="preserve">the </w:t>
      </w:r>
      <w:r w:rsidRPr="009116C3">
        <w:rPr>
          <w:rFonts w:ascii="Arial" w:hAnsi="Arial" w:cs="Arial"/>
          <w:sz w:val="20"/>
          <w:szCs w:val="20"/>
        </w:rPr>
        <w:t xml:space="preserve">competitor </w:t>
      </w:r>
      <w:r w:rsidR="00897B75">
        <w:rPr>
          <w:rFonts w:ascii="Arial" w:hAnsi="Arial" w:cs="Arial"/>
          <w:sz w:val="20"/>
          <w:szCs w:val="20"/>
        </w:rPr>
        <w:t>may</w:t>
      </w:r>
      <w:r w:rsidRPr="009116C3">
        <w:rPr>
          <w:rFonts w:ascii="Arial" w:hAnsi="Arial" w:cs="Arial"/>
          <w:sz w:val="20"/>
          <w:szCs w:val="20"/>
        </w:rPr>
        <w:t xml:space="preserve"> be </w:t>
      </w:r>
      <w:r w:rsidR="00CC7951" w:rsidRPr="009116C3">
        <w:rPr>
          <w:rFonts w:ascii="Arial" w:hAnsi="Arial" w:cs="Arial"/>
          <w:sz w:val="20"/>
          <w:szCs w:val="20"/>
        </w:rPr>
        <w:t xml:space="preserve">            </w:t>
      </w:r>
      <w:r w:rsidRPr="009116C3">
        <w:rPr>
          <w:rFonts w:ascii="Arial" w:hAnsi="Arial" w:cs="Arial"/>
          <w:sz w:val="20"/>
          <w:szCs w:val="20"/>
        </w:rPr>
        <w:t>disqualified.</w:t>
      </w:r>
    </w:p>
    <w:p w14:paraId="2C9CCA47" w14:textId="77777777" w:rsidR="00CC7951" w:rsidRPr="00CC7951" w:rsidRDefault="00CC7951" w:rsidP="00CC7951">
      <w:pPr>
        <w:rPr>
          <w:rFonts w:ascii="Arial" w:hAnsi="Arial" w:cs="Arial"/>
          <w:sz w:val="20"/>
          <w:szCs w:val="20"/>
        </w:rPr>
      </w:pPr>
    </w:p>
    <w:p w14:paraId="2B026986" w14:textId="77777777" w:rsidR="008F5904" w:rsidRPr="008F5904" w:rsidRDefault="008F5904" w:rsidP="008F5904">
      <w:pPr>
        <w:rPr>
          <w:rFonts w:ascii="Arial" w:hAnsi="Arial" w:cs="Arial"/>
          <w:sz w:val="20"/>
          <w:szCs w:val="20"/>
        </w:rPr>
      </w:pPr>
    </w:p>
    <w:p w14:paraId="1697103A" w14:textId="49653FA4" w:rsidR="008F5904" w:rsidRPr="00CC7951" w:rsidRDefault="008F5904" w:rsidP="008F5904">
      <w:pPr>
        <w:rPr>
          <w:rFonts w:ascii="Arial" w:hAnsi="Arial" w:cs="Arial"/>
          <w:b/>
          <w:bCs/>
          <w:sz w:val="24"/>
          <w:szCs w:val="24"/>
        </w:rPr>
      </w:pPr>
      <w:r w:rsidRPr="00CC7951">
        <w:rPr>
          <w:rFonts w:ascii="Arial" w:hAnsi="Arial" w:cs="Arial"/>
          <w:b/>
          <w:bCs/>
          <w:sz w:val="24"/>
          <w:szCs w:val="24"/>
        </w:rPr>
        <w:t xml:space="preserve">The </w:t>
      </w:r>
      <w:r w:rsidR="00CC7951">
        <w:rPr>
          <w:rFonts w:ascii="Arial" w:hAnsi="Arial" w:cs="Arial"/>
          <w:b/>
          <w:bCs/>
          <w:sz w:val="24"/>
          <w:szCs w:val="24"/>
        </w:rPr>
        <w:t>Machine</w:t>
      </w:r>
      <w:r w:rsidRPr="00CC7951">
        <w:rPr>
          <w:rFonts w:ascii="Arial" w:hAnsi="Arial" w:cs="Arial"/>
          <w:b/>
          <w:bCs/>
          <w:sz w:val="24"/>
          <w:szCs w:val="24"/>
        </w:rPr>
        <w:t>:</w:t>
      </w:r>
    </w:p>
    <w:p w14:paraId="09DD94E3" w14:textId="77777777" w:rsidR="009116C3" w:rsidRDefault="008F5904" w:rsidP="009116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16C3">
        <w:rPr>
          <w:rFonts w:ascii="Arial" w:hAnsi="Arial" w:cs="Arial"/>
          <w:sz w:val="20"/>
          <w:szCs w:val="20"/>
        </w:rPr>
        <w:t>The frame should be constructed in the traditional pattern, i.e. built around a main triangle.</w:t>
      </w:r>
      <w:r w:rsidR="00CC7951" w:rsidRPr="009116C3">
        <w:rPr>
          <w:rFonts w:ascii="Arial" w:hAnsi="Arial" w:cs="Arial"/>
          <w:sz w:val="20"/>
          <w:szCs w:val="20"/>
        </w:rPr>
        <w:t xml:space="preserve">  Multi geared bikes as well as fixed wheel machines are permitted.</w:t>
      </w:r>
    </w:p>
    <w:p w14:paraId="7DD29807" w14:textId="61D37FE0" w:rsidR="00CC7951" w:rsidRPr="009116C3" w:rsidRDefault="00CC7951" w:rsidP="009116C3">
      <w:pPr>
        <w:pStyle w:val="ListParagraph"/>
        <w:rPr>
          <w:rFonts w:ascii="Arial" w:hAnsi="Arial" w:cs="Arial"/>
          <w:sz w:val="20"/>
          <w:szCs w:val="20"/>
        </w:rPr>
      </w:pPr>
      <w:r w:rsidRPr="009116C3">
        <w:rPr>
          <w:rFonts w:ascii="Arial" w:hAnsi="Arial" w:cs="Arial"/>
          <w:sz w:val="20"/>
          <w:szCs w:val="20"/>
        </w:rPr>
        <w:t xml:space="preserve">        </w:t>
      </w:r>
    </w:p>
    <w:p w14:paraId="50FCDE1C" w14:textId="259729AF" w:rsidR="008F5904" w:rsidRDefault="008F5904" w:rsidP="009116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16C3">
        <w:rPr>
          <w:rFonts w:ascii="Arial" w:hAnsi="Arial" w:cs="Arial"/>
          <w:sz w:val="20"/>
          <w:szCs w:val="20"/>
        </w:rPr>
        <w:t xml:space="preserve">No time trial style or triathlon forward extension bars with or without elbow pads </w:t>
      </w:r>
      <w:r w:rsidR="00CC7951" w:rsidRPr="009116C3">
        <w:rPr>
          <w:rFonts w:ascii="Arial" w:hAnsi="Arial" w:cs="Arial"/>
          <w:sz w:val="20"/>
          <w:szCs w:val="20"/>
        </w:rPr>
        <w:t>will</w:t>
      </w:r>
      <w:r w:rsidRPr="009116C3">
        <w:rPr>
          <w:rFonts w:ascii="Arial" w:hAnsi="Arial" w:cs="Arial"/>
          <w:sz w:val="20"/>
          <w:szCs w:val="20"/>
        </w:rPr>
        <w:t xml:space="preserve"> be </w:t>
      </w:r>
      <w:r w:rsidR="00897B75">
        <w:rPr>
          <w:rFonts w:ascii="Arial" w:hAnsi="Arial" w:cs="Arial"/>
          <w:sz w:val="20"/>
          <w:szCs w:val="20"/>
        </w:rPr>
        <w:t>used</w:t>
      </w:r>
      <w:r w:rsidRPr="009116C3">
        <w:rPr>
          <w:rFonts w:ascii="Arial" w:hAnsi="Arial" w:cs="Arial"/>
          <w:sz w:val="20"/>
          <w:szCs w:val="20"/>
        </w:rPr>
        <w:t>.</w:t>
      </w:r>
    </w:p>
    <w:p w14:paraId="0F78DCB9" w14:textId="77777777" w:rsidR="009116C3" w:rsidRPr="009116C3" w:rsidRDefault="009116C3" w:rsidP="009116C3">
      <w:pPr>
        <w:pStyle w:val="ListParagraph"/>
        <w:rPr>
          <w:rFonts w:ascii="Arial" w:hAnsi="Arial" w:cs="Arial"/>
          <w:sz w:val="20"/>
          <w:szCs w:val="20"/>
        </w:rPr>
      </w:pPr>
    </w:p>
    <w:p w14:paraId="0FE1BC48" w14:textId="7FFE87FD" w:rsidR="008F5904" w:rsidRPr="009116C3" w:rsidRDefault="008F5904" w:rsidP="009116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16C3">
        <w:rPr>
          <w:rFonts w:ascii="Arial" w:hAnsi="Arial" w:cs="Arial"/>
          <w:sz w:val="20"/>
          <w:szCs w:val="20"/>
        </w:rPr>
        <w:t>Wheels should be of a spoked construction, with a minimum of 12 spokes and a maximum depth of 65mm.</w:t>
      </w:r>
    </w:p>
    <w:p w14:paraId="0379494D" w14:textId="77777777" w:rsidR="00CC7951" w:rsidRDefault="00CC7951" w:rsidP="008F5904">
      <w:pPr>
        <w:rPr>
          <w:rFonts w:ascii="Arial" w:hAnsi="Arial" w:cs="Arial"/>
          <w:sz w:val="20"/>
          <w:szCs w:val="20"/>
        </w:rPr>
      </w:pPr>
    </w:p>
    <w:p w14:paraId="18F7F971" w14:textId="5A082813" w:rsidR="008F5904" w:rsidRPr="00897B75" w:rsidRDefault="008F5904" w:rsidP="008C24A7">
      <w:pPr>
        <w:jc w:val="both"/>
        <w:rPr>
          <w:rFonts w:ascii="Arial" w:hAnsi="Arial" w:cs="Arial"/>
          <w:sz w:val="20"/>
          <w:szCs w:val="20"/>
        </w:rPr>
      </w:pPr>
      <w:r w:rsidRPr="00897B75">
        <w:rPr>
          <w:rFonts w:ascii="Arial" w:hAnsi="Arial" w:cs="Arial"/>
          <w:sz w:val="20"/>
          <w:szCs w:val="20"/>
        </w:rPr>
        <w:t xml:space="preserve">Please apply the spirit of the road bike competition in your equipment choice. </w:t>
      </w:r>
      <w:r w:rsidR="00CC7951" w:rsidRPr="00897B75">
        <w:rPr>
          <w:rFonts w:ascii="Arial" w:hAnsi="Arial" w:cs="Arial"/>
          <w:sz w:val="20"/>
          <w:szCs w:val="20"/>
        </w:rPr>
        <w:t xml:space="preserve"> Non</w:t>
      </w:r>
      <w:r w:rsidR="00897B75" w:rsidRPr="00897B75">
        <w:rPr>
          <w:rFonts w:ascii="Arial" w:hAnsi="Arial" w:cs="Arial"/>
          <w:sz w:val="20"/>
          <w:szCs w:val="20"/>
        </w:rPr>
        <w:t>-</w:t>
      </w:r>
      <w:r w:rsidR="00CC7951" w:rsidRPr="00897B75">
        <w:rPr>
          <w:rFonts w:ascii="Arial" w:hAnsi="Arial" w:cs="Arial"/>
          <w:sz w:val="20"/>
          <w:szCs w:val="20"/>
        </w:rPr>
        <w:t>compliance with any of the above (albeit for point 3 in rider section) will result in the competitor being excluded from the road bike category</w:t>
      </w:r>
      <w:r w:rsidR="00897B75" w:rsidRPr="00897B75">
        <w:rPr>
          <w:rFonts w:ascii="Arial" w:hAnsi="Arial" w:cs="Arial"/>
          <w:sz w:val="20"/>
          <w:szCs w:val="20"/>
        </w:rPr>
        <w:t>.</w:t>
      </w:r>
    </w:p>
    <w:p w14:paraId="05F64E87" w14:textId="552F3A8D" w:rsidR="00897B75" w:rsidRDefault="00897B75" w:rsidP="008C24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E62531" w14:textId="0B2D86D8" w:rsidR="00897B75" w:rsidRDefault="00897B75" w:rsidP="008C24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9ACF3A" w14:textId="0A0CDE35" w:rsidR="00897B75" w:rsidRDefault="00897B75" w:rsidP="008C24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B54DBA" w14:textId="0873B470" w:rsidR="00897B75" w:rsidRDefault="00897B75" w:rsidP="008C24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DDD453" w14:textId="7C7269D7" w:rsidR="00897B75" w:rsidRPr="00B73458" w:rsidRDefault="00897B75" w:rsidP="008C24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458">
        <w:rPr>
          <w:rFonts w:ascii="Arial" w:hAnsi="Arial" w:cs="Arial"/>
          <w:b/>
          <w:bCs/>
          <w:sz w:val="24"/>
          <w:szCs w:val="24"/>
        </w:rPr>
        <w:t xml:space="preserve">If you require any further </w:t>
      </w:r>
      <w:r w:rsidR="00FE6FD6" w:rsidRPr="00B73458">
        <w:rPr>
          <w:rFonts w:ascii="Arial" w:hAnsi="Arial" w:cs="Arial"/>
          <w:b/>
          <w:bCs/>
          <w:sz w:val="24"/>
          <w:szCs w:val="24"/>
        </w:rPr>
        <w:t>i</w:t>
      </w:r>
      <w:r w:rsidRPr="00B73458">
        <w:rPr>
          <w:rFonts w:ascii="Arial" w:hAnsi="Arial" w:cs="Arial"/>
          <w:b/>
          <w:bCs/>
          <w:sz w:val="24"/>
          <w:szCs w:val="24"/>
        </w:rPr>
        <w:t>nformation, please do not hesitate to contact:</w:t>
      </w:r>
    </w:p>
    <w:p w14:paraId="44020C0F" w14:textId="238103DC" w:rsidR="00897B75" w:rsidRPr="00B73458" w:rsidRDefault="00897B75" w:rsidP="008C24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458">
        <w:rPr>
          <w:rFonts w:ascii="Arial" w:hAnsi="Arial" w:cs="Arial"/>
          <w:b/>
          <w:bCs/>
          <w:sz w:val="24"/>
          <w:szCs w:val="24"/>
        </w:rPr>
        <w:t xml:space="preserve">Gavin Russell by email:          </w:t>
      </w:r>
      <w:hyperlink r:id="rId11" w:history="1">
        <w:r w:rsidRPr="00B73458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gavin_russell@hotmail.co.uk</w:t>
        </w:r>
      </w:hyperlink>
      <w:r w:rsidRPr="00B734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7DDA4D" w14:textId="273F1F0E" w:rsidR="00897B75" w:rsidRPr="00B73458" w:rsidRDefault="00897B75" w:rsidP="008C24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3458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A16853" w:rsidRPr="00B734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3458">
        <w:rPr>
          <w:rFonts w:ascii="Arial" w:hAnsi="Arial" w:cs="Arial"/>
          <w:b/>
          <w:bCs/>
          <w:sz w:val="24"/>
          <w:szCs w:val="24"/>
        </w:rPr>
        <w:t>By telephone:          01642 654419</w:t>
      </w:r>
    </w:p>
    <w:p w14:paraId="7C2919B2" w14:textId="77777777" w:rsidR="008F5904" w:rsidRDefault="008F5904" w:rsidP="008F5904"/>
    <w:p w14:paraId="4FCBC3F7" w14:textId="4638B208" w:rsidR="008F5904" w:rsidRDefault="008F5904" w:rsidP="008F5904"/>
    <w:p w14:paraId="0812B22E" w14:textId="504A36F2" w:rsidR="00FE6FD6" w:rsidRDefault="00FE6FD6" w:rsidP="008F5904"/>
    <w:p w14:paraId="4A2AD082" w14:textId="678DE8F6" w:rsidR="00FE6FD6" w:rsidRDefault="00FE6FD6" w:rsidP="008F5904"/>
    <w:p w14:paraId="4A2F081F" w14:textId="0957768A" w:rsidR="00FE6FD6" w:rsidRDefault="00FE6FD6" w:rsidP="008F5904"/>
    <w:p w14:paraId="7B6B4779" w14:textId="036BB3D4" w:rsidR="00FE6FD6" w:rsidRDefault="00FE6FD6" w:rsidP="008F5904"/>
    <w:p w14:paraId="55DE82F0" w14:textId="6FECC9B0" w:rsidR="00FE6FD6" w:rsidRDefault="00FE6FD6" w:rsidP="008F5904"/>
    <w:p w14:paraId="6A024A2A" w14:textId="74E41661" w:rsidR="00FE6FD6" w:rsidRDefault="00FE6FD6" w:rsidP="008F5904"/>
    <w:p w14:paraId="6D3B815E" w14:textId="1EDEF65A" w:rsidR="00FE6FD6" w:rsidRDefault="00FE6FD6" w:rsidP="008F5904"/>
    <w:p w14:paraId="6A9D9044" w14:textId="77777777" w:rsidR="00FE6FD6" w:rsidRDefault="00FE6FD6" w:rsidP="008F5904"/>
    <w:p w14:paraId="3B2AA611" w14:textId="58216743" w:rsidR="00FE6FD6" w:rsidRDefault="00FE6FD6" w:rsidP="008F5904"/>
    <w:p w14:paraId="04974656" w14:textId="59D60ADD" w:rsidR="00FE6FD6" w:rsidRDefault="00FE6FD6" w:rsidP="00FE6FD6">
      <w:pPr>
        <w:jc w:val="center"/>
      </w:pPr>
      <w:r w:rsidRPr="00FE6F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00BE0" wp14:editId="141318AC">
                <wp:simplePos x="0" y="0"/>
                <wp:positionH relativeFrom="column">
                  <wp:posOffset>666750</wp:posOffset>
                </wp:positionH>
                <wp:positionV relativeFrom="paragraph">
                  <wp:posOffset>1912620</wp:posOffset>
                </wp:positionV>
                <wp:extent cx="4458970" cy="5238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AE09" w14:textId="77777777" w:rsidR="00ED0D52" w:rsidRPr="00635C03" w:rsidRDefault="00ED0D52" w:rsidP="00FE6FD6">
                            <w:pPr>
                              <w:shd w:val="clear" w:color="auto" w:fill="002060"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C03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TEESSIDE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00BE0" id="Text Box 2" o:spid="_x0000_s1027" type="#_x0000_t202" style="position:absolute;left:0;text-align:left;margin-left:52.5pt;margin-top:150.6pt;width:351.1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">
                <v:textbox>
                  <w:txbxContent>
                    <w:p w14:paraId="4232AE09" w14:textId="77777777" w:rsidR="00ED0D52" w:rsidRPr="00635C03" w:rsidRDefault="00ED0D52" w:rsidP="00FE6FD6">
                      <w:pPr>
                        <w:shd w:val="clear" w:color="auto" w:fill="002060"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5C03">
                        <w:rPr>
                          <w:rFonts w:ascii="Arial" w:hAnsi="Arial" w:cs="Arial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TEESSIDE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E573E8E" wp14:editId="14078C27">
            <wp:extent cx="4392000" cy="1824757"/>
            <wp:effectExtent l="0" t="0" r="8890" b="4445"/>
            <wp:docPr id="10" name="Picture 10" descr="C:\Users\Gavin Russell\AppData\Local\Microsoft\Windows\INetCache\Content.MSO\CAD321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vin Russell\AppData\Local\Microsoft\Windows\INetCache\Content.MSO\CAD3210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182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9AFC6" w14:textId="2C1E883A" w:rsidR="008F5904" w:rsidRDefault="008F5904" w:rsidP="008F5904"/>
    <w:p w14:paraId="75491EFC" w14:textId="4440A2F4" w:rsidR="008F5904" w:rsidRDefault="008F5904" w:rsidP="008F5904"/>
    <w:p w14:paraId="7EB8351E" w14:textId="7BDAAEDD" w:rsidR="00FE6FD6" w:rsidRDefault="00FE6FD6" w:rsidP="008F5904"/>
    <w:p w14:paraId="0F7354F1" w14:textId="568E5061" w:rsidR="00FE6FD6" w:rsidRDefault="00FE6FD6" w:rsidP="008F5904"/>
    <w:p w14:paraId="2CAE873C" w14:textId="3E86D526" w:rsidR="00FE6FD6" w:rsidRDefault="00FE6FD6" w:rsidP="008F5904"/>
    <w:p w14:paraId="55ABF02A" w14:textId="40296189" w:rsidR="00FE6FD6" w:rsidRDefault="00FE6FD6" w:rsidP="008F5904"/>
    <w:p w14:paraId="548E6EBF" w14:textId="773B7E5C" w:rsidR="00FE6FD6" w:rsidRDefault="00FE6FD6" w:rsidP="008F5904"/>
    <w:p w14:paraId="4E0E8E93" w14:textId="77777777" w:rsidR="00224598" w:rsidRDefault="00224598" w:rsidP="00FE6FD6">
      <w:pPr>
        <w:jc w:val="right"/>
      </w:pPr>
    </w:p>
    <w:p w14:paraId="1E54583B" w14:textId="77777777" w:rsidR="00224598" w:rsidRDefault="00224598" w:rsidP="00FE6FD6">
      <w:pPr>
        <w:jc w:val="right"/>
      </w:pPr>
    </w:p>
    <w:p w14:paraId="668F7E30" w14:textId="77777777" w:rsidR="00224598" w:rsidRDefault="00224598" w:rsidP="00FE6FD6">
      <w:pPr>
        <w:jc w:val="right"/>
      </w:pPr>
    </w:p>
    <w:p w14:paraId="3CA798AB" w14:textId="78F20C11" w:rsidR="00FE6FD6" w:rsidRDefault="00224598" w:rsidP="00FE6FD6">
      <w:pPr>
        <w:jc w:val="right"/>
      </w:pPr>
      <w:r>
        <w:t>November</w:t>
      </w:r>
      <w:r w:rsidR="00FE6FD6">
        <w:t xml:space="preserve"> 202</w:t>
      </w:r>
      <w:r w:rsidR="0044075A">
        <w:t>1</w:t>
      </w:r>
    </w:p>
    <w:p w14:paraId="576735BA" w14:textId="77777777" w:rsidR="00B077E8" w:rsidRDefault="00B077E8" w:rsidP="00FE6FD6">
      <w:pPr>
        <w:jc w:val="right"/>
      </w:pPr>
    </w:p>
    <w:sectPr w:rsidR="00B077E8" w:rsidSect="00234EF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4A9C" w14:textId="77777777" w:rsidR="00447A29" w:rsidRDefault="00447A29" w:rsidP="000A7D13">
      <w:pPr>
        <w:spacing w:after="0" w:line="240" w:lineRule="auto"/>
      </w:pPr>
      <w:r>
        <w:separator/>
      </w:r>
    </w:p>
  </w:endnote>
  <w:endnote w:type="continuationSeparator" w:id="0">
    <w:p w14:paraId="615F0AF9" w14:textId="77777777" w:rsidR="00447A29" w:rsidRDefault="00447A29" w:rsidP="000A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E72D5" w14:textId="77777777" w:rsidR="00447A29" w:rsidRDefault="00447A29" w:rsidP="000A7D13">
      <w:pPr>
        <w:spacing w:after="0" w:line="240" w:lineRule="auto"/>
      </w:pPr>
      <w:r>
        <w:separator/>
      </w:r>
    </w:p>
  </w:footnote>
  <w:footnote w:type="continuationSeparator" w:id="0">
    <w:p w14:paraId="289CDE57" w14:textId="77777777" w:rsidR="00447A29" w:rsidRDefault="00447A29" w:rsidP="000A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E0C"/>
    <w:multiLevelType w:val="hybridMultilevel"/>
    <w:tmpl w:val="34249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35AE"/>
    <w:multiLevelType w:val="hybridMultilevel"/>
    <w:tmpl w:val="0150C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2ADB"/>
    <w:multiLevelType w:val="hybridMultilevel"/>
    <w:tmpl w:val="02B06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2810"/>
    <w:multiLevelType w:val="hybridMultilevel"/>
    <w:tmpl w:val="548E2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6792"/>
    <w:multiLevelType w:val="hybridMultilevel"/>
    <w:tmpl w:val="27B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D142C"/>
    <w:multiLevelType w:val="hybridMultilevel"/>
    <w:tmpl w:val="00AE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D1E5B"/>
    <w:multiLevelType w:val="hybridMultilevel"/>
    <w:tmpl w:val="7FBA74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3"/>
    <w:rsid w:val="00005309"/>
    <w:rsid w:val="00034F6C"/>
    <w:rsid w:val="000501B9"/>
    <w:rsid w:val="00073F5C"/>
    <w:rsid w:val="000908DD"/>
    <w:rsid w:val="00090F3E"/>
    <w:rsid w:val="000A7D13"/>
    <w:rsid w:val="000B1358"/>
    <w:rsid w:val="000B3AC5"/>
    <w:rsid w:val="000B4B49"/>
    <w:rsid w:val="000F2497"/>
    <w:rsid w:val="00151476"/>
    <w:rsid w:val="0015349A"/>
    <w:rsid w:val="001618D7"/>
    <w:rsid w:val="00171C60"/>
    <w:rsid w:val="001B48A6"/>
    <w:rsid w:val="002122B1"/>
    <w:rsid w:val="00224598"/>
    <w:rsid w:val="002306F7"/>
    <w:rsid w:val="00234EFD"/>
    <w:rsid w:val="00250F60"/>
    <w:rsid w:val="002E0047"/>
    <w:rsid w:val="00330D2C"/>
    <w:rsid w:val="003331B4"/>
    <w:rsid w:val="003438FE"/>
    <w:rsid w:val="00347383"/>
    <w:rsid w:val="0035574B"/>
    <w:rsid w:val="003605EB"/>
    <w:rsid w:val="003732EE"/>
    <w:rsid w:val="003844FD"/>
    <w:rsid w:val="0039310A"/>
    <w:rsid w:val="00396EC7"/>
    <w:rsid w:val="003A1F5A"/>
    <w:rsid w:val="003E5198"/>
    <w:rsid w:val="00421CB8"/>
    <w:rsid w:val="00423602"/>
    <w:rsid w:val="00431B3B"/>
    <w:rsid w:val="0044075A"/>
    <w:rsid w:val="00447A29"/>
    <w:rsid w:val="00461B85"/>
    <w:rsid w:val="004647B6"/>
    <w:rsid w:val="0048228F"/>
    <w:rsid w:val="00484BFA"/>
    <w:rsid w:val="00487BDB"/>
    <w:rsid w:val="00500134"/>
    <w:rsid w:val="00504478"/>
    <w:rsid w:val="00511583"/>
    <w:rsid w:val="00522C89"/>
    <w:rsid w:val="0058735C"/>
    <w:rsid w:val="005A77EC"/>
    <w:rsid w:val="005B627E"/>
    <w:rsid w:val="005D17CE"/>
    <w:rsid w:val="005F46B5"/>
    <w:rsid w:val="006024C4"/>
    <w:rsid w:val="00614275"/>
    <w:rsid w:val="00627821"/>
    <w:rsid w:val="006476C5"/>
    <w:rsid w:val="00677945"/>
    <w:rsid w:val="00682D25"/>
    <w:rsid w:val="006A55AC"/>
    <w:rsid w:val="006F7131"/>
    <w:rsid w:val="007213A4"/>
    <w:rsid w:val="00726871"/>
    <w:rsid w:val="00736EF8"/>
    <w:rsid w:val="0076016E"/>
    <w:rsid w:val="00781057"/>
    <w:rsid w:val="007B0209"/>
    <w:rsid w:val="0081375C"/>
    <w:rsid w:val="00830122"/>
    <w:rsid w:val="00880C53"/>
    <w:rsid w:val="008814C5"/>
    <w:rsid w:val="00897B75"/>
    <w:rsid w:val="008A7BF6"/>
    <w:rsid w:val="008B3B0E"/>
    <w:rsid w:val="008C24A7"/>
    <w:rsid w:val="008F272A"/>
    <w:rsid w:val="008F5904"/>
    <w:rsid w:val="009116C3"/>
    <w:rsid w:val="00912039"/>
    <w:rsid w:val="00936C11"/>
    <w:rsid w:val="0095256D"/>
    <w:rsid w:val="00956E64"/>
    <w:rsid w:val="0097783C"/>
    <w:rsid w:val="009A60AC"/>
    <w:rsid w:val="009B77C6"/>
    <w:rsid w:val="009E327E"/>
    <w:rsid w:val="009F6B61"/>
    <w:rsid w:val="00A152E3"/>
    <w:rsid w:val="00A16853"/>
    <w:rsid w:val="00A3632D"/>
    <w:rsid w:val="00A5374A"/>
    <w:rsid w:val="00AC379F"/>
    <w:rsid w:val="00AD730B"/>
    <w:rsid w:val="00B02C66"/>
    <w:rsid w:val="00B077E8"/>
    <w:rsid w:val="00B23BE1"/>
    <w:rsid w:val="00B27E52"/>
    <w:rsid w:val="00B636FB"/>
    <w:rsid w:val="00B73458"/>
    <w:rsid w:val="00BA34C5"/>
    <w:rsid w:val="00BC47E5"/>
    <w:rsid w:val="00BD3F9A"/>
    <w:rsid w:val="00C03443"/>
    <w:rsid w:val="00C3284E"/>
    <w:rsid w:val="00C33D1A"/>
    <w:rsid w:val="00C56105"/>
    <w:rsid w:val="00C6034A"/>
    <w:rsid w:val="00C821DB"/>
    <w:rsid w:val="00CC54E8"/>
    <w:rsid w:val="00CC7951"/>
    <w:rsid w:val="00CD7AC3"/>
    <w:rsid w:val="00CF43C8"/>
    <w:rsid w:val="00CF71AC"/>
    <w:rsid w:val="00CF73EC"/>
    <w:rsid w:val="00D247E0"/>
    <w:rsid w:val="00D335E9"/>
    <w:rsid w:val="00D635A1"/>
    <w:rsid w:val="00DA186E"/>
    <w:rsid w:val="00DB7361"/>
    <w:rsid w:val="00DC6B12"/>
    <w:rsid w:val="00DD7D7A"/>
    <w:rsid w:val="00E205A0"/>
    <w:rsid w:val="00E205E9"/>
    <w:rsid w:val="00E70AC0"/>
    <w:rsid w:val="00E86ABA"/>
    <w:rsid w:val="00ED0D52"/>
    <w:rsid w:val="00EE0FCC"/>
    <w:rsid w:val="00F0080E"/>
    <w:rsid w:val="00F6721B"/>
    <w:rsid w:val="00FA4689"/>
    <w:rsid w:val="00FB76DF"/>
    <w:rsid w:val="00FC3EB9"/>
    <w:rsid w:val="00FC5C4B"/>
    <w:rsid w:val="00FD351A"/>
    <w:rsid w:val="00FE2FB1"/>
    <w:rsid w:val="00FE6FD6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BAC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7D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D13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A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13"/>
  </w:style>
  <w:style w:type="paragraph" w:styleId="Footer">
    <w:name w:val="footer"/>
    <w:basedOn w:val="Normal"/>
    <w:link w:val="FooterChar"/>
    <w:uiPriority w:val="99"/>
    <w:unhideWhenUsed/>
    <w:rsid w:val="000A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13"/>
  </w:style>
  <w:style w:type="table" w:styleId="TableGrid">
    <w:name w:val="Table Grid"/>
    <w:basedOn w:val="TableNormal"/>
    <w:uiPriority w:val="39"/>
    <w:rsid w:val="00FA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B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7D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D13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A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13"/>
  </w:style>
  <w:style w:type="paragraph" w:styleId="Footer">
    <w:name w:val="footer"/>
    <w:basedOn w:val="Normal"/>
    <w:link w:val="FooterChar"/>
    <w:uiPriority w:val="99"/>
    <w:unhideWhenUsed/>
    <w:rsid w:val="000A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13"/>
  </w:style>
  <w:style w:type="table" w:styleId="TableGrid">
    <w:name w:val="Table Grid"/>
    <w:basedOn w:val="TableNormal"/>
    <w:uiPriority w:val="39"/>
    <w:rsid w:val="00FA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B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&amp;url=http://www.gt6racing.com/en/time-trial&amp;psig=AFQjCNGoPkG5rd6O_8IJWizue0KxIe1jvA&amp;ust=14526046211418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vin_russell@hotmail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vin_russell@hotmail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A9F11CA4</Template>
  <TotalTime>1</TotalTime>
  <Pages>8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ICGL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Russell</dc:creator>
  <cp:lastModifiedBy>Richie  Grant</cp:lastModifiedBy>
  <cp:revision>2</cp:revision>
  <cp:lastPrinted>2021-11-12T15:24:00Z</cp:lastPrinted>
  <dcterms:created xsi:type="dcterms:W3CDTF">2021-11-20T08:15:00Z</dcterms:created>
  <dcterms:modified xsi:type="dcterms:W3CDTF">2021-11-20T08:15:00Z</dcterms:modified>
</cp:coreProperties>
</file>