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C3" w:rsidRDefault="00425298" w:rsidP="00425298">
      <w:pPr>
        <w:pStyle w:val="Title"/>
      </w:pPr>
      <w:r>
        <w:t>Hartlepool CC 10m TT Championship 2021</w:t>
      </w:r>
    </w:p>
    <w:p w:rsidR="00B5725F" w:rsidRDefault="00B5725F" w:rsidP="00B5725F"/>
    <w:p w:rsidR="00B5725F" w:rsidRPr="00B5725F" w:rsidRDefault="00B5725F" w:rsidP="00B5725F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4"/>
        <w:gridCol w:w="2024"/>
        <w:gridCol w:w="2027"/>
        <w:gridCol w:w="2027"/>
        <w:gridCol w:w="2024"/>
        <w:gridCol w:w="2024"/>
        <w:gridCol w:w="2024"/>
      </w:tblGrid>
      <w:tr w:rsidR="00425298" w:rsidTr="00425298">
        <w:tc>
          <w:tcPr>
            <w:tcW w:w="714" w:type="pct"/>
          </w:tcPr>
          <w:p w:rsidR="00425298" w:rsidRDefault="00425298" w:rsidP="00425298">
            <w:r>
              <w:t>Name</w:t>
            </w:r>
          </w:p>
        </w:tc>
        <w:tc>
          <w:tcPr>
            <w:tcW w:w="714" w:type="pct"/>
          </w:tcPr>
          <w:p w:rsidR="00425298" w:rsidRDefault="00425298" w:rsidP="00425298">
            <w:r>
              <w:t>Actual time</w:t>
            </w:r>
          </w:p>
        </w:tc>
        <w:tc>
          <w:tcPr>
            <w:tcW w:w="715" w:type="pct"/>
          </w:tcPr>
          <w:p w:rsidR="00425298" w:rsidRDefault="00425298" w:rsidP="00425298">
            <w:r>
              <w:t>Handicap Allowed</w:t>
            </w:r>
          </w:p>
        </w:tc>
        <w:tc>
          <w:tcPr>
            <w:tcW w:w="715" w:type="pct"/>
          </w:tcPr>
          <w:p w:rsidR="00425298" w:rsidRDefault="00425298" w:rsidP="00425298">
            <w:r>
              <w:t>Handicap Time</w:t>
            </w:r>
          </w:p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</w:tr>
      <w:tr w:rsidR="00425298" w:rsidTr="00425298"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5" w:type="pct"/>
          </w:tcPr>
          <w:p w:rsidR="00425298" w:rsidRDefault="00425298" w:rsidP="00425298"/>
        </w:tc>
        <w:tc>
          <w:tcPr>
            <w:tcW w:w="715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</w:tr>
      <w:tr w:rsidR="00425298" w:rsidTr="00425298">
        <w:tc>
          <w:tcPr>
            <w:tcW w:w="714" w:type="pct"/>
          </w:tcPr>
          <w:p w:rsidR="00425298" w:rsidRDefault="00425298" w:rsidP="00425298">
            <w:r>
              <w:t>Paul Thirling</w:t>
            </w:r>
          </w:p>
        </w:tc>
        <w:tc>
          <w:tcPr>
            <w:tcW w:w="714" w:type="pct"/>
          </w:tcPr>
          <w:p w:rsidR="00425298" w:rsidRDefault="00425298" w:rsidP="00425298">
            <w:r>
              <w:t>00:21:10</w:t>
            </w:r>
          </w:p>
        </w:tc>
        <w:tc>
          <w:tcPr>
            <w:tcW w:w="715" w:type="pct"/>
          </w:tcPr>
          <w:p w:rsidR="00425298" w:rsidRDefault="00425298" w:rsidP="00425298">
            <w:r>
              <w:t>Scratch</w:t>
            </w:r>
          </w:p>
        </w:tc>
        <w:tc>
          <w:tcPr>
            <w:tcW w:w="715" w:type="pct"/>
          </w:tcPr>
          <w:p w:rsidR="00425298" w:rsidRDefault="00425298" w:rsidP="00425298">
            <w:r>
              <w:t>00:21:10</w:t>
            </w:r>
          </w:p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</w:tr>
      <w:tr w:rsidR="00425298" w:rsidTr="00425298">
        <w:tc>
          <w:tcPr>
            <w:tcW w:w="714" w:type="pct"/>
          </w:tcPr>
          <w:p w:rsidR="00425298" w:rsidRDefault="00425298" w:rsidP="00425298">
            <w:r>
              <w:t>Gary Hunt</w:t>
            </w:r>
          </w:p>
        </w:tc>
        <w:tc>
          <w:tcPr>
            <w:tcW w:w="714" w:type="pct"/>
          </w:tcPr>
          <w:p w:rsidR="00425298" w:rsidRDefault="00425298" w:rsidP="00425298">
            <w:r>
              <w:t>00:21:34</w:t>
            </w:r>
          </w:p>
        </w:tc>
        <w:tc>
          <w:tcPr>
            <w:tcW w:w="715" w:type="pct"/>
          </w:tcPr>
          <w:p w:rsidR="00425298" w:rsidRDefault="00425298" w:rsidP="00425298">
            <w:r>
              <w:t>Scratch</w:t>
            </w:r>
          </w:p>
        </w:tc>
        <w:tc>
          <w:tcPr>
            <w:tcW w:w="715" w:type="pct"/>
          </w:tcPr>
          <w:p w:rsidR="00425298" w:rsidRDefault="00425298" w:rsidP="00425298">
            <w:r>
              <w:t>00:21:34</w:t>
            </w:r>
          </w:p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</w:tr>
      <w:tr w:rsidR="00425298" w:rsidTr="00425298">
        <w:tc>
          <w:tcPr>
            <w:tcW w:w="714" w:type="pct"/>
          </w:tcPr>
          <w:p w:rsidR="00425298" w:rsidRDefault="00425298" w:rsidP="00425298">
            <w:r>
              <w:t>Richie Grant</w:t>
            </w:r>
          </w:p>
        </w:tc>
        <w:tc>
          <w:tcPr>
            <w:tcW w:w="714" w:type="pct"/>
          </w:tcPr>
          <w:p w:rsidR="00425298" w:rsidRDefault="00425298" w:rsidP="00425298">
            <w:r>
              <w:t>00:23:59</w:t>
            </w:r>
          </w:p>
        </w:tc>
        <w:tc>
          <w:tcPr>
            <w:tcW w:w="715" w:type="pct"/>
          </w:tcPr>
          <w:p w:rsidR="00425298" w:rsidRDefault="00425298" w:rsidP="00425298">
            <w:r>
              <w:t>03:00 mins</w:t>
            </w:r>
          </w:p>
        </w:tc>
        <w:tc>
          <w:tcPr>
            <w:tcW w:w="715" w:type="pct"/>
          </w:tcPr>
          <w:p w:rsidR="00425298" w:rsidRDefault="00425298" w:rsidP="00425298">
            <w:r>
              <w:t>00:20:59</w:t>
            </w:r>
          </w:p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</w:tr>
      <w:tr w:rsidR="00425298" w:rsidTr="00425298">
        <w:tc>
          <w:tcPr>
            <w:tcW w:w="714" w:type="pct"/>
          </w:tcPr>
          <w:p w:rsidR="00425298" w:rsidRDefault="00425298" w:rsidP="00425298">
            <w:r>
              <w:t>Phil Wright</w:t>
            </w:r>
          </w:p>
        </w:tc>
        <w:tc>
          <w:tcPr>
            <w:tcW w:w="714" w:type="pct"/>
          </w:tcPr>
          <w:p w:rsidR="00425298" w:rsidRDefault="00425298" w:rsidP="00425298">
            <w:r>
              <w:t>00:26:26</w:t>
            </w:r>
          </w:p>
        </w:tc>
        <w:tc>
          <w:tcPr>
            <w:tcW w:w="715" w:type="pct"/>
          </w:tcPr>
          <w:p w:rsidR="00425298" w:rsidRDefault="00425298" w:rsidP="00425298">
            <w:r>
              <w:t>07:00 mins</w:t>
            </w:r>
          </w:p>
        </w:tc>
        <w:tc>
          <w:tcPr>
            <w:tcW w:w="715" w:type="pct"/>
          </w:tcPr>
          <w:p w:rsidR="00425298" w:rsidRDefault="00425298" w:rsidP="00425298">
            <w:r>
              <w:t>00:19:26</w:t>
            </w:r>
          </w:p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</w:tr>
      <w:tr w:rsidR="00425298" w:rsidTr="00425298"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5" w:type="pct"/>
          </w:tcPr>
          <w:p w:rsidR="00425298" w:rsidRDefault="00425298" w:rsidP="00425298"/>
        </w:tc>
        <w:tc>
          <w:tcPr>
            <w:tcW w:w="715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  <w:tc>
          <w:tcPr>
            <w:tcW w:w="714" w:type="pct"/>
          </w:tcPr>
          <w:p w:rsidR="00425298" w:rsidRDefault="00425298" w:rsidP="00425298"/>
        </w:tc>
      </w:tr>
      <w:tr w:rsidR="00425298" w:rsidTr="00425298">
        <w:tc>
          <w:tcPr>
            <w:tcW w:w="714" w:type="pct"/>
          </w:tcPr>
          <w:p w:rsidR="00425298" w:rsidRDefault="00425298" w:rsidP="00425298">
            <w:r>
              <w:t xml:space="preserve">Paul Thirling </w:t>
            </w:r>
          </w:p>
        </w:tc>
        <w:tc>
          <w:tcPr>
            <w:tcW w:w="4286" w:type="pct"/>
            <w:gridSpan w:val="6"/>
          </w:tcPr>
          <w:p w:rsidR="00425298" w:rsidRDefault="00425298" w:rsidP="00425298">
            <w:r>
              <w:t xml:space="preserve">10m Club Champion </w:t>
            </w:r>
            <w:r w:rsidR="00621055">
              <w:t>2021   00:21:10</w:t>
            </w:r>
          </w:p>
        </w:tc>
      </w:tr>
      <w:tr w:rsidR="00621055" w:rsidTr="00425298">
        <w:tc>
          <w:tcPr>
            <w:tcW w:w="714" w:type="pct"/>
          </w:tcPr>
          <w:p w:rsidR="00621055" w:rsidRDefault="00621055" w:rsidP="00425298">
            <w:r>
              <w:t xml:space="preserve">Phil Wright </w:t>
            </w:r>
          </w:p>
        </w:tc>
        <w:tc>
          <w:tcPr>
            <w:tcW w:w="4286" w:type="pct"/>
            <w:gridSpan w:val="6"/>
          </w:tcPr>
          <w:p w:rsidR="00621055" w:rsidRDefault="00621055" w:rsidP="00425298">
            <w:r>
              <w:t>10m Handicap Club Champion 2021  00:19:26</w:t>
            </w:r>
          </w:p>
        </w:tc>
      </w:tr>
    </w:tbl>
    <w:p w:rsidR="00425298" w:rsidRPr="00425298" w:rsidRDefault="00425298" w:rsidP="00425298"/>
    <w:sectPr w:rsidR="00425298" w:rsidRPr="00425298" w:rsidSect="00425298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8"/>
    <w:rsid w:val="00425298"/>
    <w:rsid w:val="00621055"/>
    <w:rsid w:val="00B5725F"/>
    <w:rsid w:val="00C2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A82E1852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ICGL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 Grant</dc:creator>
  <cp:lastModifiedBy>Richie  Grant</cp:lastModifiedBy>
  <cp:revision>2</cp:revision>
  <dcterms:created xsi:type="dcterms:W3CDTF">2021-06-11T08:05:00Z</dcterms:created>
  <dcterms:modified xsi:type="dcterms:W3CDTF">2021-06-11T08:15:00Z</dcterms:modified>
</cp:coreProperties>
</file>