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41" w:rsidRPr="00CF6BE1" w:rsidRDefault="007D4988" w:rsidP="007D4988">
      <w:pPr>
        <w:pStyle w:val="Title"/>
        <w:jc w:val="center"/>
        <w:rPr>
          <w:sz w:val="56"/>
        </w:rPr>
      </w:pPr>
      <w:r w:rsidRPr="00CF6BE1">
        <w:rPr>
          <w:sz w:val="56"/>
        </w:rPr>
        <w:t>HARTLEPOOL CC 10m TT   T107</w:t>
      </w:r>
    </w:p>
    <w:p w:rsidR="007D4988" w:rsidRPr="00CF6BE1" w:rsidRDefault="006D454E" w:rsidP="00B310EB">
      <w:pPr>
        <w:rPr>
          <w:b/>
          <w:sz w:val="24"/>
        </w:rPr>
      </w:pPr>
      <w:r>
        <w:rPr>
          <w:b/>
          <w:sz w:val="24"/>
        </w:rPr>
        <w:t>Date: 27-05-21    Week 4</w:t>
      </w:r>
    </w:p>
    <w:tbl>
      <w:tblPr>
        <w:tblStyle w:val="TableGrid"/>
        <w:tblW w:w="3483" w:type="pct"/>
        <w:tblLook w:val="04A0" w:firstRow="1" w:lastRow="0" w:firstColumn="1" w:lastColumn="0" w:noHBand="0" w:noVBand="1"/>
      </w:tblPr>
      <w:tblGrid>
        <w:gridCol w:w="2094"/>
        <w:gridCol w:w="1182"/>
        <w:gridCol w:w="1582"/>
        <w:gridCol w:w="1580"/>
      </w:tblGrid>
      <w:tr w:rsidR="00B310EB" w:rsidTr="00871AC0">
        <w:trPr>
          <w:trHeight w:val="569"/>
        </w:trPr>
        <w:tc>
          <w:tcPr>
            <w:tcW w:w="1626" w:type="pct"/>
            <w:shd w:val="clear" w:color="auto" w:fill="FFFF00"/>
          </w:tcPr>
          <w:p w:rsidR="00B310EB" w:rsidRPr="00B310EB" w:rsidRDefault="00B310EB" w:rsidP="00B310EB">
            <w:pPr>
              <w:rPr>
                <w:b/>
              </w:rPr>
            </w:pPr>
            <w:r w:rsidRPr="00B310EB">
              <w:rPr>
                <w:b/>
              </w:rPr>
              <w:t>Name</w:t>
            </w:r>
          </w:p>
        </w:tc>
        <w:tc>
          <w:tcPr>
            <w:tcW w:w="918" w:type="pct"/>
            <w:shd w:val="clear" w:color="auto" w:fill="FFFF00"/>
          </w:tcPr>
          <w:p w:rsidR="00B310EB" w:rsidRPr="00B310EB" w:rsidRDefault="00B310EB" w:rsidP="00785925">
            <w:pPr>
              <w:jc w:val="center"/>
              <w:rPr>
                <w:b/>
              </w:rPr>
            </w:pPr>
            <w:r w:rsidRPr="00B310EB">
              <w:rPr>
                <w:b/>
              </w:rPr>
              <w:t>Actual time</w:t>
            </w:r>
          </w:p>
        </w:tc>
        <w:tc>
          <w:tcPr>
            <w:tcW w:w="1229" w:type="pct"/>
            <w:shd w:val="clear" w:color="auto" w:fill="FFFF00"/>
          </w:tcPr>
          <w:p w:rsidR="00B310EB" w:rsidRPr="00B310EB" w:rsidRDefault="00B310EB" w:rsidP="00785925">
            <w:pPr>
              <w:jc w:val="center"/>
              <w:rPr>
                <w:b/>
              </w:rPr>
            </w:pPr>
            <w:r w:rsidRPr="00B310EB">
              <w:rPr>
                <w:b/>
              </w:rPr>
              <w:t>Position</w:t>
            </w:r>
          </w:p>
        </w:tc>
        <w:tc>
          <w:tcPr>
            <w:tcW w:w="1228" w:type="pct"/>
            <w:shd w:val="clear" w:color="auto" w:fill="FFFF00"/>
          </w:tcPr>
          <w:p w:rsidR="00B310EB" w:rsidRPr="00B310EB" w:rsidRDefault="00B310EB" w:rsidP="00785925">
            <w:pPr>
              <w:jc w:val="center"/>
              <w:rPr>
                <w:b/>
              </w:rPr>
            </w:pPr>
            <w:r w:rsidRPr="00B310EB">
              <w:rPr>
                <w:b/>
              </w:rPr>
              <w:t>Number</w:t>
            </w:r>
          </w:p>
        </w:tc>
      </w:tr>
      <w:tr w:rsidR="00B310EB" w:rsidTr="00871AC0">
        <w:trPr>
          <w:trHeight w:val="361"/>
        </w:trPr>
        <w:tc>
          <w:tcPr>
            <w:tcW w:w="1626" w:type="pct"/>
          </w:tcPr>
          <w:p w:rsidR="00B310EB" w:rsidRPr="00B310EB" w:rsidRDefault="00B31371" w:rsidP="00B310EB">
            <w:pPr>
              <w:rPr>
                <w:b/>
              </w:rPr>
            </w:pPr>
            <w:r>
              <w:rPr>
                <w:b/>
              </w:rPr>
              <w:t>Ryan Hall</w:t>
            </w:r>
          </w:p>
        </w:tc>
        <w:tc>
          <w:tcPr>
            <w:tcW w:w="918" w:type="pct"/>
          </w:tcPr>
          <w:p w:rsidR="00B310EB" w:rsidRPr="00B310EB" w:rsidRDefault="00B31371" w:rsidP="00B31371">
            <w:pPr>
              <w:jc w:val="center"/>
              <w:rPr>
                <w:b/>
              </w:rPr>
            </w:pPr>
            <w:r>
              <w:rPr>
                <w:b/>
              </w:rPr>
              <w:t>22:59</w:t>
            </w:r>
          </w:p>
        </w:tc>
        <w:tc>
          <w:tcPr>
            <w:tcW w:w="1229" w:type="pct"/>
          </w:tcPr>
          <w:p w:rsidR="00B310EB" w:rsidRPr="00B310EB" w:rsidRDefault="00F658D6" w:rsidP="00F658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8" w:type="pct"/>
          </w:tcPr>
          <w:p w:rsidR="00B310EB" w:rsidRPr="00B310EB" w:rsidRDefault="00B31371" w:rsidP="00B3137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310EB" w:rsidTr="00871AC0">
        <w:trPr>
          <w:trHeight w:val="369"/>
        </w:trPr>
        <w:tc>
          <w:tcPr>
            <w:tcW w:w="1626" w:type="pct"/>
          </w:tcPr>
          <w:p w:rsidR="00B310EB" w:rsidRPr="00B310EB" w:rsidRDefault="00B31371" w:rsidP="00B310EB">
            <w:pPr>
              <w:rPr>
                <w:b/>
              </w:rPr>
            </w:pPr>
            <w:r>
              <w:rPr>
                <w:b/>
              </w:rPr>
              <w:t>Gary Hunt</w:t>
            </w:r>
          </w:p>
        </w:tc>
        <w:tc>
          <w:tcPr>
            <w:tcW w:w="918" w:type="pct"/>
          </w:tcPr>
          <w:p w:rsidR="00B310EB" w:rsidRPr="00B310EB" w:rsidRDefault="00B31371" w:rsidP="00B31371">
            <w:pPr>
              <w:jc w:val="center"/>
              <w:rPr>
                <w:b/>
              </w:rPr>
            </w:pPr>
            <w:r>
              <w:rPr>
                <w:b/>
              </w:rPr>
              <w:t>23:08</w:t>
            </w:r>
          </w:p>
        </w:tc>
        <w:tc>
          <w:tcPr>
            <w:tcW w:w="1229" w:type="pct"/>
          </w:tcPr>
          <w:p w:rsidR="00B310EB" w:rsidRPr="00B310EB" w:rsidRDefault="00F658D6" w:rsidP="00B310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8" w:type="pct"/>
          </w:tcPr>
          <w:p w:rsidR="00B310EB" w:rsidRPr="00B310EB" w:rsidRDefault="00B31371" w:rsidP="00B3137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310EB" w:rsidTr="00871AC0">
        <w:trPr>
          <w:trHeight w:val="349"/>
        </w:trPr>
        <w:tc>
          <w:tcPr>
            <w:tcW w:w="1626" w:type="pct"/>
          </w:tcPr>
          <w:p w:rsidR="00B310EB" w:rsidRPr="00B310EB" w:rsidRDefault="00B31371" w:rsidP="00B310EB">
            <w:pPr>
              <w:rPr>
                <w:b/>
              </w:rPr>
            </w:pPr>
            <w:r>
              <w:rPr>
                <w:b/>
              </w:rPr>
              <w:t>Robert Brown</w:t>
            </w:r>
          </w:p>
        </w:tc>
        <w:tc>
          <w:tcPr>
            <w:tcW w:w="918" w:type="pct"/>
          </w:tcPr>
          <w:p w:rsidR="00B310EB" w:rsidRPr="00B310EB" w:rsidRDefault="00B31371" w:rsidP="00B31371">
            <w:pPr>
              <w:jc w:val="center"/>
              <w:rPr>
                <w:b/>
              </w:rPr>
            </w:pPr>
            <w:r>
              <w:rPr>
                <w:b/>
              </w:rPr>
              <w:t>23:43</w:t>
            </w:r>
          </w:p>
        </w:tc>
        <w:tc>
          <w:tcPr>
            <w:tcW w:w="1229" w:type="pct"/>
          </w:tcPr>
          <w:p w:rsidR="00B310EB" w:rsidRPr="00B310EB" w:rsidRDefault="00B310EB" w:rsidP="00B310EB">
            <w:pPr>
              <w:jc w:val="center"/>
              <w:rPr>
                <w:b/>
              </w:rPr>
            </w:pPr>
            <w:r w:rsidRPr="00B310EB">
              <w:rPr>
                <w:b/>
              </w:rPr>
              <w:t>3</w:t>
            </w:r>
          </w:p>
        </w:tc>
        <w:tc>
          <w:tcPr>
            <w:tcW w:w="1228" w:type="pct"/>
          </w:tcPr>
          <w:p w:rsidR="00B310EB" w:rsidRPr="00B310EB" w:rsidRDefault="00B31371" w:rsidP="00B3137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310EB" w:rsidTr="00871AC0">
        <w:trPr>
          <w:trHeight w:val="329"/>
        </w:trPr>
        <w:tc>
          <w:tcPr>
            <w:tcW w:w="1626" w:type="pct"/>
          </w:tcPr>
          <w:p w:rsidR="00B310EB" w:rsidRPr="00B310EB" w:rsidRDefault="00B31371" w:rsidP="00B310EB">
            <w:pPr>
              <w:rPr>
                <w:b/>
              </w:rPr>
            </w:pPr>
            <w:r>
              <w:rPr>
                <w:b/>
              </w:rPr>
              <w:t>Lee Morley</w:t>
            </w:r>
          </w:p>
        </w:tc>
        <w:tc>
          <w:tcPr>
            <w:tcW w:w="918" w:type="pct"/>
          </w:tcPr>
          <w:p w:rsidR="00B310EB" w:rsidRPr="00B310EB" w:rsidRDefault="00B31371" w:rsidP="00B31371">
            <w:pPr>
              <w:jc w:val="center"/>
              <w:rPr>
                <w:b/>
              </w:rPr>
            </w:pPr>
            <w:r>
              <w:rPr>
                <w:b/>
              </w:rPr>
              <w:t>26:50</w:t>
            </w:r>
          </w:p>
        </w:tc>
        <w:tc>
          <w:tcPr>
            <w:tcW w:w="1229" w:type="pct"/>
          </w:tcPr>
          <w:p w:rsidR="00B310EB" w:rsidRPr="00B310EB" w:rsidRDefault="00B310EB" w:rsidP="00B310EB">
            <w:pPr>
              <w:jc w:val="center"/>
              <w:rPr>
                <w:b/>
              </w:rPr>
            </w:pPr>
            <w:r w:rsidRPr="00B310EB">
              <w:rPr>
                <w:b/>
              </w:rPr>
              <w:t>4</w:t>
            </w:r>
          </w:p>
        </w:tc>
        <w:tc>
          <w:tcPr>
            <w:tcW w:w="1228" w:type="pct"/>
          </w:tcPr>
          <w:p w:rsidR="00B310EB" w:rsidRPr="00B310EB" w:rsidRDefault="00B31371" w:rsidP="00B313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310EB" w:rsidTr="00871AC0">
        <w:trPr>
          <w:trHeight w:val="323"/>
        </w:trPr>
        <w:tc>
          <w:tcPr>
            <w:tcW w:w="1626" w:type="pct"/>
          </w:tcPr>
          <w:p w:rsidR="00B310EB" w:rsidRPr="00B310EB" w:rsidRDefault="00B31371" w:rsidP="00B310EB">
            <w:pPr>
              <w:rPr>
                <w:b/>
              </w:rPr>
            </w:pPr>
            <w:r>
              <w:rPr>
                <w:b/>
              </w:rPr>
              <w:t>Steve Rhodes</w:t>
            </w:r>
          </w:p>
        </w:tc>
        <w:tc>
          <w:tcPr>
            <w:tcW w:w="918" w:type="pct"/>
          </w:tcPr>
          <w:p w:rsidR="00B310EB" w:rsidRPr="00B310EB" w:rsidRDefault="00B31371" w:rsidP="00B31371">
            <w:pPr>
              <w:jc w:val="center"/>
              <w:rPr>
                <w:b/>
              </w:rPr>
            </w:pPr>
            <w:r>
              <w:rPr>
                <w:b/>
              </w:rPr>
              <w:t>27:25</w:t>
            </w:r>
          </w:p>
        </w:tc>
        <w:tc>
          <w:tcPr>
            <w:tcW w:w="1229" w:type="pct"/>
          </w:tcPr>
          <w:p w:rsidR="00B310EB" w:rsidRPr="00B310EB" w:rsidRDefault="00B310EB" w:rsidP="00B310EB">
            <w:pPr>
              <w:jc w:val="center"/>
              <w:rPr>
                <w:b/>
              </w:rPr>
            </w:pPr>
            <w:r w:rsidRPr="00B310EB">
              <w:rPr>
                <w:b/>
              </w:rPr>
              <w:t>5</w:t>
            </w:r>
          </w:p>
        </w:tc>
        <w:tc>
          <w:tcPr>
            <w:tcW w:w="1228" w:type="pct"/>
          </w:tcPr>
          <w:p w:rsidR="00B310EB" w:rsidRPr="00B310EB" w:rsidRDefault="00B31371" w:rsidP="00B313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310EB" w:rsidTr="00871AC0">
        <w:trPr>
          <w:trHeight w:val="303"/>
        </w:trPr>
        <w:tc>
          <w:tcPr>
            <w:tcW w:w="1626" w:type="pct"/>
          </w:tcPr>
          <w:p w:rsidR="00B310EB" w:rsidRPr="00B310EB" w:rsidRDefault="00B31371" w:rsidP="00B310EB">
            <w:pPr>
              <w:rPr>
                <w:b/>
              </w:rPr>
            </w:pPr>
            <w:r>
              <w:rPr>
                <w:b/>
              </w:rPr>
              <w:t>Steve Scanlon</w:t>
            </w:r>
          </w:p>
        </w:tc>
        <w:tc>
          <w:tcPr>
            <w:tcW w:w="918" w:type="pct"/>
          </w:tcPr>
          <w:p w:rsidR="00B310EB" w:rsidRPr="00B310EB" w:rsidRDefault="00B31371" w:rsidP="00B31371">
            <w:pPr>
              <w:jc w:val="center"/>
              <w:rPr>
                <w:b/>
              </w:rPr>
            </w:pPr>
            <w:r>
              <w:rPr>
                <w:b/>
              </w:rPr>
              <w:t>27:41</w:t>
            </w:r>
          </w:p>
        </w:tc>
        <w:tc>
          <w:tcPr>
            <w:tcW w:w="1229" w:type="pct"/>
          </w:tcPr>
          <w:p w:rsidR="00B310EB" w:rsidRPr="00B310EB" w:rsidRDefault="00B310EB" w:rsidP="00B310EB">
            <w:pPr>
              <w:jc w:val="center"/>
              <w:rPr>
                <w:b/>
              </w:rPr>
            </w:pPr>
            <w:r w:rsidRPr="00B310EB">
              <w:rPr>
                <w:b/>
              </w:rPr>
              <w:t>6</w:t>
            </w:r>
          </w:p>
        </w:tc>
        <w:tc>
          <w:tcPr>
            <w:tcW w:w="1228" w:type="pct"/>
          </w:tcPr>
          <w:p w:rsidR="00B310EB" w:rsidRPr="00B310EB" w:rsidRDefault="00B31371" w:rsidP="00B3137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10EB" w:rsidTr="00871AC0">
        <w:trPr>
          <w:trHeight w:val="297"/>
        </w:trPr>
        <w:tc>
          <w:tcPr>
            <w:tcW w:w="1626" w:type="pct"/>
          </w:tcPr>
          <w:p w:rsidR="00B310EB" w:rsidRPr="00B310EB" w:rsidRDefault="00B310EB" w:rsidP="00B310EB">
            <w:pPr>
              <w:rPr>
                <w:b/>
              </w:rPr>
            </w:pPr>
          </w:p>
        </w:tc>
        <w:tc>
          <w:tcPr>
            <w:tcW w:w="918" w:type="pct"/>
          </w:tcPr>
          <w:p w:rsidR="00B310EB" w:rsidRPr="00B310EB" w:rsidRDefault="00B310EB" w:rsidP="00F658D6">
            <w:pPr>
              <w:rPr>
                <w:b/>
              </w:rPr>
            </w:pPr>
          </w:p>
        </w:tc>
        <w:tc>
          <w:tcPr>
            <w:tcW w:w="1229" w:type="pct"/>
          </w:tcPr>
          <w:p w:rsidR="00B310EB" w:rsidRPr="00B310EB" w:rsidRDefault="00B310EB" w:rsidP="00B310EB">
            <w:pPr>
              <w:jc w:val="center"/>
              <w:rPr>
                <w:b/>
              </w:rPr>
            </w:pPr>
          </w:p>
        </w:tc>
        <w:tc>
          <w:tcPr>
            <w:tcW w:w="1228" w:type="pct"/>
          </w:tcPr>
          <w:p w:rsidR="00B310EB" w:rsidRPr="00B310EB" w:rsidRDefault="00B310EB" w:rsidP="00871AC0">
            <w:pPr>
              <w:jc w:val="center"/>
              <w:rPr>
                <w:b/>
              </w:rPr>
            </w:pPr>
          </w:p>
        </w:tc>
      </w:tr>
      <w:tr w:rsidR="00B310EB" w:rsidTr="00871AC0">
        <w:trPr>
          <w:trHeight w:val="291"/>
        </w:trPr>
        <w:tc>
          <w:tcPr>
            <w:tcW w:w="1626" w:type="pct"/>
          </w:tcPr>
          <w:p w:rsidR="00B310EB" w:rsidRPr="00B310EB" w:rsidRDefault="00B310EB" w:rsidP="00B310EB">
            <w:pPr>
              <w:rPr>
                <w:b/>
              </w:rPr>
            </w:pPr>
          </w:p>
        </w:tc>
        <w:tc>
          <w:tcPr>
            <w:tcW w:w="918" w:type="pct"/>
          </w:tcPr>
          <w:p w:rsidR="00B310EB" w:rsidRPr="00B310EB" w:rsidRDefault="00B310EB" w:rsidP="00871AC0">
            <w:pPr>
              <w:jc w:val="center"/>
              <w:rPr>
                <w:b/>
              </w:rPr>
            </w:pPr>
          </w:p>
        </w:tc>
        <w:tc>
          <w:tcPr>
            <w:tcW w:w="1229" w:type="pct"/>
          </w:tcPr>
          <w:p w:rsidR="00B310EB" w:rsidRPr="00B310EB" w:rsidRDefault="00B310EB" w:rsidP="00B310EB">
            <w:pPr>
              <w:jc w:val="center"/>
              <w:rPr>
                <w:b/>
              </w:rPr>
            </w:pPr>
          </w:p>
        </w:tc>
        <w:tc>
          <w:tcPr>
            <w:tcW w:w="1228" w:type="pct"/>
          </w:tcPr>
          <w:p w:rsidR="00B310EB" w:rsidRPr="00B310EB" w:rsidRDefault="00B310EB" w:rsidP="00871AC0">
            <w:pPr>
              <w:jc w:val="center"/>
              <w:rPr>
                <w:b/>
              </w:rPr>
            </w:pPr>
          </w:p>
        </w:tc>
      </w:tr>
      <w:tr w:rsidR="00871AC0" w:rsidTr="00871AC0">
        <w:trPr>
          <w:trHeight w:val="291"/>
        </w:trPr>
        <w:tc>
          <w:tcPr>
            <w:tcW w:w="1626" w:type="pct"/>
          </w:tcPr>
          <w:p w:rsidR="00871AC0" w:rsidRPr="00871AC0" w:rsidRDefault="00871AC0" w:rsidP="00B310EB">
            <w:pPr>
              <w:rPr>
                <w:b/>
              </w:rPr>
            </w:pPr>
          </w:p>
        </w:tc>
        <w:tc>
          <w:tcPr>
            <w:tcW w:w="918" w:type="pct"/>
          </w:tcPr>
          <w:p w:rsidR="00871AC0" w:rsidRPr="00B310EB" w:rsidRDefault="00871AC0" w:rsidP="00871AC0">
            <w:pPr>
              <w:jc w:val="center"/>
              <w:rPr>
                <w:b/>
              </w:rPr>
            </w:pPr>
          </w:p>
        </w:tc>
        <w:tc>
          <w:tcPr>
            <w:tcW w:w="1229" w:type="pct"/>
          </w:tcPr>
          <w:p w:rsidR="00871AC0" w:rsidRPr="00B310EB" w:rsidRDefault="00871AC0" w:rsidP="00B310EB">
            <w:pPr>
              <w:jc w:val="center"/>
              <w:rPr>
                <w:b/>
              </w:rPr>
            </w:pPr>
          </w:p>
        </w:tc>
        <w:tc>
          <w:tcPr>
            <w:tcW w:w="1228" w:type="pct"/>
          </w:tcPr>
          <w:p w:rsidR="00871AC0" w:rsidRPr="00B310EB" w:rsidRDefault="00871AC0" w:rsidP="00871AC0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871AC0" w:rsidTr="00871AC0">
        <w:trPr>
          <w:trHeight w:val="291"/>
        </w:trPr>
        <w:tc>
          <w:tcPr>
            <w:tcW w:w="1626" w:type="pct"/>
          </w:tcPr>
          <w:p w:rsidR="00871AC0" w:rsidRPr="00871AC0" w:rsidRDefault="00871AC0" w:rsidP="00B310EB">
            <w:pPr>
              <w:rPr>
                <w:b/>
              </w:rPr>
            </w:pPr>
          </w:p>
        </w:tc>
        <w:tc>
          <w:tcPr>
            <w:tcW w:w="918" w:type="pct"/>
          </w:tcPr>
          <w:p w:rsidR="00871AC0" w:rsidRPr="00B310EB" w:rsidRDefault="00871AC0" w:rsidP="00871AC0">
            <w:pPr>
              <w:jc w:val="center"/>
              <w:rPr>
                <w:b/>
              </w:rPr>
            </w:pPr>
          </w:p>
        </w:tc>
        <w:tc>
          <w:tcPr>
            <w:tcW w:w="1229" w:type="pct"/>
          </w:tcPr>
          <w:p w:rsidR="00871AC0" w:rsidRPr="00B310EB" w:rsidRDefault="00871AC0" w:rsidP="00B310EB">
            <w:pPr>
              <w:jc w:val="center"/>
              <w:rPr>
                <w:b/>
              </w:rPr>
            </w:pPr>
          </w:p>
        </w:tc>
        <w:tc>
          <w:tcPr>
            <w:tcW w:w="1228" w:type="pct"/>
          </w:tcPr>
          <w:p w:rsidR="00871AC0" w:rsidRPr="00B310EB" w:rsidRDefault="00871AC0" w:rsidP="00871AC0">
            <w:pPr>
              <w:jc w:val="center"/>
              <w:rPr>
                <w:b/>
              </w:rPr>
            </w:pPr>
          </w:p>
        </w:tc>
      </w:tr>
    </w:tbl>
    <w:p w:rsidR="007D4988" w:rsidRPr="00CF6BE1" w:rsidRDefault="007D4988" w:rsidP="007D4988">
      <w:pPr>
        <w:rPr>
          <w:b/>
        </w:rPr>
      </w:pPr>
    </w:p>
    <w:p w:rsidR="00B310EB" w:rsidRPr="00CF6BE1" w:rsidRDefault="00B310EB" w:rsidP="007D4988">
      <w:pPr>
        <w:rPr>
          <w:b/>
        </w:rPr>
      </w:pPr>
      <w:r w:rsidRPr="00CF6BE1">
        <w:rPr>
          <w:b/>
        </w:rPr>
        <w:t>League Results</w:t>
      </w:r>
    </w:p>
    <w:tbl>
      <w:tblPr>
        <w:tblStyle w:val="TableGrid"/>
        <w:tblW w:w="4294" w:type="pct"/>
        <w:tblLook w:val="04A0" w:firstRow="1" w:lastRow="0" w:firstColumn="1" w:lastColumn="0" w:noHBand="0" w:noVBand="1"/>
      </w:tblPr>
      <w:tblGrid>
        <w:gridCol w:w="1526"/>
        <w:gridCol w:w="1419"/>
        <w:gridCol w:w="1076"/>
        <w:gridCol w:w="1305"/>
        <w:gridCol w:w="1305"/>
        <w:gridCol w:w="1306"/>
      </w:tblGrid>
      <w:tr w:rsidR="00CF6BE1" w:rsidTr="00785925">
        <w:trPr>
          <w:trHeight w:val="455"/>
        </w:trPr>
        <w:tc>
          <w:tcPr>
            <w:tcW w:w="961" w:type="pct"/>
            <w:shd w:val="clear" w:color="auto" w:fill="FFFF00"/>
          </w:tcPr>
          <w:p w:rsidR="00CF6BE1" w:rsidRPr="00785925" w:rsidRDefault="00CF6BE1" w:rsidP="007D4988">
            <w:pPr>
              <w:rPr>
                <w:b/>
              </w:rPr>
            </w:pPr>
            <w:r w:rsidRPr="00785925">
              <w:rPr>
                <w:b/>
              </w:rPr>
              <w:t>Name</w:t>
            </w:r>
          </w:p>
        </w:tc>
        <w:tc>
          <w:tcPr>
            <w:tcW w:w="893" w:type="pct"/>
            <w:shd w:val="clear" w:color="auto" w:fill="FFFF00"/>
          </w:tcPr>
          <w:p w:rsidR="00CF6BE1" w:rsidRPr="00785925" w:rsidRDefault="00CF6BE1" w:rsidP="007D4988">
            <w:pPr>
              <w:rPr>
                <w:b/>
              </w:rPr>
            </w:pPr>
            <w:r w:rsidRPr="00785925">
              <w:rPr>
                <w:b/>
              </w:rPr>
              <w:t>Actual  time</w:t>
            </w:r>
          </w:p>
        </w:tc>
        <w:tc>
          <w:tcPr>
            <w:tcW w:w="678" w:type="pct"/>
            <w:shd w:val="clear" w:color="auto" w:fill="FFFF00"/>
          </w:tcPr>
          <w:p w:rsidR="00CF6BE1" w:rsidRPr="00785925" w:rsidRDefault="00CF6BE1" w:rsidP="007D4988">
            <w:pPr>
              <w:rPr>
                <w:b/>
              </w:rPr>
            </w:pPr>
            <w:r w:rsidRPr="00785925">
              <w:rPr>
                <w:b/>
              </w:rPr>
              <w:t>Points</w:t>
            </w:r>
          </w:p>
        </w:tc>
        <w:tc>
          <w:tcPr>
            <w:tcW w:w="822" w:type="pct"/>
            <w:shd w:val="clear" w:color="auto" w:fill="FFFF00"/>
          </w:tcPr>
          <w:p w:rsidR="00CF6BE1" w:rsidRPr="00785925" w:rsidRDefault="00CF6BE1" w:rsidP="007D4988">
            <w:pPr>
              <w:rPr>
                <w:b/>
              </w:rPr>
            </w:pPr>
            <w:r w:rsidRPr="00785925">
              <w:rPr>
                <w:b/>
              </w:rPr>
              <w:t xml:space="preserve">VTTA </w:t>
            </w:r>
            <w:proofErr w:type="spellStart"/>
            <w:r w:rsidRPr="00785925">
              <w:rPr>
                <w:b/>
              </w:rPr>
              <w:t>Std</w:t>
            </w:r>
            <w:proofErr w:type="spellEnd"/>
          </w:p>
        </w:tc>
        <w:tc>
          <w:tcPr>
            <w:tcW w:w="822" w:type="pct"/>
            <w:shd w:val="clear" w:color="auto" w:fill="FFFF00"/>
          </w:tcPr>
          <w:p w:rsidR="00CF6BE1" w:rsidRPr="00785925" w:rsidRDefault="00CF6BE1" w:rsidP="007D4988">
            <w:pPr>
              <w:rPr>
                <w:b/>
              </w:rPr>
            </w:pPr>
            <w:proofErr w:type="spellStart"/>
            <w:r w:rsidRPr="00785925">
              <w:rPr>
                <w:b/>
              </w:rPr>
              <w:t>Std</w:t>
            </w:r>
            <w:proofErr w:type="spellEnd"/>
            <w:r w:rsidRPr="00785925">
              <w:rPr>
                <w:b/>
              </w:rPr>
              <w:t xml:space="preserve"> Result</w:t>
            </w:r>
          </w:p>
        </w:tc>
        <w:tc>
          <w:tcPr>
            <w:tcW w:w="823" w:type="pct"/>
            <w:shd w:val="clear" w:color="auto" w:fill="FFFF00"/>
          </w:tcPr>
          <w:p w:rsidR="00CF6BE1" w:rsidRPr="00785925" w:rsidRDefault="00CF6BE1" w:rsidP="007D4988">
            <w:pPr>
              <w:rPr>
                <w:b/>
              </w:rPr>
            </w:pPr>
            <w:proofErr w:type="spellStart"/>
            <w:r w:rsidRPr="00785925">
              <w:rPr>
                <w:b/>
              </w:rPr>
              <w:t>Std</w:t>
            </w:r>
            <w:proofErr w:type="spellEnd"/>
            <w:r w:rsidRPr="00785925">
              <w:rPr>
                <w:b/>
              </w:rPr>
              <w:t xml:space="preserve"> Points</w:t>
            </w:r>
          </w:p>
        </w:tc>
      </w:tr>
      <w:tr w:rsidR="00CF6BE1" w:rsidTr="00CF6BE1">
        <w:tc>
          <w:tcPr>
            <w:tcW w:w="961" w:type="pct"/>
          </w:tcPr>
          <w:p w:rsidR="00CF6BE1" w:rsidRPr="00B310EB" w:rsidRDefault="00CF6BE1" w:rsidP="007D4988">
            <w:pPr>
              <w:rPr>
                <w:b/>
              </w:rPr>
            </w:pPr>
          </w:p>
        </w:tc>
        <w:tc>
          <w:tcPr>
            <w:tcW w:w="893" w:type="pct"/>
          </w:tcPr>
          <w:p w:rsidR="00CF6BE1" w:rsidRDefault="00CF6BE1" w:rsidP="007D4988"/>
        </w:tc>
        <w:tc>
          <w:tcPr>
            <w:tcW w:w="678" w:type="pct"/>
          </w:tcPr>
          <w:p w:rsidR="00CF6BE1" w:rsidRDefault="00CF6BE1" w:rsidP="007D4988"/>
        </w:tc>
        <w:tc>
          <w:tcPr>
            <w:tcW w:w="822" w:type="pct"/>
          </w:tcPr>
          <w:p w:rsidR="00CF6BE1" w:rsidRDefault="00CF6BE1" w:rsidP="007D4988"/>
        </w:tc>
        <w:tc>
          <w:tcPr>
            <w:tcW w:w="822" w:type="pct"/>
          </w:tcPr>
          <w:p w:rsidR="00CF6BE1" w:rsidRDefault="00CF6BE1" w:rsidP="007D4988"/>
        </w:tc>
        <w:tc>
          <w:tcPr>
            <w:tcW w:w="823" w:type="pct"/>
          </w:tcPr>
          <w:p w:rsidR="00CF6BE1" w:rsidRDefault="00CF6BE1" w:rsidP="007D4988"/>
        </w:tc>
      </w:tr>
      <w:tr w:rsidR="00F658D6" w:rsidTr="006D411C">
        <w:tc>
          <w:tcPr>
            <w:tcW w:w="961" w:type="pct"/>
          </w:tcPr>
          <w:p w:rsidR="00F658D6" w:rsidRDefault="00F658D6" w:rsidP="007D4988">
            <w:pPr>
              <w:rPr>
                <w:b/>
              </w:rPr>
            </w:pPr>
            <w:r w:rsidRPr="00F658D6">
              <w:rPr>
                <w:b/>
              </w:rPr>
              <w:t>Gary Hunt</w:t>
            </w:r>
          </w:p>
        </w:tc>
        <w:tc>
          <w:tcPr>
            <w:tcW w:w="893" w:type="pct"/>
          </w:tcPr>
          <w:p w:rsidR="00F658D6" w:rsidRPr="00B310EB" w:rsidRDefault="006D411C" w:rsidP="00871AC0">
            <w:pPr>
              <w:jc w:val="center"/>
              <w:rPr>
                <w:b/>
              </w:rPr>
            </w:pPr>
            <w:r>
              <w:rPr>
                <w:b/>
              </w:rPr>
              <w:t>23:08</w:t>
            </w:r>
          </w:p>
        </w:tc>
        <w:tc>
          <w:tcPr>
            <w:tcW w:w="678" w:type="pct"/>
          </w:tcPr>
          <w:p w:rsidR="00F658D6" w:rsidRPr="00CF6BE1" w:rsidRDefault="00F658D6" w:rsidP="006D41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2" w:type="pct"/>
          </w:tcPr>
          <w:p w:rsidR="00F658D6" w:rsidRDefault="00F658D6" w:rsidP="00CF6BE1">
            <w:pPr>
              <w:jc w:val="center"/>
              <w:rPr>
                <w:b/>
              </w:rPr>
            </w:pPr>
            <w:r>
              <w:rPr>
                <w:b/>
              </w:rPr>
              <w:t>27:37</w:t>
            </w:r>
          </w:p>
        </w:tc>
        <w:tc>
          <w:tcPr>
            <w:tcW w:w="822" w:type="pct"/>
            <w:shd w:val="clear" w:color="auto" w:fill="92D050"/>
          </w:tcPr>
          <w:p w:rsidR="00F658D6" w:rsidRDefault="006D411C" w:rsidP="00871AC0">
            <w:pPr>
              <w:jc w:val="center"/>
              <w:rPr>
                <w:b/>
              </w:rPr>
            </w:pPr>
            <w:r>
              <w:rPr>
                <w:b/>
              </w:rPr>
              <w:t>+04:29</w:t>
            </w:r>
          </w:p>
        </w:tc>
        <w:tc>
          <w:tcPr>
            <w:tcW w:w="823" w:type="pct"/>
          </w:tcPr>
          <w:p w:rsidR="00F658D6" w:rsidRDefault="006D411C" w:rsidP="00CF6B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F6BE1" w:rsidTr="006D411C">
        <w:tc>
          <w:tcPr>
            <w:tcW w:w="961" w:type="pct"/>
          </w:tcPr>
          <w:p w:rsidR="00CF6BE1" w:rsidRPr="00B310EB" w:rsidRDefault="006D411C" w:rsidP="007D4988">
            <w:pPr>
              <w:rPr>
                <w:b/>
              </w:rPr>
            </w:pPr>
            <w:r w:rsidRPr="006D411C">
              <w:rPr>
                <w:b/>
              </w:rPr>
              <w:t>Steve Rhodes</w:t>
            </w:r>
          </w:p>
        </w:tc>
        <w:tc>
          <w:tcPr>
            <w:tcW w:w="893" w:type="pct"/>
          </w:tcPr>
          <w:p w:rsidR="00CF6BE1" w:rsidRPr="00B310EB" w:rsidRDefault="006D411C" w:rsidP="00871AC0">
            <w:pPr>
              <w:jc w:val="center"/>
              <w:rPr>
                <w:b/>
              </w:rPr>
            </w:pPr>
            <w:r>
              <w:rPr>
                <w:b/>
              </w:rPr>
              <w:t>27:25</w:t>
            </w:r>
          </w:p>
        </w:tc>
        <w:tc>
          <w:tcPr>
            <w:tcW w:w="678" w:type="pct"/>
          </w:tcPr>
          <w:p w:rsidR="00CF6BE1" w:rsidRPr="00CF6BE1" w:rsidRDefault="006D411C" w:rsidP="006D411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2" w:type="pct"/>
          </w:tcPr>
          <w:p w:rsidR="00CF6BE1" w:rsidRPr="00CF6BE1" w:rsidRDefault="006D411C" w:rsidP="00CF6BE1">
            <w:pPr>
              <w:jc w:val="center"/>
              <w:rPr>
                <w:b/>
              </w:rPr>
            </w:pPr>
            <w:r>
              <w:rPr>
                <w:b/>
              </w:rPr>
              <w:t>28:06</w:t>
            </w:r>
          </w:p>
        </w:tc>
        <w:tc>
          <w:tcPr>
            <w:tcW w:w="822" w:type="pct"/>
            <w:shd w:val="clear" w:color="auto" w:fill="92D050"/>
          </w:tcPr>
          <w:p w:rsidR="00CF6BE1" w:rsidRPr="00CF6BE1" w:rsidRDefault="006D411C" w:rsidP="00871AC0">
            <w:pPr>
              <w:jc w:val="center"/>
              <w:rPr>
                <w:b/>
              </w:rPr>
            </w:pPr>
            <w:r>
              <w:rPr>
                <w:b/>
              </w:rPr>
              <w:t>+00:41</w:t>
            </w:r>
          </w:p>
        </w:tc>
        <w:tc>
          <w:tcPr>
            <w:tcW w:w="823" w:type="pct"/>
          </w:tcPr>
          <w:p w:rsidR="00CF6BE1" w:rsidRPr="00CF6BE1" w:rsidRDefault="006D411C" w:rsidP="00CF6B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F6BE1" w:rsidTr="006D411C">
        <w:tc>
          <w:tcPr>
            <w:tcW w:w="961" w:type="pct"/>
          </w:tcPr>
          <w:p w:rsidR="00CF6BE1" w:rsidRPr="00B310EB" w:rsidRDefault="006D411C" w:rsidP="007D4988">
            <w:pPr>
              <w:rPr>
                <w:b/>
              </w:rPr>
            </w:pPr>
            <w:r w:rsidRPr="006D411C">
              <w:rPr>
                <w:b/>
              </w:rPr>
              <w:t>Steve Scanlon</w:t>
            </w:r>
          </w:p>
        </w:tc>
        <w:tc>
          <w:tcPr>
            <w:tcW w:w="893" w:type="pct"/>
          </w:tcPr>
          <w:p w:rsidR="00CF6BE1" w:rsidRPr="00B310EB" w:rsidRDefault="006D411C" w:rsidP="00871AC0">
            <w:pPr>
              <w:jc w:val="center"/>
              <w:rPr>
                <w:b/>
              </w:rPr>
            </w:pPr>
            <w:r>
              <w:rPr>
                <w:b/>
              </w:rPr>
              <w:t>27:41</w:t>
            </w:r>
          </w:p>
        </w:tc>
        <w:tc>
          <w:tcPr>
            <w:tcW w:w="678" w:type="pct"/>
          </w:tcPr>
          <w:p w:rsidR="00CF6BE1" w:rsidRPr="00CF6BE1" w:rsidRDefault="006D411C" w:rsidP="006D411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" w:type="pct"/>
          </w:tcPr>
          <w:p w:rsidR="00CF6BE1" w:rsidRPr="00CF6BE1" w:rsidRDefault="006D411C" w:rsidP="00CF6BE1">
            <w:pPr>
              <w:jc w:val="center"/>
              <w:rPr>
                <w:b/>
              </w:rPr>
            </w:pPr>
            <w:r>
              <w:rPr>
                <w:b/>
              </w:rPr>
              <w:t>26:54</w:t>
            </w:r>
          </w:p>
        </w:tc>
        <w:tc>
          <w:tcPr>
            <w:tcW w:w="822" w:type="pct"/>
            <w:shd w:val="clear" w:color="auto" w:fill="FF0000"/>
          </w:tcPr>
          <w:p w:rsidR="00CF6BE1" w:rsidRPr="00CF6BE1" w:rsidRDefault="00F658D6" w:rsidP="00871AC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6D411C">
              <w:rPr>
                <w:b/>
              </w:rPr>
              <w:t>00-45</w:t>
            </w:r>
          </w:p>
        </w:tc>
        <w:tc>
          <w:tcPr>
            <w:tcW w:w="823" w:type="pct"/>
          </w:tcPr>
          <w:p w:rsidR="00CF6BE1" w:rsidRPr="00CF6BE1" w:rsidRDefault="00871AC0" w:rsidP="00CF6B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F6BE1" w:rsidTr="00F658D6">
        <w:tc>
          <w:tcPr>
            <w:tcW w:w="961" w:type="pct"/>
          </w:tcPr>
          <w:p w:rsidR="00CF6BE1" w:rsidRPr="00B310EB" w:rsidRDefault="00CF6BE1" w:rsidP="007D4988">
            <w:pPr>
              <w:rPr>
                <w:b/>
              </w:rPr>
            </w:pPr>
          </w:p>
        </w:tc>
        <w:tc>
          <w:tcPr>
            <w:tcW w:w="893" w:type="pct"/>
          </w:tcPr>
          <w:p w:rsidR="00CF6BE1" w:rsidRPr="00B310EB" w:rsidRDefault="00CF6BE1" w:rsidP="00871AC0">
            <w:pPr>
              <w:jc w:val="center"/>
              <w:rPr>
                <w:b/>
              </w:rPr>
            </w:pPr>
          </w:p>
        </w:tc>
        <w:tc>
          <w:tcPr>
            <w:tcW w:w="678" w:type="pct"/>
          </w:tcPr>
          <w:p w:rsidR="00CF6BE1" w:rsidRPr="00CF6BE1" w:rsidRDefault="00CF6BE1" w:rsidP="00CF6BE1">
            <w:pPr>
              <w:jc w:val="center"/>
              <w:rPr>
                <w:b/>
              </w:rPr>
            </w:pPr>
          </w:p>
        </w:tc>
        <w:tc>
          <w:tcPr>
            <w:tcW w:w="822" w:type="pct"/>
          </w:tcPr>
          <w:p w:rsidR="00CF6BE1" w:rsidRPr="00CF6BE1" w:rsidRDefault="00CF6BE1" w:rsidP="00CF6BE1">
            <w:pPr>
              <w:jc w:val="center"/>
              <w:rPr>
                <w:b/>
              </w:rPr>
            </w:pPr>
          </w:p>
        </w:tc>
        <w:tc>
          <w:tcPr>
            <w:tcW w:w="822" w:type="pct"/>
            <w:shd w:val="clear" w:color="auto" w:fill="auto"/>
          </w:tcPr>
          <w:p w:rsidR="00CF6BE1" w:rsidRPr="00CF6BE1" w:rsidRDefault="00F658D6" w:rsidP="00871AC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3" w:type="pct"/>
          </w:tcPr>
          <w:p w:rsidR="00CF6BE1" w:rsidRPr="00CF6BE1" w:rsidRDefault="00CF6BE1" w:rsidP="00CF6BE1">
            <w:pPr>
              <w:jc w:val="center"/>
              <w:rPr>
                <w:b/>
              </w:rPr>
            </w:pPr>
          </w:p>
        </w:tc>
      </w:tr>
      <w:tr w:rsidR="00CF6BE1" w:rsidTr="00CF6BE1">
        <w:tc>
          <w:tcPr>
            <w:tcW w:w="961" w:type="pct"/>
          </w:tcPr>
          <w:p w:rsidR="00CF6BE1" w:rsidRDefault="00CF6BE1" w:rsidP="007D4988"/>
        </w:tc>
        <w:tc>
          <w:tcPr>
            <w:tcW w:w="893" w:type="pct"/>
          </w:tcPr>
          <w:p w:rsidR="00CF6BE1" w:rsidRDefault="00CF6BE1" w:rsidP="007D4988"/>
        </w:tc>
        <w:tc>
          <w:tcPr>
            <w:tcW w:w="678" w:type="pct"/>
          </w:tcPr>
          <w:p w:rsidR="00CF6BE1" w:rsidRDefault="00CF6BE1" w:rsidP="007D4988"/>
        </w:tc>
        <w:tc>
          <w:tcPr>
            <w:tcW w:w="822" w:type="pct"/>
          </w:tcPr>
          <w:p w:rsidR="00CF6BE1" w:rsidRDefault="00CF6BE1" w:rsidP="007D4988"/>
        </w:tc>
        <w:tc>
          <w:tcPr>
            <w:tcW w:w="822" w:type="pct"/>
          </w:tcPr>
          <w:p w:rsidR="00CF6BE1" w:rsidRDefault="00CF6BE1" w:rsidP="007D4988"/>
        </w:tc>
        <w:tc>
          <w:tcPr>
            <w:tcW w:w="823" w:type="pct"/>
          </w:tcPr>
          <w:p w:rsidR="00CF6BE1" w:rsidRDefault="00CF6BE1" w:rsidP="007D4988"/>
        </w:tc>
      </w:tr>
      <w:tr w:rsidR="00CF6BE1" w:rsidTr="00CF6BE1">
        <w:tc>
          <w:tcPr>
            <w:tcW w:w="961" w:type="pct"/>
          </w:tcPr>
          <w:p w:rsidR="00CF6BE1" w:rsidRDefault="00CF6BE1" w:rsidP="007D4988"/>
        </w:tc>
        <w:tc>
          <w:tcPr>
            <w:tcW w:w="893" w:type="pct"/>
          </w:tcPr>
          <w:p w:rsidR="00CF6BE1" w:rsidRDefault="00CF6BE1" w:rsidP="007D4988"/>
        </w:tc>
        <w:tc>
          <w:tcPr>
            <w:tcW w:w="678" w:type="pct"/>
          </w:tcPr>
          <w:p w:rsidR="00CF6BE1" w:rsidRDefault="00CF6BE1" w:rsidP="007D4988"/>
        </w:tc>
        <w:tc>
          <w:tcPr>
            <w:tcW w:w="822" w:type="pct"/>
          </w:tcPr>
          <w:p w:rsidR="00CF6BE1" w:rsidRDefault="00CF6BE1" w:rsidP="007D4988"/>
        </w:tc>
        <w:tc>
          <w:tcPr>
            <w:tcW w:w="822" w:type="pct"/>
          </w:tcPr>
          <w:p w:rsidR="00CF6BE1" w:rsidRDefault="00CF6BE1" w:rsidP="007D4988"/>
        </w:tc>
        <w:tc>
          <w:tcPr>
            <w:tcW w:w="823" w:type="pct"/>
          </w:tcPr>
          <w:p w:rsidR="00CF6BE1" w:rsidRDefault="00CF6BE1" w:rsidP="007D4988"/>
        </w:tc>
      </w:tr>
    </w:tbl>
    <w:p w:rsidR="00B310EB" w:rsidRPr="00CF6BE1" w:rsidRDefault="00B310EB" w:rsidP="007D4988">
      <w:pPr>
        <w:rPr>
          <w:b/>
        </w:rPr>
      </w:pPr>
    </w:p>
    <w:p w:rsidR="00CF6BE1" w:rsidRDefault="00CF6BE1" w:rsidP="007D4988">
      <w:pPr>
        <w:rPr>
          <w:b/>
        </w:rPr>
      </w:pPr>
      <w:r w:rsidRPr="00CF6BE1">
        <w:rPr>
          <w:b/>
        </w:rPr>
        <w:t>League Standings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07DB7" w:rsidTr="00785925">
        <w:tc>
          <w:tcPr>
            <w:tcW w:w="1250" w:type="pct"/>
            <w:shd w:val="clear" w:color="auto" w:fill="FFFF00"/>
          </w:tcPr>
          <w:p w:rsidR="00F07DB7" w:rsidRDefault="00F07DB7" w:rsidP="007D498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50" w:type="pct"/>
            <w:shd w:val="clear" w:color="auto" w:fill="FFFF00"/>
          </w:tcPr>
          <w:p w:rsidR="00F07DB7" w:rsidRDefault="00F07DB7" w:rsidP="00785925">
            <w:pPr>
              <w:jc w:val="center"/>
              <w:rPr>
                <w:b/>
              </w:rPr>
            </w:pPr>
            <w:r>
              <w:rPr>
                <w:b/>
              </w:rPr>
              <w:t>Actual Points</w:t>
            </w:r>
          </w:p>
        </w:tc>
        <w:tc>
          <w:tcPr>
            <w:tcW w:w="1250" w:type="pct"/>
            <w:shd w:val="clear" w:color="auto" w:fill="FFFF00"/>
          </w:tcPr>
          <w:p w:rsidR="00F07DB7" w:rsidRDefault="00F07DB7" w:rsidP="00785925">
            <w:pPr>
              <w:jc w:val="center"/>
              <w:rPr>
                <w:b/>
              </w:rPr>
            </w:pPr>
            <w:r>
              <w:rPr>
                <w:b/>
              </w:rPr>
              <w:t>Standard Points</w:t>
            </w:r>
          </w:p>
        </w:tc>
        <w:tc>
          <w:tcPr>
            <w:tcW w:w="1250" w:type="pct"/>
            <w:shd w:val="clear" w:color="auto" w:fill="FFFF00"/>
          </w:tcPr>
          <w:p w:rsidR="00F07DB7" w:rsidRDefault="00F07DB7" w:rsidP="00785925">
            <w:pPr>
              <w:jc w:val="center"/>
              <w:rPr>
                <w:b/>
              </w:rPr>
            </w:pPr>
            <w:r>
              <w:rPr>
                <w:b/>
              </w:rPr>
              <w:t>No of Rides</w:t>
            </w:r>
          </w:p>
        </w:tc>
      </w:tr>
      <w:tr w:rsidR="00F07DB7" w:rsidTr="00F07DB7">
        <w:tc>
          <w:tcPr>
            <w:tcW w:w="1250" w:type="pct"/>
          </w:tcPr>
          <w:p w:rsidR="00F07DB7" w:rsidRPr="00F07DB7" w:rsidRDefault="00502D27" w:rsidP="00502D2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02D27">
              <w:rPr>
                <w:b/>
              </w:rPr>
              <w:t>Steve Rhodes</w:t>
            </w:r>
          </w:p>
        </w:tc>
        <w:tc>
          <w:tcPr>
            <w:tcW w:w="1250" w:type="pct"/>
          </w:tcPr>
          <w:p w:rsidR="00F07DB7" w:rsidRDefault="006D454E" w:rsidP="00F07DB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50" w:type="pct"/>
          </w:tcPr>
          <w:p w:rsidR="00F07DB7" w:rsidRDefault="00502D27" w:rsidP="00F07DB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50" w:type="pct"/>
          </w:tcPr>
          <w:p w:rsidR="00F07DB7" w:rsidRDefault="00F658D6" w:rsidP="00F07D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658D6" w:rsidTr="00F07DB7">
        <w:tc>
          <w:tcPr>
            <w:tcW w:w="1250" w:type="pct"/>
          </w:tcPr>
          <w:p w:rsidR="00F658D6" w:rsidRPr="00F07DB7" w:rsidRDefault="00502D27" w:rsidP="00F658D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Steve Scanlon</w:t>
            </w:r>
          </w:p>
        </w:tc>
        <w:tc>
          <w:tcPr>
            <w:tcW w:w="1250" w:type="pct"/>
          </w:tcPr>
          <w:p w:rsidR="00F658D6" w:rsidRDefault="006D454E" w:rsidP="00F07DB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50" w:type="pct"/>
          </w:tcPr>
          <w:p w:rsidR="00F658D6" w:rsidRDefault="00502D27" w:rsidP="00F07D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0" w:type="pct"/>
          </w:tcPr>
          <w:p w:rsidR="00F658D6" w:rsidRDefault="006D454E" w:rsidP="00F07D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07DB7" w:rsidTr="00F07DB7">
        <w:tc>
          <w:tcPr>
            <w:tcW w:w="1250" w:type="pct"/>
          </w:tcPr>
          <w:p w:rsidR="00F07DB7" w:rsidRPr="00F07DB7" w:rsidRDefault="006D454E" w:rsidP="006D454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D454E">
              <w:rPr>
                <w:b/>
              </w:rPr>
              <w:t>Gary Hunt</w:t>
            </w:r>
          </w:p>
        </w:tc>
        <w:tc>
          <w:tcPr>
            <w:tcW w:w="1250" w:type="pct"/>
          </w:tcPr>
          <w:p w:rsidR="00F07DB7" w:rsidRDefault="006D454E" w:rsidP="00F07DB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0" w:type="pct"/>
          </w:tcPr>
          <w:p w:rsidR="00F07DB7" w:rsidRDefault="006D454E" w:rsidP="00F07DB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0" w:type="pct"/>
          </w:tcPr>
          <w:p w:rsidR="00F07DB7" w:rsidRDefault="00FC3DCB" w:rsidP="00F07D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7DB7" w:rsidTr="00F07DB7">
        <w:tc>
          <w:tcPr>
            <w:tcW w:w="1250" w:type="pct"/>
          </w:tcPr>
          <w:p w:rsidR="00F07DB7" w:rsidRPr="00F07DB7" w:rsidRDefault="00FC3DCB" w:rsidP="00F07DB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Phil Wright</w:t>
            </w:r>
          </w:p>
        </w:tc>
        <w:tc>
          <w:tcPr>
            <w:tcW w:w="1250" w:type="pct"/>
          </w:tcPr>
          <w:p w:rsidR="00F07DB7" w:rsidRDefault="00FC3DCB" w:rsidP="00F07DB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50" w:type="pct"/>
          </w:tcPr>
          <w:p w:rsidR="00F07DB7" w:rsidRDefault="00FC3DCB" w:rsidP="00FC3D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0" w:type="pct"/>
          </w:tcPr>
          <w:p w:rsidR="00F07DB7" w:rsidRDefault="00FC3DCB" w:rsidP="00F07D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7DB7" w:rsidTr="00F07DB7">
        <w:tc>
          <w:tcPr>
            <w:tcW w:w="1250" w:type="pct"/>
          </w:tcPr>
          <w:p w:rsidR="00F07DB7" w:rsidRPr="00502D27" w:rsidRDefault="00F07DB7" w:rsidP="00502D27">
            <w:pPr>
              <w:rPr>
                <w:b/>
              </w:rPr>
            </w:pPr>
          </w:p>
        </w:tc>
        <w:tc>
          <w:tcPr>
            <w:tcW w:w="1250" w:type="pct"/>
          </w:tcPr>
          <w:p w:rsidR="00F07DB7" w:rsidRDefault="00F07DB7" w:rsidP="00F07DB7">
            <w:pPr>
              <w:jc w:val="center"/>
              <w:rPr>
                <w:b/>
              </w:rPr>
            </w:pPr>
          </w:p>
        </w:tc>
        <w:tc>
          <w:tcPr>
            <w:tcW w:w="1250" w:type="pct"/>
          </w:tcPr>
          <w:p w:rsidR="00F07DB7" w:rsidRDefault="00F07DB7" w:rsidP="00F07DB7">
            <w:pPr>
              <w:jc w:val="center"/>
              <w:rPr>
                <w:b/>
              </w:rPr>
            </w:pPr>
          </w:p>
        </w:tc>
        <w:tc>
          <w:tcPr>
            <w:tcW w:w="1250" w:type="pct"/>
          </w:tcPr>
          <w:p w:rsidR="00F07DB7" w:rsidRDefault="00F07DB7" w:rsidP="00F07DB7">
            <w:pPr>
              <w:jc w:val="center"/>
              <w:rPr>
                <w:b/>
              </w:rPr>
            </w:pPr>
          </w:p>
        </w:tc>
      </w:tr>
      <w:tr w:rsidR="00F07DB7" w:rsidTr="00F07DB7">
        <w:trPr>
          <w:trHeight w:val="70"/>
        </w:trPr>
        <w:tc>
          <w:tcPr>
            <w:tcW w:w="1250" w:type="pct"/>
          </w:tcPr>
          <w:p w:rsidR="00F07DB7" w:rsidRPr="00502D27" w:rsidRDefault="00F07DB7" w:rsidP="00502D27">
            <w:pPr>
              <w:rPr>
                <w:b/>
              </w:rPr>
            </w:pPr>
          </w:p>
        </w:tc>
        <w:tc>
          <w:tcPr>
            <w:tcW w:w="1250" w:type="pct"/>
          </w:tcPr>
          <w:p w:rsidR="00F07DB7" w:rsidRDefault="00F07DB7" w:rsidP="00F07DB7">
            <w:pPr>
              <w:jc w:val="center"/>
              <w:rPr>
                <w:b/>
              </w:rPr>
            </w:pPr>
          </w:p>
        </w:tc>
        <w:tc>
          <w:tcPr>
            <w:tcW w:w="1250" w:type="pct"/>
          </w:tcPr>
          <w:p w:rsidR="00F07DB7" w:rsidRDefault="00F07DB7" w:rsidP="00F07DB7">
            <w:pPr>
              <w:jc w:val="center"/>
              <w:rPr>
                <w:b/>
              </w:rPr>
            </w:pPr>
          </w:p>
        </w:tc>
        <w:tc>
          <w:tcPr>
            <w:tcW w:w="1250" w:type="pct"/>
          </w:tcPr>
          <w:p w:rsidR="00F07DB7" w:rsidRDefault="00F07DB7" w:rsidP="00F07DB7">
            <w:pPr>
              <w:jc w:val="center"/>
              <w:rPr>
                <w:b/>
              </w:rPr>
            </w:pPr>
          </w:p>
        </w:tc>
      </w:tr>
    </w:tbl>
    <w:p w:rsidR="00CF6BE1" w:rsidRPr="00CF6BE1" w:rsidRDefault="00CF6BE1" w:rsidP="007D4988">
      <w:pPr>
        <w:rPr>
          <w:b/>
        </w:rPr>
      </w:pPr>
    </w:p>
    <w:sectPr w:rsidR="00CF6BE1" w:rsidRPr="00CF6BE1" w:rsidSect="007D4988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8711B"/>
    <w:multiLevelType w:val="hybridMultilevel"/>
    <w:tmpl w:val="A89A95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88"/>
    <w:rsid w:val="00502D27"/>
    <w:rsid w:val="006C4141"/>
    <w:rsid w:val="006D411C"/>
    <w:rsid w:val="006D454E"/>
    <w:rsid w:val="00785925"/>
    <w:rsid w:val="007D4988"/>
    <w:rsid w:val="00871AC0"/>
    <w:rsid w:val="00B310EB"/>
    <w:rsid w:val="00B31371"/>
    <w:rsid w:val="00CF6BE1"/>
    <w:rsid w:val="00F07DB7"/>
    <w:rsid w:val="00F658D6"/>
    <w:rsid w:val="00FC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49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4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49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D49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9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07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49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4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49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D49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9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07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A4F3542F</Template>
  <TotalTime>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ICGL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 Grant</dc:creator>
  <cp:lastModifiedBy>Richie  Grant</cp:lastModifiedBy>
  <cp:revision>4</cp:revision>
  <dcterms:created xsi:type="dcterms:W3CDTF">2021-06-04T08:01:00Z</dcterms:created>
  <dcterms:modified xsi:type="dcterms:W3CDTF">2021-06-04T09:31:00Z</dcterms:modified>
</cp:coreProperties>
</file>