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1" w:rsidRPr="00CF6BE1" w:rsidRDefault="007D4988" w:rsidP="007D4988">
      <w:pPr>
        <w:pStyle w:val="Title"/>
        <w:jc w:val="center"/>
        <w:rPr>
          <w:sz w:val="56"/>
        </w:rPr>
      </w:pPr>
      <w:r w:rsidRPr="00CF6BE1">
        <w:rPr>
          <w:sz w:val="56"/>
        </w:rPr>
        <w:t>HARTLEPOOL CC 10m TT   T107</w:t>
      </w:r>
    </w:p>
    <w:p w:rsidR="007D4988" w:rsidRPr="00CF6BE1" w:rsidRDefault="00FC3DCB" w:rsidP="00B310EB">
      <w:pPr>
        <w:rPr>
          <w:b/>
          <w:sz w:val="24"/>
        </w:rPr>
      </w:pPr>
      <w:r>
        <w:rPr>
          <w:b/>
          <w:sz w:val="24"/>
        </w:rPr>
        <w:t>Date: 13-05-21    Week 2</w:t>
      </w:r>
    </w:p>
    <w:tbl>
      <w:tblPr>
        <w:tblStyle w:val="TableGrid"/>
        <w:tblW w:w="3483" w:type="pct"/>
        <w:tblLook w:val="04A0" w:firstRow="1" w:lastRow="0" w:firstColumn="1" w:lastColumn="0" w:noHBand="0" w:noVBand="1"/>
      </w:tblPr>
      <w:tblGrid>
        <w:gridCol w:w="2094"/>
        <w:gridCol w:w="1182"/>
        <w:gridCol w:w="1582"/>
        <w:gridCol w:w="1580"/>
      </w:tblGrid>
      <w:tr w:rsidR="00B310EB" w:rsidTr="00871AC0">
        <w:trPr>
          <w:trHeight w:val="569"/>
        </w:trPr>
        <w:tc>
          <w:tcPr>
            <w:tcW w:w="1626" w:type="pct"/>
            <w:shd w:val="clear" w:color="auto" w:fill="FFFF00"/>
          </w:tcPr>
          <w:p w:rsidR="00B310EB" w:rsidRPr="00B310EB" w:rsidRDefault="00B310EB" w:rsidP="00B310EB">
            <w:pPr>
              <w:rPr>
                <w:b/>
              </w:rPr>
            </w:pPr>
            <w:r w:rsidRPr="00B310EB">
              <w:rPr>
                <w:b/>
              </w:rPr>
              <w:t>Name</w:t>
            </w:r>
          </w:p>
        </w:tc>
        <w:tc>
          <w:tcPr>
            <w:tcW w:w="918" w:type="pct"/>
            <w:shd w:val="clear" w:color="auto" w:fill="FFFF00"/>
          </w:tcPr>
          <w:p w:rsidR="00B310EB" w:rsidRPr="00B310EB" w:rsidRDefault="00B310EB" w:rsidP="00785925">
            <w:pPr>
              <w:jc w:val="center"/>
              <w:rPr>
                <w:b/>
              </w:rPr>
            </w:pPr>
            <w:r w:rsidRPr="00B310EB">
              <w:rPr>
                <w:b/>
              </w:rPr>
              <w:t>Actual time</w:t>
            </w:r>
          </w:p>
        </w:tc>
        <w:tc>
          <w:tcPr>
            <w:tcW w:w="1229" w:type="pct"/>
            <w:shd w:val="clear" w:color="auto" w:fill="FFFF00"/>
          </w:tcPr>
          <w:p w:rsidR="00B310EB" w:rsidRPr="00B310EB" w:rsidRDefault="00B310EB" w:rsidP="00785925">
            <w:pPr>
              <w:jc w:val="center"/>
              <w:rPr>
                <w:b/>
              </w:rPr>
            </w:pPr>
            <w:r w:rsidRPr="00B310EB">
              <w:rPr>
                <w:b/>
              </w:rPr>
              <w:t>Position</w:t>
            </w:r>
          </w:p>
        </w:tc>
        <w:tc>
          <w:tcPr>
            <w:tcW w:w="1228" w:type="pct"/>
            <w:shd w:val="clear" w:color="auto" w:fill="FFFF00"/>
          </w:tcPr>
          <w:p w:rsidR="00B310EB" w:rsidRPr="00B310EB" w:rsidRDefault="00B310EB" w:rsidP="00785925">
            <w:pPr>
              <w:jc w:val="center"/>
              <w:rPr>
                <w:b/>
              </w:rPr>
            </w:pPr>
            <w:r w:rsidRPr="00B310EB">
              <w:rPr>
                <w:b/>
              </w:rPr>
              <w:t>Number</w:t>
            </w:r>
          </w:p>
        </w:tc>
      </w:tr>
      <w:tr w:rsidR="00B310EB" w:rsidTr="00871AC0">
        <w:trPr>
          <w:trHeight w:val="361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RYAN HALL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23:21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1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10EB" w:rsidTr="00871AC0">
        <w:trPr>
          <w:trHeight w:val="369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>
              <w:rPr>
                <w:b/>
              </w:rPr>
              <w:t xml:space="preserve">ROBERT </w:t>
            </w:r>
            <w:r w:rsidRPr="00871AC0">
              <w:rPr>
                <w:b/>
              </w:rPr>
              <w:t>BROWN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24:24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2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10EB" w:rsidTr="00871AC0">
        <w:trPr>
          <w:trHeight w:val="349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STEPHEN HANNAH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25:30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3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bookmarkStart w:id="0" w:name="_GoBack"/>
        <w:bookmarkEnd w:id="0"/>
      </w:tr>
      <w:tr w:rsidR="00B310EB" w:rsidTr="00871AC0">
        <w:trPr>
          <w:trHeight w:val="329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OWEN NEWBURY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26:14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4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10EB" w:rsidTr="00871AC0">
        <w:trPr>
          <w:trHeight w:val="323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LEE MORLEY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26:20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5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10EB" w:rsidTr="00871AC0">
        <w:trPr>
          <w:trHeight w:val="303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JON FOSTER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26:28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6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10EB" w:rsidTr="00871AC0">
        <w:trPr>
          <w:trHeight w:val="297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STEVEN SCANLAN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27:03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7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310EB" w:rsidTr="00871AC0">
        <w:trPr>
          <w:trHeight w:val="291"/>
        </w:trPr>
        <w:tc>
          <w:tcPr>
            <w:tcW w:w="1626" w:type="pct"/>
          </w:tcPr>
          <w:p w:rsidR="00B310EB" w:rsidRPr="00B310EB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STEVE RHODES</w:t>
            </w:r>
          </w:p>
        </w:tc>
        <w:tc>
          <w:tcPr>
            <w:tcW w:w="91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28:35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8</w:t>
            </w:r>
          </w:p>
        </w:tc>
        <w:tc>
          <w:tcPr>
            <w:tcW w:w="1228" w:type="pct"/>
          </w:tcPr>
          <w:p w:rsidR="00B310EB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71AC0" w:rsidTr="00871AC0">
        <w:trPr>
          <w:trHeight w:val="291"/>
        </w:trPr>
        <w:tc>
          <w:tcPr>
            <w:tcW w:w="1626" w:type="pct"/>
          </w:tcPr>
          <w:p w:rsidR="00871AC0" w:rsidRPr="00871AC0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DAVID JEFFERY</w:t>
            </w:r>
          </w:p>
        </w:tc>
        <w:tc>
          <w:tcPr>
            <w:tcW w:w="91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29:04</w:t>
            </w:r>
          </w:p>
        </w:tc>
        <w:tc>
          <w:tcPr>
            <w:tcW w:w="1229" w:type="pct"/>
          </w:tcPr>
          <w:p w:rsidR="00871AC0" w:rsidRPr="00B310EB" w:rsidRDefault="00871AC0" w:rsidP="00B310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71AC0" w:rsidTr="00871AC0">
        <w:trPr>
          <w:trHeight w:val="291"/>
        </w:trPr>
        <w:tc>
          <w:tcPr>
            <w:tcW w:w="1626" w:type="pct"/>
          </w:tcPr>
          <w:p w:rsidR="00871AC0" w:rsidRPr="00871AC0" w:rsidRDefault="00871AC0" w:rsidP="00B310EB">
            <w:pPr>
              <w:rPr>
                <w:b/>
              </w:rPr>
            </w:pPr>
            <w:r w:rsidRPr="00871AC0">
              <w:rPr>
                <w:b/>
              </w:rPr>
              <w:t>PHIL WRIGHT</w:t>
            </w:r>
          </w:p>
        </w:tc>
        <w:tc>
          <w:tcPr>
            <w:tcW w:w="91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30:08</w:t>
            </w:r>
          </w:p>
        </w:tc>
        <w:tc>
          <w:tcPr>
            <w:tcW w:w="1229" w:type="pct"/>
          </w:tcPr>
          <w:p w:rsidR="00871AC0" w:rsidRPr="00B310EB" w:rsidRDefault="00871AC0" w:rsidP="00B310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D4988" w:rsidRPr="00CF6BE1" w:rsidRDefault="007D4988" w:rsidP="007D4988">
      <w:pPr>
        <w:rPr>
          <w:b/>
        </w:rPr>
      </w:pPr>
    </w:p>
    <w:p w:rsidR="00B310EB" w:rsidRPr="00CF6BE1" w:rsidRDefault="00B310EB" w:rsidP="007D4988">
      <w:pPr>
        <w:rPr>
          <w:b/>
        </w:rPr>
      </w:pPr>
      <w:r w:rsidRPr="00CF6BE1">
        <w:rPr>
          <w:b/>
        </w:rPr>
        <w:t>League Results</w:t>
      </w:r>
    </w:p>
    <w:tbl>
      <w:tblPr>
        <w:tblStyle w:val="TableGrid"/>
        <w:tblW w:w="4294" w:type="pct"/>
        <w:tblLook w:val="04A0" w:firstRow="1" w:lastRow="0" w:firstColumn="1" w:lastColumn="0" w:noHBand="0" w:noVBand="1"/>
      </w:tblPr>
      <w:tblGrid>
        <w:gridCol w:w="1526"/>
        <w:gridCol w:w="1419"/>
        <w:gridCol w:w="1076"/>
        <w:gridCol w:w="1305"/>
        <w:gridCol w:w="1305"/>
        <w:gridCol w:w="1306"/>
      </w:tblGrid>
      <w:tr w:rsidR="00CF6BE1" w:rsidTr="00785925">
        <w:trPr>
          <w:trHeight w:val="455"/>
        </w:trPr>
        <w:tc>
          <w:tcPr>
            <w:tcW w:w="961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>Name</w:t>
            </w:r>
          </w:p>
        </w:tc>
        <w:tc>
          <w:tcPr>
            <w:tcW w:w="893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>Actual  time</w:t>
            </w:r>
          </w:p>
        </w:tc>
        <w:tc>
          <w:tcPr>
            <w:tcW w:w="678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>Points</w:t>
            </w:r>
          </w:p>
        </w:tc>
        <w:tc>
          <w:tcPr>
            <w:tcW w:w="822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 xml:space="preserve">VTTA </w:t>
            </w:r>
            <w:proofErr w:type="spellStart"/>
            <w:r w:rsidRPr="00785925">
              <w:rPr>
                <w:b/>
              </w:rPr>
              <w:t>Std</w:t>
            </w:r>
            <w:proofErr w:type="spellEnd"/>
          </w:p>
        </w:tc>
        <w:tc>
          <w:tcPr>
            <w:tcW w:w="822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proofErr w:type="spellStart"/>
            <w:r w:rsidRPr="00785925">
              <w:rPr>
                <w:b/>
              </w:rPr>
              <w:t>Std</w:t>
            </w:r>
            <w:proofErr w:type="spellEnd"/>
            <w:r w:rsidRPr="00785925">
              <w:rPr>
                <w:b/>
              </w:rPr>
              <w:t xml:space="preserve"> Result</w:t>
            </w:r>
          </w:p>
        </w:tc>
        <w:tc>
          <w:tcPr>
            <w:tcW w:w="823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proofErr w:type="spellStart"/>
            <w:r w:rsidRPr="00785925">
              <w:rPr>
                <w:b/>
              </w:rPr>
              <w:t>Std</w:t>
            </w:r>
            <w:proofErr w:type="spellEnd"/>
            <w:r w:rsidRPr="00785925">
              <w:rPr>
                <w:b/>
              </w:rPr>
              <w:t xml:space="preserve"> Points</w:t>
            </w:r>
          </w:p>
        </w:tc>
      </w:tr>
      <w:tr w:rsidR="00CF6BE1" w:rsidTr="00CF6BE1">
        <w:tc>
          <w:tcPr>
            <w:tcW w:w="961" w:type="pct"/>
          </w:tcPr>
          <w:p w:rsidR="00CF6BE1" w:rsidRPr="00B310EB" w:rsidRDefault="00CF6BE1" w:rsidP="007D4988">
            <w:pPr>
              <w:rPr>
                <w:b/>
              </w:rPr>
            </w:pPr>
          </w:p>
        </w:tc>
        <w:tc>
          <w:tcPr>
            <w:tcW w:w="893" w:type="pct"/>
          </w:tcPr>
          <w:p w:rsidR="00CF6BE1" w:rsidRDefault="00CF6BE1" w:rsidP="007D4988"/>
        </w:tc>
        <w:tc>
          <w:tcPr>
            <w:tcW w:w="678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3" w:type="pct"/>
          </w:tcPr>
          <w:p w:rsidR="00CF6BE1" w:rsidRDefault="00CF6BE1" w:rsidP="007D4988"/>
        </w:tc>
      </w:tr>
      <w:tr w:rsidR="00CF6BE1" w:rsidTr="00871AC0">
        <w:tc>
          <w:tcPr>
            <w:tcW w:w="961" w:type="pct"/>
          </w:tcPr>
          <w:p w:rsidR="00CF6BE1" w:rsidRPr="00B310EB" w:rsidRDefault="00FC3DCB" w:rsidP="007D4988">
            <w:pPr>
              <w:rPr>
                <w:b/>
              </w:rPr>
            </w:pPr>
            <w:r>
              <w:rPr>
                <w:b/>
              </w:rPr>
              <w:t>Steve Scanlon</w:t>
            </w:r>
          </w:p>
        </w:tc>
        <w:tc>
          <w:tcPr>
            <w:tcW w:w="893" w:type="pct"/>
          </w:tcPr>
          <w:p w:rsidR="00CF6BE1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27:10</w:t>
            </w:r>
          </w:p>
        </w:tc>
        <w:tc>
          <w:tcPr>
            <w:tcW w:w="678" w:type="pct"/>
          </w:tcPr>
          <w:p w:rsidR="00CF6BE1" w:rsidRPr="00CF6BE1" w:rsidRDefault="00CF6BE1" w:rsidP="00CF6BE1">
            <w:pPr>
              <w:jc w:val="center"/>
              <w:rPr>
                <w:b/>
              </w:rPr>
            </w:pPr>
            <w:r w:rsidRPr="00CF6BE1">
              <w:rPr>
                <w:b/>
              </w:rPr>
              <w:t>10</w:t>
            </w:r>
          </w:p>
        </w:tc>
        <w:tc>
          <w:tcPr>
            <w:tcW w:w="822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26:54</w:t>
            </w:r>
          </w:p>
        </w:tc>
        <w:tc>
          <w:tcPr>
            <w:tcW w:w="822" w:type="pct"/>
            <w:shd w:val="clear" w:color="auto" w:fill="FF0000"/>
          </w:tcPr>
          <w:p w:rsidR="00CF6BE1" w:rsidRPr="00CF6BE1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-00:56</w:t>
            </w:r>
          </w:p>
        </w:tc>
        <w:tc>
          <w:tcPr>
            <w:tcW w:w="823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BE1" w:rsidTr="00871AC0">
        <w:tc>
          <w:tcPr>
            <w:tcW w:w="961" w:type="pct"/>
          </w:tcPr>
          <w:p w:rsidR="00CF6BE1" w:rsidRPr="00B310EB" w:rsidRDefault="00FC3DCB" w:rsidP="007D4988">
            <w:pPr>
              <w:rPr>
                <w:b/>
              </w:rPr>
            </w:pPr>
            <w:r>
              <w:rPr>
                <w:b/>
              </w:rPr>
              <w:t>Steve Rhodes</w:t>
            </w:r>
          </w:p>
        </w:tc>
        <w:tc>
          <w:tcPr>
            <w:tcW w:w="893" w:type="pct"/>
          </w:tcPr>
          <w:p w:rsidR="00CF6BE1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28:35</w:t>
            </w:r>
          </w:p>
        </w:tc>
        <w:tc>
          <w:tcPr>
            <w:tcW w:w="678" w:type="pct"/>
          </w:tcPr>
          <w:p w:rsidR="00CF6BE1" w:rsidRPr="00CF6BE1" w:rsidRDefault="00CF6BE1" w:rsidP="00CF6BE1">
            <w:pPr>
              <w:jc w:val="center"/>
              <w:rPr>
                <w:b/>
              </w:rPr>
            </w:pPr>
            <w:r w:rsidRPr="00CF6BE1">
              <w:rPr>
                <w:b/>
              </w:rPr>
              <w:t>9</w:t>
            </w:r>
          </w:p>
        </w:tc>
        <w:tc>
          <w:tcPr>
            <w:tcW w:w="822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27:52</w:t>
            </w:r>
          </w:p>
        </w:tc>
        <w:tc>
          <w:tcPr>
            <w:tcW w:w="822" w:type="pct"/>
            <w:shd w:val="clear" w:color="auto" w:fill="FF0000"/>
          </w:tcPr>
          <w:p w:rsidR="00CF6BE1" w:rsidRPr="00CF6BE1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-00:83</w:t>
            </w:r>
          </w:p>
        </w:tc>
        <w:tc>
          <w:tcPr>
            <w:tcW w:w="823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BE1" w:rsidTr="00871AC0">
        <w:tc>
          <w:tcPr>
            <w:tcW w:w="961" w:type="pct"/>
          </w:tcPr>
          <w:p w:rsidR="00CF6BE1" w:rsidRPr="00B310EB" w:rsidRDefault="00FC3DCB" w:rsidP="007D4988">
            <w:pPr>
              <w:rPr>
                <w:b/>
              </w:rPr>
            </w:pPr>
            <w:r>
              <w:rPr>
                <w:b/>
              </w:rPr>
              <w:t>Phil Wright</w:t>
            </w:r>
          </w:p>
        </w:tc>
        <w:tc>
          <w:tcPr>
            <w:tcW w:w="893" w:type="pct"/>
          </w:tcPr>
          <w:p w:rsidR="00CF6BE1" w:rsidRPr="00B310EB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30:08</w:t>
            </w:r>
          </w:p>
        </w:tc>
        <w:tc>
          <w:tcPr>
            <w:tcW w:w="678" w:type="pct"/>
          </w:tcPr>
          <w:p w:rsidR="00CF6BE1" w:rsidRPr="00CF6BE1" w:rsidRDefault="00CF6BE1" w:rsidP="00CF6BE1">
            <w:pPr>
              <w:jc w:val="center"/>
              <w:rPr>
                <w:b/>
              </w:rPr>
            </w:pPr>
            <w:r w:rsidRPr="00CF6BE1">
              <w:rPr>
                <w:b/>
              </w:rPr>
              <w:t>8</w:t>
            </w:r>
          </w:p>
        </w:tc>
        <w:tc>
          <w:tcPr>
            <w:tcW w:w="822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28:21</w:t>
            </w:r>
          </w:p>
        </w:tc>
        <w:tc>
          <w:tcPr>
            <w:tcW w:w="822" w:type="pct"/>
            <w:shd w:val="clear" w:color="auto" w:fill="FF0000"/>
          </w:tcPr>
          <w:p w:rsidR="00CF6BE1" w:rsidRPr="00CF6BE1" w:rsidRDefault="00871AC0" w:rsidP="00871AC0">
            <w:pPr>
              <w:jc w:val="center"/>
              <w:rPr>
                <w:b/>
              </w:rPr>
            </w:pPr>
            <w:r>
              <w:rPr>
                <w:b/>
              </w:rPr>
              <w:t>-01:89</w:t>
            </w:r>
          </w:p>
        </w:tc>
        <w:tc>
          <w:tcPr>
            <w:tcW w:w="823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BE1" w:rsidTr="00CF6BE1">
        <w:tc>
          <w:tcPr>
            <w:tcW w:w="961" w:type="pct"/>
          </w:tcPr>
          <w:p w:rsidR="00CF6BE1" w:rsidRDefault="00CF6BE1" w:rsidP="007D4988"/>
        </w:tc>
        <w:tc>
          <w:tcPr>
            <w:tcW w:w="893" w:type="pct"/>
          </w:tcPr>
          <w:p w:rsidR="00CF6BE1" w:rsidRDefault="00CF6BE1" w:rsidP="007D4988"/>
        </w:tc>
        <w:tc>
          <w:tcPr>
            <w:tcW w:w="678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3" w:type="pct"/>
          </w:tcPr>
          <w:p w:rsidR="00CF6BE1" w:rsidRDefault="00CF6BE1" w:rsidP="007D4988"/>
        </w:tc>
      </w:tr>
      <w:tr w:rsidR="00CF6BE1" w:rsidTr="00CF6BE1">
        <w:tc>
          <w:tcPr>
            <w:tcW w:w="961" w:type="pct"/>
          </w:tcPr>
          <w:p w:rsidR="00CF6BE1" w:rsidRDefault="00CF6BE1" w:rsidP="007D4988"/>
        </w:tc>
        <w:tc>
          <w:tcPr>
            <w:tcW w:w="893" w:type="pct"/>
          </w:tcPr>
          <w:p w:rsidR="00CF6BE1" w:rsidRDefault="00CF6BE1" w:rsidP="007D4988"/>
        </w:tc>
        <w:tc>
          <w:tcPr>
            <w:tcW w:w="678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3" w:type="pct"/>
          </w:tcPr>
          <w:p w:rsidR="00CF6BE1" w:rsidRDefault="00CF6BE1" w:rsidP="007D4988"/>
        </w:tc>
      </w:tr>
    </w:tbl>
    <w:p w:rsidR="00B310EB" w:rsidRPr="00CF6BE1" w:rsidRDefault="00B310EB" w:rsidP="007D4988">
      <w:pPr>
        <w:rPr>
          <w:b/>
        </w:rPr>
      </w:pPr>
    </w:p>
    <w:p w:rsidR="00CF6BE1" w:rsidRDefault="00CF6BE1" w:rsidP="007D4988">
      <w:pPr>
        <w:rPr>
          <w:b/>
        </w:rPr>
      </w:pPr>
      <w:r w:rsidRPr="00CF6BE1">
        <w:rPr>
          <w:b/>
        </w:rPr>
        <w:t>League Standings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07DB7" w:rsidTr="00785925">
        <w:tc>
          <w:tcPr>
            <w:tcW w:w="1250" w:type="pct"/>
            <w:shd w:val="clear" w:color="auto" w:fill="FFFF00"/>
          </w:tcPr>
          <w:p w:rsidR="00F07DB7" w:rsidRDefault="00F07DB7" w:rsidP="007D498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50" w:type="pct"/>
            <w:shd w:val="clear" w:color="auto" w:fill="FFFF00"/>
          </w:tcPr>
          <w:p w:rsidR="00F07DB7" w:rsidRDefault="00F07DB7" w:rsidP="00785925">
            <w:pPr>
              <w:jc w:val="center"/>
              <w:rPr>
                <w:b/>
              </w:rPr>
            </w:pPr>
            <w:r>
              <w:rPr>
                <w:b/>
              </w:rPr>
              <w:t>Actual Points</w:t>
            </w:r>
          </w:p>
        </w:tc>
        <w:tc>
          <w:tcPr>
            <w:tcW w:w="1250" w:type="pct"/>
            <w:shd w:val="clear" w:color="auto" w:fill="FFFF00"/>
          </w:tcPr>
          <w:p w:rsidR="00F07DB7" w:rsidRDefault="00F07DB7" w:rsidP="00785925">
            <w:pPr>
              <w:jc w:val="center"/>
              <w:rPr>
                <w:b/>
              </w:rPr>
            </w:pPr>
            <w:r>
              <w:rPr>
                <w:b/>
              </w:rPr>
              <w:t>Standard Points</w:t>
            </w:r>
          </w:p>
        </w:tc>
        <w:tc>
          <w:tcPr>
            <w:tcW w:w="1250" w:type="pct"/>
            <w:shd w:val="clear" w:color="auto" w:fill="FFFF00"/>
          </w:tcPr>
          <w:p w:rsidR="00F07DB7" w:rsidRDefault="00F07DB7" w:rsidP="00785925">
            <w:pPr>
              <w:jc w:val="center"/>
              <w:rPr>
                <w:b/>
              </w:rPr>
            </w:pPr>
            <w:r>
              <w:rPr>
                <w:b/>
              </w:rPr>
              <w:t>No of Rides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F07DB7" w:rsidP="00F07D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7DB7">
              <w:rPr>
                <w:b/>
              </w:rPr>
              <w:t>Steve Scanlon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FC3DCB" w:rsidP="00FC3D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C3DCB">
              <w:rPr>
                <w:b/>
              </w:rPr>
              <w:t>Steve Rhodes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FC3DCB" w:rsidP="00F07D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Phil Wright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0" w:type="pct"/>
          </w:tcPr>
          <w:p w:rsidR="00F07DB7" w:rsidRDefault="00FC3DCB" w:rsidP="00FC3D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F07DB7" w:rsidP="00F07D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7DB7">
              <w:rPr>
                <w:b/>
              </w:rPr>
              <w:t>Richie Grant</w:t>
            </w: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7DB7" w:rsidTr="00F07DB7">
        <w:trPr>
          <w:trHeight w:val="70"/>
        </w:trPr>
        <w:tc>
          <w:tcPr>
            <w:tcW w:w="1250" w:type="pct"/>
          </w:tcPr>
          <w:p w:rsidR="00F07DB7" w:rsidRPr="00FC3DCB" w:rsidRDefault="00FC3DCB" w:rsidP="00FC3D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C3DCB">
              <w:rPr>
                <w:b/>
              </w:rPr>
              <w:t>Gary Hunt</w:t>
            </w: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F6BE1" w:rsidRPr="00CF6BE1" w:rsidRDefault="00CF6BE1" w:rsidP="007D4988">
      <w:pPr>
        <w:rPr>
          <w:b/>
        </w:rPr>
      </w:pPr>
    </w:p>
    <w:sectPr w:rsidR="00CF6BE1" w:rsidRPr="00CF6BE1" w:rsidSect="007D498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11B"/>
    <w:multiLevelType w:val="hybridMultilevel"/>
    <w:tmpl w:val="A89A9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8"/>
    <w:rsid w:val="006C4141"/>
    <w:rsid w:val="00785925"/>
    <w:rsid w:val="007D4988"/>
    <w:rsid w:val="00871AC0"/>
    <w:rsid w:val="00B310EB"/>
    <w:rsid w:val="00CF6BE1"/>
    <w:rsid w:val="00F07DB7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D4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D4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C3A53E8C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ICGL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 Grant</dc:creator>
  <cp:lastModifiedBy>Richie  Grant</cp:lastModifiedBy>
  <cp:revision>2</cp:revision>
  <dcterms:created xsi:type="dcterms:W3CDTF">2021-06-04T07:16:00Z</dcterms:created>
  <dcterms:modified xsi:type="dcterms:W3CDTF">2021-06-04T07:16:00Z</dcterms:modified>
</cp:coreProperties>
</file>